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Aptos" w:hAnsi="Aptos"/>
          <w:b/>
          <w:bCs/>
          <w:sz w:val="32"/>
          <w:szCs w:val="32"/>
        </w:rPr>
        <w:id w:val="1627577364"/>
        <w:lock w:val="sdtContentLocked"/>
        <w:placeholder>
          <w:docPart w:val="DefaultPlaceholder_-1854013440"/>
        </w:placeholder>
        <w:text/>
      </w:sdtPr>
      <w:sdtEndPr/>
      <w:sdtContent>
        <w:p w14:paraId="31DEB462" w14:textId="50FA178A" w:rsidR="00B547FE" w:rsidRDefault="00B547FE" w:rsidP="00F547CF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ptos" w:hAnsi="Aptos"/>
              <w:b/>
              <w:bCs/>
              <w:sz w:val="32"/>
              <w:szCs w:val="32"/>
            </w:rPr>
          </w:pPr>
          <w:r w:rsidRPr="00B547FE">
            <w:rPr>
              <w:rFonts w:ascii="Aptos" w:hAnsi="Aptos"/>
              <w:b/>
              <w:bCs/>
              <w:sz w:val="32"/>
              <w:szCs w:val="32"/>
            </w:rPr>
            <w:t>RT Turvallisuusryhmän 6 teemaa turvallisuuteen</w:t>
          </w:r>
        </w:p>
      </w:sdtContent>
    </w:sdt>
    <w:p w14:paraId="54F484DC" w14:textId="77777777" w:rsidR="00F547CF" w:rsidRDefault="00F547CF" w:rsidP="00F547CF">
      <w:pPr>
        <w:pStyle w:val="paragraph"/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>
        <w:rPr>
          <w:rStyle w:val="eop"/>
          <w:rFonts w:ascii="Aptos" w:hAnsi="Aptos"/>
          <w:sz w:val="22"/>
          <w:szCs w:val="22"/>
        </w:rPr>
        <w:t> </w:t>
      </w:r>
    </w:p>
    <w:sdt>
      <w:sdtPr>
        <w:rPr>
          <w:rFonts w:ascii="Aptos" w:hAnsi="Aptos"/>
          <w:b/>
          <w:bCs/>
        </w:rPr>
        <w:id w:val="1571616947"/>
        <w:lock w:val="sdtContentLocked"/>
        <w:placeholder>
          <w:docPart w:val="DefaultPlaceholder_-1854013440"/>
        </w:placeholder>
        <w:text w:multiLine="1"/>
      </w:sdtPr>
      <w:sdtEndPr/>
      <w:sdtContent>
        <w:p w14:paraId="073FEA71" w14:textId="2EA8E730" w:rsidR="00B547FE" w:rsidRDefault="00B547FE" w:rsidP="00F547CF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ptos" w:hAnsi="Aptos"/>
              <w:b/>
              <w:bCs/>
              <w:sz w:val="22"/>
              <w:szCs w:val="22"/>
            </w:rPr>
          </w:pPr>
          <w:r w:rsidRPr="00B547FE">
            <w:rPr>
              <w:rFonts w:ascii="Aptos" w:hAnsi="Aptos"/>
              <w:b/>
              <w:bCs/>
            </w:rPr>
            <w:t>Mistä on kyse?</w:t>
          </w:r>
          <w:r w:rsidR="005C1074">
            <w:rPr>
              <w:rFonts w:ascii="Aptos" w:hAnsi="Aptos"/>
              <w:b/>
              <w:bCs/>
            </w:rPr>
            <w:br/>
          </w:r>
        </w:p>
      </w:sdtContent>
    </w:sdt>
    <w:sdt>
      <w:sdtPr>
        <w:rPr>
          <w:rFonts w:ascii="Aptos" w:hAnsi="Aptos"/>
        </w:rPr>
        <w:id w:val="168602917"/>
        <w:lock w:val="sdtContentLocked"/>
        <w:placeholder>
          <w:docPart w:val="DefaultPlaceholder_-1854013440"/>
        </w:placeholder>
        <w:text w:multiLine="1"/>
      </w:sdtPr>
      <w:sdtEndPr/>
      <w:sdtContent>
        <w:p w14:paraId="4F8E254C" w14:textId="211087CF" w:rsidR="00B547FE" w:rsidRDefault="004C13D0" w:rsidP="004C13D0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ptos" w:hAnsi="Aptos"/>
              <w:sz w:val="22"/>
              <w:szCs w:val="22"/>
            </w:rPr>
          </w:pPr>
          <w:r w:rsidRPr="004C13D0">
            <w:rPr>
              <w:rFonts w:ascii="Aptos" w:hAnsi="Aptos"/>
            </w:rPr>
            <w:t>Turvallisuus vaatii johtajuutta, koska se on olennainen osa terveellisen työn ja turvallisten työympäristöjen ja -tapojen kehittymistä</w:t>
          </w:r>
          <w:r>
            <w:rPr>
              <w:rFonts w:ascii="Aptos" w:hAnsi="Aptos"/>
            </w:rPr>
            <w:t xml:space="preserve">. </w:t>
          </w:r>
          <w:r w:rsidRPr="004C13D0">
            <w:rPr>
              <w:rFonts w:ascii="Aptos" w:hAnsi="Aptos"/>
            </w:rPr>
            <w:t>Tarjotakseen lisätietoa hyvistä johtamisen teemoista RT:n turvallisuusryhmä päätti toteuttaa yksinkertaisen itsearviointityökalun. Tämä ei ole tsekkilista dokumenteista, vaan arviointi siitä, ovatko hyvän johtamisen teemat osa organisaation toimintaa. Tarkoituksen</w:t>
          </w:r>
          <w:r w:rsidR="002E20C8">
            <w:rPr>
              <w:rFonts w:ascii="Aptos" w:hAnsi="Aptos"/>
            </w:rPr>
            <w:t>a</w:t>
          </w:r>
          <w:r w:rsidRPr="004C13D0">
            <w:rPr>
              <w:rFonts w:ascii="Aptos" w:hAnsi="Aptos"/>
            </w:rPr>
            <w:t xml:space="preserve"> itsearvioinnissa on, että organisaatio tunnistaa johtamisen vahvuuksia, jotka</w:t>
          </w:r>
          <w:r w:rsidRPr="004C13D0">
            <w:rPr>
              <w:rFonts w:ascii="Aptos" w:hAnsi="Aptos"/>
            </w:rPr>
            <w:br/>
          </w:r>
        </w:p>
      </w:sdtContent>
    </w:sdt>
    <w:sdt>
      <w:sdtPr>
        <w:rPr>
          <w:rStyle w:val="normaltextrun"/>
          <w:rFonts w:ascii="Aptos" w:hAnsi="Aptos"/>
          <w:sz w:val="22"/>
          <w:szCs w:val="22"/>
        </w:rPr>
        <w:id w:val="610940612"/>
        <w:lock w:val="sdtContentLocked"/>
        <w:placeholder>
          <w:docPart w:val="DefaultPlaceholder_-1854013440"/>
        </w:placeholder>
      </w:sdtPr>
      <w:sdtEndPr>
        <w:rPr>
          <w:rStyle w:val="normaltextrun"/>
          <w:sz w:val="24"/>
          <w:szCs w:val="24"/>
        </w:rPr>
      </w:sdtEndPr>
      <w:sdtContent>
        <w:p w14:paraId="77FCCF08" w14:textId="0BBD33C0" w:rsidR="00B547FE" w:rsidRPr="0009371A" w:rsidRDefault="00B547FE" w:rsidP="008A4549">
          <w:pPr>
            <w:pStyle w:val="paragraph"/>
            <w:spacing w:before="0" w:beforeAutospacing="0" w:after="0" w:afterAutospacing="0"/>
            <w:ind w:left="1304"/>
            <w:textAlignment w:val="baseline"/>
            <w:rPr>
              <w:rFonts w:ascii="Aptos" w:hAnsi="Aptos"/>
            </w:rPr>
          </w:pPr>
          <w:r w:rsidRPr="0009371A">
            <w:rPr>
              <w:rStyle w:val="normaltextrun"/>
              <w:rFonts w:ascii="Aptos" w:hAnsi="Aptos"/>
            </w:rPr>
            <w:t xml:space="preserve">a) ovat jo olemassa ja </w:t>
          </w:r>
          <w:r w:rsidR="00030A1F">
            <w:rPr>
              <w:rStyle w:val="normaltextrun"/>
              <w:rFonts w:ascii="Aptos" w:hAnsi="Aptos"/>
            </w:rPr>
            <w:t>niitä tulee vahvistaa entisestään</w:t>
          </w:r>
          <w:r w:rsidRPr="0009371A">
            <w:rPr>
              <w:rStyle w:val="normaltextrun"/>
              <w:rFonts w:ascii="Aptos" w:hAnsi="Aptos"/>
            </w:rPr>
            <w:t xml:space="preserve"> tai </w:t>
          </w:r>
          <w:r w:rsidRPr="0009371A">
            <w:rPr>
              <w:rStyle w:val="eop"/>
              <w:rFonts w:ascii="Aptos" w:hAnsi="Aptos"/>
            </w:rPr>
            <w:t> </w:t>
          </w:r>
        </w:p>
        <w:p w14:paraId="2AD590E6" w14:textId="748C700F" w:rsidR="00B547FE" w:rsidRPr="0009371A" w:rsidRDefault="00B547FE" w:rsidP="008A4549">
          <w:pPr>
            <w:pStyle w:val="paragraph"/>
            <w:spacing w:before="0" w:beforeAutospacing="0" w:after="0" w:afterAutospacing="0"/>
            <w:ind w:left="1304"/>
            <w:textAlignment w:val="baseline"/>
            <w:rPr>
              <w:rStyle w:val="normaltextrun"/>
              <w:rFonts w:ascii="Aptos" w:hAnsi="Aptos"/>
            </w:rPr>
          </w:pPr>
          <w:r w:rsidRPr="0009371A">
            <w:rPr>
              <w:rStyle w:val="normaltextrun"/>
              <w:rFonts w:ascii="Aptos" w:hAnsi="Aptos"/>
            </w:rPr>
            <w:t>b) ovat uusia kehityskohteita. </w:t>
          </w:r>
          <w:r w:rsidRPr="0009371A">
            <w:rPr>
              <w:rStyle w:val="eop"/>
              <w:rFonts w:ascii="Aptos" w:hAnsi="Aptos"/>
            </w:rPr>
            <w:t> </w:t>
          </w:r>
        </w:p>
      </w:sdtContent>
    </w:sdt>
    <w:p w14:paraId="15731FD3" w14:textId="77777777" w:rsidR="00F547CF" w:rsidRDefault="00F547CF" w:rsidP="00F547CF">
      <w:pPr>
        <w:pStyle w:val="paragraph"/>
        <w:spacing w:before="0" w:beforeAutospacing="0" w:after="0" w:afterAutospacing="0"/>
        <w:textAlignment w:val="baseline"/>
        <w:rPr>
          <w:rFonts w:ascii="Aptos" w:hAnsi="Aptos"/>
          <w:sz w:val="22"/>
          <w:szCs w:val="22"/>
        </w:rPr>
      </w:pPr>
      <w:r>
        <w:rPr>
          <w:rStyle w:val="eop"/>
          <w:rFonts w:ascii="Aptos" w:hAnsi="Aptos"/>
          <w:sz w:val="22"/>
          <w:szCs w:val="22"/>
        </w:rPr>
        <w:t> </w:t>
      </w:r>
    </w:p>
    <w:sdt>
      <w:sdtPr>
        <w:rPr>
          <w:rFonts w:ascii="Aptos" w:hAnsi="Aptos"/>
          <w:b/>
          <w:bCs/>
        </w:rPr>
        <w:id w:val="-1793208621"/>
        <w:lock w:val="sdtContentLocked"/>
        <w:placeholder>
          <w:docPart w:val="DefaultPlaceholder_-1854013440"/>
        </w:placeholder>
        <w:text w:multiLine="1"/>
      </w:sdtPr>
      <w:sdtEndPr/>
      <w:sdtContent>
        <w:p w14:paraId="1C96735C" w14:textId="20B9EA11" w:rsidR="00B547FE" w:rsidRDefault="00B547FE" w:rsidP="00F547CF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ptos" w:hAnsi="Aptos"/>
              <w:b/>
              <w:bCs/>
              <w:sz w:val="22"/>
              <w:szCs w:val="22"/>
            </w:rPr>
          </w:pPr>
          <w:r w:rsidRPr="00B547FE">
            <w:rPr>
              <w:rFonts w:ascii="Aptos" w:hAnsi="Aptos"/>
              <w:b/>
              <w:bCs/>
            </w:rPr>
            <w:t>Näin käytän itsearviointia</w:t>
          </w:r>
          <w:r w:rsidR="005C1074">
            <w:rPr>
              <w:rFonts w:ascii="Aptos" w:hAnsi="Aptos"/>
              <w:b/>
              <w:bCs/>
            </w:rPr>
            <w:br/>
          </w:r>
        </w:p>
      </w:sdtContent>
    </w:sdt>
    <w:sdt>
      <w:sdtPr>
        <w:rPr>
          <w:rFonts w:ascii="Aptos" w:hAnsi="Aptos"/>
        </w:rPr>
        <w:id w:val="-619918236"/>
        <w:lock w:val="sdtContentLocked"/>
        <w:placeholder>
          <w:docPart w:val="DefaultPlaceholder_-1854013440"/>
        </w:placeholder>
        <w:text w:multiLine="1"/>
      </w:sdtPr>
      <w:sdtEndPr/>
      <w:sdtContent>
        <w:p w14:paraId="38DC6E53" w14:textId="1755488C" w:rsidR="00B547FE" w:rsidRDefault="00B547FE" w:rsidP="00F547CF">
          <w:pPr>
            <w:pStyle w:val="paragraph"/>
            <w:spacing w:before="0" w:beforeAutospacing="0" w:after="0" w:afterAutospacing="0"/>
            <w:textAlignment w:val="baseline"/>
            <w:rPr>
              <w:rFonts w:ascii="Aptos" w:hAnsi="Aptos"/>
            </w:rPr>
          </w:pPr>
          <w:r w:rsidRPr="00B547FE">
            <w:rPr>
              <w:rFonts w:ascii="Aptos" w:hAnsi="Aptos"/>
            </w:rPr>
            <w:t>Itsearvioinnin voi toteuttaa monella tavalla:</w:t>
          </w:r>
          <w:r w:rsidR="005C1074">
            <w:rPr>
              <w:rFonts w:ascii="Aptos" w:hAnsi="Aptos"/>
            </w:rPr>
            <w:br/>
          </w:r>
        </w:p>
      </w:sdtContent>
    </w:sdt>
    <w:sdt>
      <w:sdtPr>
        <w:rPr>
          <w:rFonts w:ascii="Aptos" w:hAnsi="Aptos"/>
        </w:rPr>
        <w:id w:val="121811544"/>
        <w:lock w:val="sdtContentLocked"/>
        <w:placeholder>
          <w:docPart w:val="CD148307C06243FAA232FB80B8E7722E"/>
        </w:placeholder>
        <w:text w:multiLine="1"/>
      </w:sdtPr>
      <w:sdtEndPr/>
      <w:sdtContent>
        <w:p w14:paraId="67F7AFD2" w14:textId="5432D10B" w:rsidR="00B547FE" w:rsidRPr="0009371A" w:rsidRDefault="00C83B2B" w:rsidP="008F33D1">
          <w:pPr>
            <w:pStyle w:val="paragraph"/>
            <w:spacing w:before="0" w:beforeAutospacing="0" w:after="0" w:afterAutospacing="0"/>
            <w:ind w:left="1304"/>
            <w:textAlignment w:val="baseline"/>
            <w:rPr>
              <w:rStyle w:val="normaltextrun"/>
              <w:rFonts w:ascii="Aptos" w:hAnsi="Aptos"/>
            </w:rPr>
          </w:pPr>
          <w:r w:rsidRPr="0009371A">
            <w:rPr>
              <w:rFonts w:ascii="Aptos" w:hAnsi="Aptos"/>
            </w:rPr>
            <w:t>1.</w:t>
          </w:r>
          <w:r w:rsidR="007324DF">
            <w:rPr>
              <w:rFonts w:ascii="Aptos" w:hAnsi="Aptos"/>
            </w:rPr>
            <w:t xml:space="preserve"> </w:t>
          </w:r>
          <w:r w:rsidRPr="0009371A">
            <w:rPr>
              <w:rFonts w:ascii="Aptos" w:hAnsi="Aptos"/>
            </w:rPr>
            <w:t xml:space="preserve">yrityksen omana itsearviointina esim. yrityksen johdon toimesta </w:t>
          </w:r>
          <w:r w:rsidRPr="0009371A">
            <w:rPr>
              <w:rFonts w:ascii="Aptos" w:hAnsi="Aptos"/>
            </w:rPr>
            <w:br/>
            <w:t>2.</w:t>
          </w:r>
          <w:r w:rsidR="007324DF">
            <w:rPr>
              <w:rFonts w:ascii="Aptos" w:hAnsi="Aptos"/>
            </w:rPr>
            <w:t xml:space="preserve"> </w:t>
          </w:r>
          <w:r w:rsidRPr="0009371A">
            <w:rPr>
              <w:rFonts w:ascii="Aptos" w:hAnsi="Aptos"/>
            </w:rPr>
            <w:t xml:space="preserve">ryhmässä koko henkilöstön kanssa </w:t>
          </w:r>
          <w:r w:rsidRPr="0009371A">
            <w:rPr>
              <w:rFonts w:ascii="Aptos" w:hAnsi="Aptos"/>
            </w:rPr>
            <w:br/>
            <w:t>3.</w:t>
          </w:r>
          <w:r w:rsidR="007324DF">
            <w:rPr>
              <w:rFonts w:ascii="Aptos" w:hAnsi="Aptos"/>
            </w:rPr>
            <w:t xml:space="preserve"> </w:t>
          </w:r>
          <w:r w:rsidRPr="0009371A">
            <w:rPr>
              <w:rFonts w:ascii="Aptos" w:hAnsi="Aptos"/>
            </w:rPr>
            <w:t>erillisenä työpajana tietyn ryhmän kanssa, esim. yrityksen työsuojelutoim</w:t>
          </w:r>
          <w:r w:rsidR="00EC762E">
            <w:rPr>
              <w:rFonts w:ascii="Aptos" w:hAnsi="Aptos"/>
            </w:rPr>
            <w:t>i</w:t>
          </w:r>
          <w:r w:rsidRPr="0009371A">
            <w:rPr>
              <w:rFonts w:ascii="Aptos" w:hAnsi="Aptos"/>
            </w:rPr>
            <w:t xml:space="preserve">kunnassa tai muissa pienryhmissä </w:t>
          </w:r>
          <w:r w:rsidRPr="0009371A">
            <w:rPr>
              <w:rFonts w:ascii="Aptos" w:hAnsi="Aptos"/>
            </w:rPr>
            <w:br/>
            <w:t>4.</w:t>
          </w:r>
          <w:r w:rsidR="007324DF">
            <w:rPr>
              <w:rFonts w:ascii="Aptos" w:hAnsi="Aptos"/>
            </w:rPr>
            <w:t xml:space="preserve"> </w:t>
          </w:r>
          <w:r w:rsidRPr="0009371A">
            <w:rPr>
              <w:rFonts w:ascii="Aptos" w:hAnsi="Aptos"/>
            </w:rPr>
            <w:t>yhteisenä työpajana kumppaneiden/urakoitsijoiden kanssa</w:t>
          </w:r>
        </w:p>
      </w:sdtContent>
    </w:sdt>
    <w:p w14:paraId="17C303A1" w14:textId="77777777" w:rsidR="00B547FE" w:rsidRDefault="00B547FE" w:rsidP="00F547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/>
          <w:sz w:val="22"/>
          <w:szCs w:val="22"/>
        </w:rPr>
      </w:pPr>
    </w:p>
    <w:sdt>
      <w:sdtPr>
        <w:rPr>
          <w:rFonts w:ascii="Aptos" w:hAnsi="Aptos"/>
        </w:rPr>
        <w:id w:val="658051950"/>
        <w:lock w:val="sdtContentLocked"/>
        <w:placeholder>
          <w:docPart w:val="A2085C33C057477AAA789D8E1041B41D"/>
        </w:placeholder>
        <w:text w:multiLine="1"/>
      </w:sdtPr>
      <w:sdtEndPr/>
      <w:sdtContent>
        <w:p w14:paraId="0EEDD5E1" w14:textId="28B080EE" w:rsidR="00C83B2B" w:rsidRPr="00EC762E" w:rsidRDefault="007D3119" w:rsidP="009722C2">
          <w:pPr>
            <w:pStyle w:val="paragraph"/>
            <w:spacing w:before="0" w:beforeAutospacing="0" w:after="0" w:afterAutospacing="0"/>
            <w:textAlignment w:val="baseline"/>
            <w:rPr>
              <w:rStyle w:val="normaltextrun"/>
              <w:rFonts w:ascii="Aptos" w:hAnsi="Aptos"/>
            </w:rPr>
          </w:pPr>
          <w:r w:rsidRPr="007D3119">
            <w:rPr>
              <w:rFonts w:ascii="Aptos" w:hAnsi="Aptos"/>
            </w:rPr>
            <w:t xml:space="preserve">Myös tilaajayritys voi kannustaa sopimuskumppaneitaan kehittämään turvallisuuttaan tämän työkalun avulla. Itsearvioinnilla lisätään organisaatioiden ja ihmisten ymmärrystä ja tietämystä </w:t>
          </w:r>
          <w:r w:rsidR="003D4BEE">
            <w:rPr>
              <w:rFonts w:ascii="Aptos" w:hAnsi="Aptos"/>
            </w:rPr>
            <w:t xml:space="preserve">hyvän </w:t>
          </w:r>
          <w:r w:rsidRPr="007D3119">
            <w:rPr>
              <w:rFonts w:ascii="Aptos" w:hAnsi="Aptos"/>
            </w:rPr>
            <w:t>johtamisen teemoista. Kun pyritään parantamaan turvallisuutta, on tärkeää selvittää nykytila ja tunnistaa omat vahvuudet ja heikkoudet.</w:t>
          </w:r>
          <w:r w:rsidRPr="007D3119">
            <w:rPr>
              <w:rFonts w:ascii="Aptos" w:hAnsi="Aptos"/>
            </w:rPr>
            <w:br/>
          </w:r>
          <w:r w:rsidRPr="007D3119">
            <w:rPr>
              <w:rFonts w:ascii="Aptos" w:hAnsi="Aptos"/>
            </w:rPr>
            <w:br/>
            <w:t>Seuraavilla sivuilla itsearvioinnin kysymykset on jaettu kuuden teeman mukaisesti, ja niitä arvioidaan liikenn</w:t>
          </w:r>
          <w:r>
            <w:rPr>
              <w:rFonts w:ascii="Aptos" w:hAnsi="Aptos"/>
            </w:rPr>
            <w:t>e</w:t>
          </w:r>
          <w:r w:rsidRPr="007D3119">
            <w:rPr>
              <w:rFonts w:ascii="Aptos" w:hAnsi="Aptos"/>
            </w:rPr>
            <w:t>valojen avulla.</w:t>
          </w:r>
          <w:r>
            <w:rPr>
              <w:rFonts w:ascii="Aptos" w:hAnsi="Aptos"/>
            </w:rPr>
            <w:t xml:space="preserve"> </w:t>
          </w:r>
          <w:r w:rsidRPr="007D3119">
            <w:rPr>
              <w:rFonts w:ascii="Aptos" w:hAnsi="Aptos"/>
            </w:rPr>
            <w:t xml:space="preserve">Käykää </w:t>
          </w:r>
          <w:r>
            <w:rPr>
              <w:rFonts w:ascii="Aptos" w:hAnsi="Aptos"/>
            </w:rPr>
            <w:t>kysymykset</w:t>
          </w:r>
          <w:r w:rsidRPr="007D3119">
            <w:rPr>
              <w:rFonts w:ascii="Aptos" w:hAnsi="Aptos"/>
            </w:rPr>
            <w:t xml:space="preserve"> läpi ja pohtikaa, millä toimenpiteillä ja muutoksilla erityisesti omassa arvioinnissanne punaista väriä saavat kohdat alkavat kellertää. </w:t>
          </w:r>
          <w:r w:rsidRPr="007D3119">
            <w:rPr>
              <w:rFonts w:ascii="Aptos" w:hAnsi="Aptos"/>
            </w:rPr>
            <w:br/>
          </w:r>
          <w:r w:rsidRPr="007D3119">
            <w:rPr>
              <w:rFonts w:ascii="Aptos" w:hAnsi="Aptos"/>
            </w:rPr>
            <w:br/>
            <w:t>Tässä itsearvioinnissa käsiteltäviä johtamisen teemoja ovat:</w:t>
          </w:r>
        </w:p>
      </w:sdtContent>
    </w:sdt>
    <w:p w14:paraId="3F213962" w14:textId="77777777" w:rsidR="00841104" w:rsidRDefault="00841104">
      <w:pPr>
        <w:spacing w:after="0" w:line="240" w:lineRule="auto"/>
        <w:rPr>
          <w:rStyle w:val="eop"/>
          <w:rFonts w:ascii="Aptos" w:hAnsi="Aptos"/>
        </w:rPr>
      </w:pPr>
    </w:p>
    <w:sdt>
      <w:sdtPr>
        <w:rPr>
          <w:rFonts w:ascii="Aptos" w:hAnsi="Aptos"/>
        </w:rPr>
        <w:id w:val="230120908"/>
        <w:lock w:val="sdtContentLocked"/>
        <w:placeholder>
          <w:docPart w:val="DefaultPlaceholder_-1854013440"/>
        </w:placeholder>
        <w:text w:multiLine="1"/>
      </w:sdtPr>
      <w:sdtEndPr/>
      <w:sdtContent>
        <w:p w14:paraId="01C29441" w14:textId="308857A7" w:rsidR="00F57D36" w:rsidRDefault="0089607D" w:rsidP="008F33D1">
          <w:pPr>
            <w:pStyle w:val="paragraph"/>
            <w:spacing w:before="0" w:beforeAutospacing="0" w:after="0" w:afterAutospacing="0"/>
            <w:ind w:left="1304"/>
            <w:textAlignment w:val="baseline"/>
            <w:rPr>
              <w:rFonts w:ascii="Aptos" w:hAnsi="Aptos"/>
            </w:rPr>
          </w:pPr>
          <w:r w:rsidRPr="00EC762E">
            <w:rPr>
              <w:rFonts w:ascii="Aptos" w:hAnsi="Aptos"/>
            </w:rPr>
            <w:t>1.</w:t>
          </w:r>
          <w:r w:rsidR="00793D06">
            <w:rPr>
              <w:rFonts w:ascii="Aptos" w:hAnsi="Aptos"/>
            </w:rPr>
            <w:t xml:space="preserve"> </w:t>
          </w:r>
          <w:r w:rsidRPr="00EC762E">
            <w:rPr>
              <w:rFonts w:ascii="Aptos" w:hAnsi="Aptos"/>
            </w:rPr>
            <w:t xml:space="preserve">Johdamme vastuullisesti ja toimimme esimerkkinä </w:t>
          </w:r>
          <w:r w:rsidRPr="00EC762E">
            <w:rPr>
              <w:rFonts w:ascii="Aptos" w:hAnsi="Aptos"/>
            </w:rPr>
            <w:br/>
            <w:t>2.</w:t>
          </w:r>
          <w:r w:rsidR="00793D06">
            <w:rPr>
              <w:rFonts w:ascii="Aptos" w:hAnsi="Aptos"/>
            </w:rPr>
            <w:t xml:space="preserve"> </w:t>
          </w:r>
          <w:r w:rsidRPr="00EC762E">
            <w:rPr>
              <w:rFonts w:ascii="Aptos" w:hAnsi="Aptos"/>
            </w:rPr>
            <w:t xml:space="preserve">Kehitämme työtapoja ja työympäristöä tavoitteellisesti </w:t>
          </w:r>
          <w:r w:rsidRPr="00EC762E">
            <w:rPr>
              <w:rFonts w:ascii="Aptos" w:hAnsi="Aptos"/>
            </w:rPr>
            <w:br/>
            <w:t>3.</w:t>
          </w:r>
          <w:r w:rsidR="00793D06">
            <w:rPr>
              <w:rFonts w:ascii="Aptos" w:hAnsi="Aptos"/>
            </w:rPr>
            <w:t xml:space="preserve"> </w:t>
          </w:r>
          <w:r w:rsidRPr="00EC762E">
            <w:rPr>
              <w:rFonts w:ascii="Aptos" w:hAnsi="Aptos"/>
            </w:rPr>
            <w:t xml:space="preserve">Tunnemme toimintaamme liittyvät erilaiset vaaratekijät </w:t>
          </w:r>
          <w:r w:rsidRPr="00EC762E">
            <w:rPr>
              <w:rFonts w:ascii="Aptos" w:hAnsi="Aptos"/>
            </w:rPr>
            <w:br/>
            <w:t>4.</w:t>
          </w:r>
          <w:r w:rsidR="00793D06">
            <w:rPr>
              <w:rFonts w:ascii="Aptos" w:hAnsi="Aptos"/>
            </w:rPr>
            <w:t xml:space="preserve"> </w:t>
          </w:r>
          <w:r w:rsidRPr="00EC762E">
            <w:rPr>
              <w:rFonts w:ascii="Aptos" w:hAnsi="Aptos"/>
            </w:rPr>
            <w:t>Tunnemme toimintaan liittyvän lainsäädännön ja velvoitteet.</w:t>
          </w:r>
          <w:r w:rsidR="00376593">
            <w:rPr>
              <w:rFonts w:ascii="Aptos" w:hAnsi="Aptos"/>
            </w:rPr>
            <w:t xml:space="preserve"> </w:t>
          </w:r>
          <w:r w:rsidRPr="00EC762E">
            <w:rPr>
              <w:rFonts w:ascii="Aptos" w:hAnsi="Aptos"/>
            </w:rPr>
            <w:t>Toimim</w:t>
          </w:r>
          <w:r w:rsidR="00EC762E">
            <w:rPr>
              <w:rFonts w:ascii="Aptos" w:hAnsi="Aptos"/>
            </w:rPr>
            <w:t xml:space="preserve">me </w:t>
          </w:r>
          <w:r w:rsidR="00270F72" w:rsidRPr="00EC762E">
            <w:rPr>
              <w:rFonts w:ascii="Aptos" w:hAnsi="Aptos"/>
            </w:rPr>
            <w:t>vel</w:t>
          </w:r>
          <w:r w:rsidRPr="00EC762E">
            <w:rPr>
              <w:rFonts w:ascii="Aptos" w:hAnsi="Aptos"/>
            </w:rPr>
            <w:t xml:space="preserve">voitteiden mukaisesti. </w:t>
          </w:r>
          <w:r w:rsidRPr="00EC762E">
            <w:rPr>
              <w:rFonts w:ascii="Aptos" w:hAnsi="Aptos"/>
            </w:rPr>
            <w:br/>
            <w:t>5</w:t>
          </w:r>
          <w:r w:rsidR="00376593">
            <w:rPr>
              <w:rFonts w:ascii="Aptos" w:hAnsi="Aptos"/>
            </w:rPr>
            <w:t xml:space="preserve">. </w:t>
          </w:r>
          <w:r w:rsidRPr="00EC762E">
            <w:rPr>
              <w:rFonts w:ascii="Aptos" w:hAnsi="Aptos"/>
            </w:rPr>
            <w:t xml:space="preserve">Varmistamme henkilöstön riittävän osaamisen </w:t>
          </w:r>
          <w:r w:rsidRPr="00EC762E">
            <w:rPr>
              <w:rFonts w:ascii="Aptos" w:hAnsi="Aptos"/>
            </w:rPr>
            <w:br/>
            <w:t>6.</w:t>
          </w:r>
          <w:r w:rsidR="00376593">
            <w:rPr>
              <w:rFonts w:ascii="Aptos" w:hAnsi="Aptos"/>
            </w:rPr>
            <w:t xml:space="preserve"> </w:t>
          </w:r>
          <w:r w:rsidRPr="00EC762E">
            <w:rPr>
              <w:rFonts w:ascii="Aptos" w:hAnsi="Aptos"/>
            </w:rPr>
            <w:t>Ihmiset tekevät turvallisuuden</w:t>
          </w:r>
        </w:p>
      </w:sdtContent>
    </w:sdt>
    <w:p w14:paraId="5D37712D" w14:textId="77777777" w:rsidR="00DF6D8A" w:rsidRDefault="00DF6D8A">
      <w:pPr>
        <w:spacing w:after="0" w:line="240" w:lineRule="auto"/>
        <w:rPr>
          <w:rFonts w:ascii="Aptos" w:eastAsia="Times New Roman" w:hAnsi="Aptos" w:cs="Times New Roman"/>
          <w:b/>
          <w:bCs/>
          <w:sz w:val="32"/>
          <w:szCs w:val="32"/>
          <w:lang w:eastAsia="fi-FI"/>
        </w:rPr>
      </w:pPr>
      <w:r>
        <w:rPr>
          <w:rFonts w:ascii="Aptos" w:hAnsi="Aptos"/>
          <w:b/>
          <w:bCs/>
          <w:sz w:val="32"/>
          <w:szCs w:val="32"/>
        </w:rPr>
        <w:br w:type="page"/>
      </w:r>
    </w:p>
    <w:p w14:paraId="5FCF7F78" w14:textId="042010F6" w:rsidR="00E9796B" w:rsidRPr="00B35BBF" w:rsidRDefault="002E2981" w:rsidP="00B35BBF">
      <w:pPr>
        <w:pStyle w:val="paragraph"/>
        <w:spacing w:before="0" w:beforeAutospacing="0" w:after="0" w:afterAutospacing="0"/>
        <w:textAlignment w:val="baseline"/>
        <w:rPr>
          <w:rFonts w:ascii="Aptos" w:hAnsi="Aptos"/>
          <w:b/>
          <w:bCs/>
        </w:rPr>
      </w:pPr>
      <w:sdt>
        <w:sdtPr>
          <w:rPr>
            <w:rFonts w:ascii="Aptos" w:hAnsi="Aptos"/>
            <w:b/>
            <w:bCs/>
            <w:sz w:val="32"/>
            <w:szCs w:val="32"/>
          </w:rPr>
          <w:id w:val="529375449"/>
          <w:lock w:val="sdtContentLocked"/>
          <w:placeholder>
            <w:docPart w:val="DefaultPlaceholder_-1854013440"/>
          </w:placeholder>
          <w:text/>
        </w:sdtPr>
        <w:sdtEndPr/>
        <w:sdtContent>
          <w:r w:rsidR="00044850" w:rsidRPr="00B35BBF">
            <w:rPr>
              <w:rFonts w:ascii="Aptos" w:hAnsi="Aptos"/>
              <w:b/>
              <w:bCs/>
              <w:sz w:val="32"/>
              <w:szCs w:val="32"/>
            </w:rPr>
            <w:t>Turvallisuusjohtamisen itsearvio</w:t>
          </w:r>
        </w:sdtContent>
      </w:sdt>
    </w:p>
    <w:p w14:paraId="11A2138C" w14:textId="77777777" w:rsidR="00044850" w:rsidRDefault="00044850" w:rsidP="00E0094E">
      <w:pPr>
        <w:pStyle w:val="1RTotsikko1"/>
      </w:pPr>
    </w:p>
    <w:tbl>
      <w:tblPr>
        <w:tblStyle w:val="TaulukkoRuudukko"/>
        <w:tblW w:w="9493" w:type="dxa"/>
        <w:tblLayout w:type="fixed"/>
        <w:tblLook w:val="04A0" w:firstRow="1" w:lastRow="0" w:firstColumn="1" w:lastColumn="0" w:noHBand="0" w:noVBand="1"/>
      </w:tblPr>
      <w:tblGrid>
        <w:gridCol w:w="6827"/>
        <w:gridCol w:w="2666"/>
      </w:tblGrid>
      <w:tr w:rsidR="00F30781" w14:paraId="205ADC52" w14:textId="77777777" w:rsidTr="00EA46D0">
        <w:sdt>
          <w:sdtPr>
            <w:rPr>
              <w:color w:val="FFFFFF" w:themeColor="background1"/>
            </w:rPr>
            <w:id w:val="-1706248324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8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47E3A" w:themeFill="background2" w:themeFillShade="80"/>
              </w:tcPr>
              <w:p w14:paraId="51DB2CD9" w14:textId="40705CF5" w:rsidR="00F30781" w:rsidRDefault="00044850">
                <w:pPr>
                  <w:pStyle w:val="Alaotsikko"/>
                </w:pPr>
                <w:r w:rsidRPr="00044850">
                  <w:rPr>
                    <w:color w:val="FFFFFF" w:themeColor="background1"/>
                  </w:rPr>
                  <w:t>YRITYKSEN NIMI</w:t>
                </w:r>
              </w:p>
            </w:tc>
          </w:sdtContent>
        </w:sdt>
        <w:sdt>
          <w:sdtPr>
            <w:rPr>
              <w:color w:val="FFFFFF" w:themeColor="background1"/>
            </w:rPr>
            <w:id w:val="-1058013706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6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47E3A" w:themeFill="background2" w:themeFillShade="80"/>
              </w:tcPr>
              <w:p w14:paraId="605462B0" w14:textId="245A5089" w:rsidR="00F30781" w:rsidRPr="00F30781" w:rsidRDefault="00044850">
                <w:pPr>
                  <w:pStyle w:val="Alaotsikko"/>
                  <w:rPr>
                    <w:color w:val="FFFFFF" w:themeColor="background1"/>
                  </w:rPr>
                </w:pPr>
                <w:r w:rsidRPr="00092BF3">
                  <w:rPr>
                    <w:color w:val="FFFFFF" w:themeColor="background1"/>
                  </w:rPr>
                  <w:t>PÄIVÄMÄÄRÄ</w:t>
                </w:r>
              </w:p>
            </w:tc>
          </w:sdtContent>
        </w:sdt>
      </w:tr>
      <w:tr w:rsidR="00F30781" w14:paraId="46678D9A" w14:textId="77777777" w:rsidTr="007D3119">
        <w:trPr>
          <w:trHeight w:val="921"/>
        </w:trPr>
        <w:tc>
          <w:tcPr>
            <w:tcW w:w="6827" w:type="dxa"/>
            <w:tcBorders>
              <w:top w:val="nil"/>
              <w:bottom w:val="single" w:sz="4" w:space="0" w:color="auto"/>
            </w:tcBorders>
          </w:tcPr>
          <w:p w14:paraId="58C2FC38" w14:textId="3D91DC56" w:rsidR="00F30781" w:rsidRPr="007D3119" w:rsidRDefault="00F30781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bottom w:val="single" w:sz="4" w:space="0" w:color="auto"/>
            </w:tcBorders>
          </w:tcPr>
          <w:p w14:paraId="4B52E6A8" w14:textId="3E75D8DF" w:rsidR="00F30781" w:rsidRDefault="00F30781">
            <w:pPr>
              <w:tabs>
                <w:tab w:val="right" w:pos="3441"/>
              </w:tabs>
            </w:pPr>
            <w:r>
              <w:tab/>
            </w:r>
          </w:p>
        </w:tc>
      </w:tr>
      <w:tr w:rsidR="00F30781" w:rsidRPr="004E07D4" w14:paraId="3AC3F392" w14:textId="77777777" w:rsidTr="00EA46D0">
        <w:sdt>
          <w:sdtPr>
            <w:rPr>
              <w:color w:val="FFFFFF" w:themeColor="background1"/>
            </w:rPr>
            <w:id w:val="1630664490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4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47E3A" w:themeFill="background2" w:themeFillShade="80"/>
              </w:tcPr>
              <w:p w14:paraId="0DB02D3B" w14:textId="7FF45913" w:rsidR="00F30781" w:rsidRPr="004E07D4" w:rsidRDefault="00044850">
                <w:pPr>
                  <w:pStyle w:val="Alaotsikko"/>
                  <w:rPr>
                    <w:color w:val="FFFFFF" w:themeColor="background1"/>
                  </w:rPr>
                </w:pPr>
                <w:r w:rsidRPr="005F2BA6">
                  <w:rPr>
                    <w:color w:val="FFFFFF" w:themeColor="background1"/>
                  </w:rPr>
                  <w:t>ARVIOIJIEN NIMET</w:t>
                </w:r>
              </w:p>
            </w:tc>
          </w:sdtContent>
        </w:sdt>
      </w:tr>
      <w:tr w:rsidR="00F30781" w:rsidRPr="00A73D39" w14:paraId="3838F6F7" w14:textId="77777777" w:rsidTr="007D3119">
        <w:trPr>
          <w:trHeight w:val="2558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F84A" w14:textId="4B07D847" w:rsidR="002F0476" w:rsidRPr="007D3119" w:rsidRDefault="002F0476">
            <w:pPr>
              <w:rPr>
                <w:sz w:val="28"/>
                <w:szCs w:val="28"/>
              </w:rPr>
            </w:pPr>
          </w:p>
        </w:tc>
      </w:tr>
    </w:tbl>
    <w:p w14:paraId="6FE4C610" w14:textId="77777777" w:rsidR="00F30781" w:rsidRDefault="00F30781" w:rsidP="005C3C04"/>
    <w:p w14:paraId="69BC2D6E" w14:textId="26DDDD8C" w:rsidR="00BA56CD" w:rsidRDefault="00BA56CD" w:rsidP="005C3C04"/>
    <w:sdt>
      <w:sdtPr>
        <w:rPr>
          <w:b/>
          <w:bCs/>
          <w:sz w:val="28"/>
          <w:szCs w:val="28"/>
        </w:rPr>
        <w:id w:val="-1956311367"/>
        <w:lock w:val="sdtContentLocked"/>
        <w:placeholder>
          <w:docPart w:val="DefaultPlaceholder_-1854013440"/>
        </w:placeholder>
        <w:text/>
      </w:sdtPr>
      <w:sdtEndPr/>
      <w:sdtContent>
        <w:p w14:paraId="2663A05E" w14:textId="5DD65559" w:rsidR="002F0476" w:rsidRPr="005C4804" w:rsidRDefault="002F0476" w:rsidP="005C3C04">
          <w:r w:rsidRPr="002F0476">
            <w:rPr>
              <w:b/>
              <w:bCs/>
              <w:sz w:val="28"/>
              <w:szCs w:val="28"/>
            </w:rPr>
            <w:t>Arvioi, miten seuraavat väittämät toteutuvat yrityksessäsi</w:t>
          </w:r>
        </w:p>
      </w:sdtContent>
    </w:sdt>
    <w:sdt>
      <w:sdtPr>
        <w:rPr>
          <w:color w:val="C00000"/>
        </w:rPr>
        <w:id w:val="-2001332673"/>
        <w:lock w:val="sdtContentLocked"/>
        <w:picture/>
      </w:sdtPr>
      <w:sdtEndPr/>
      <w:sdtContent>
        <w:p w14:paraId="3783C051" w14:textId="1E0AE922" w:rsidR="00F51B5F" w:rsidRDefault="00F51B5F" w:rsidP="005C3C04">
          <w:pPr>
            <w:rPr>
              <w:color w:val="C00000"/>
            </w:rPr>
          </w:pPr>
          <w:r>
            <w:rPr>
              <w:noProof/>
              <w:color w:val="C00000"/>
            </w:rPr>
            <w:drawing>
              <wp:inline distT="0" distB="0" distL="0" distR="0" wp14:anchorId="13A371A8" wp14:editId="68BB3E7D">
                <wp:extent cx="2896584" cy="11467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7277" cy="1162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CC5C02" w14:textId="77777777" w:rsidR="005C4804" w:rsidRDefault="005C4804" w:rsidP="005C3C04">
      <w:pPr>
        <w:rPr>
          <w:color w:val="399B65" w:themeColor="accent4"/>
        </w:rPr>
      </w:pPr>
    </w:p>
    <w:sdt>
      <w:sdtPr>
        <w:rPr>
          <w:b/>
          <w:bCs/>
          <w:sz w:val="28"/>
          <w:szCs w:val="28"/>
        </w:rPr>
        <w:id w:val="776375589"/>
        <w:lock w:val="sdtContentLocked"/>
        <w:placeholder>
          <w:docPart w:val="334AB27B82FC4AE98B5E30B9EE3A8DD1"/>
        </w:placeholder>
        <w:text/>
      </w:sdtPr>
      <w:sdtEndPr/>
      <w:sdtContent>
        <w:p w14:paraId="069D5AE9" w14:textId="240888E2" w:rsidR="00D64CC3" w:rsidRPr="00D64CC3" w:rsidRDefault="00D64CC3" w:rsidP="00D64CC3">
          <w:pPr>
            <w:spacing w:after="0" w:line="240" w:lineRule="auto"/>
            <w:rPr>
              <w:b/>
              <w:bCs/>
              <w:sz w:val="28"/>
              <w:szCs w:val="28"/>
            </w:rPr>
          </w:pPr>
          <w:r w:rsidRPr="00BE30C5">
            <w:rPr>
              <w:b/>
              <w:bCs/>
              <w:sz w:val="28"/>
              <w:szCs w:val="28"/>
            </w:rPr>
            <w:t>Itsearvioinnin lopussa on kehittämissuunnitelma tulevien toimenpiteiden määrittämisen tueksi.</w:t>
          </w:r>
        </w:p>
      </w:sdtContent>
    </w:sdt>
    <w:p w14:paraId="65FDD3BA" w14:textId="552158C9" w:rsidR="00607366" w:rsidRDefault="00607366" w:rsidP="00D64CC3">
      <w:pPr>
        <w:spacing w:after="0" w:line="240" w:lineRule="auto"/>
        <w:rPr>
          <w:color w:val="399B65" w:themeColor="accent4"/>
        </w:rPr>
      </w:pPr>
      <w:r>
        <w:rPr>
          <w:color w:val="399B65" w:themeColor="accent4"/>
        </w:rPr>
        <w:br w:type="page"/>
      </w:r>
    </w:p>
    <w:sdt>
      <w:sdtPr>
        <w:rPr>
          <w:sz w:val="32"/>
          <w:szCs w:val="32"/>
        </w:rPr>
        <w:id w:val="-982301543"/>
        <w:lock w:val="sdtContentLocked"/>
        <w:placeholder>
          <w:docPart w:val="7B5054C290124EA2AB6B2004FFEA6216"/>
        </w:placeholder>
        <w:text/>
      </w:sdtPr>
      <w:sdtEndPr/>
      <w:sdtContent>
        <w:p w14:paraId="70268BFD" w14:textId="171C110F" w:rsidR="00607366" w:rsidRPr="00BD398C" w:rsidRDefault="00023DEB" w:rsidP="004C17E7">
          <w:pPr>
            <w:pStyle w:val="Luettelokappale"/>
            <w:numPr>
              <w:ilvl w:val="0"/>
              <w:numId w:val="19"/>
            </w:numPr>
          </w:pPr>
          <w:r w:rsidRPr="00B40D0E">
            <w:rPr>
              <w:b/>
              <w:bCs/>
              <w:sz w:val="32"/>
              <w:szCs w:val="32"/>
            </w:rPr>
            <w:t>Johdamme vastuullisesti ja toimimme esimerkkinä</w:t>
          </w:r>
        </w:p>
      </w:sdtContent>
    </w:sdt>
    <w:sdt>
      <w:sdtPr>
        <w:rPr>
          <w:color w:val="C00000"/>
        </w:rPr>
        <w:id w:val="-1269693124"/>
        <w:lock w:val="sdtContentLocked"/>
        <w:placeholder>
          <w:docPart w:val="DefaultPlaceholder_-1854013440"/>
        </w:placeholder>
      </w:sdtPr>
      <w:sdtEndPr/>
      <w:sdtContent>
        <w:p w14:paraId="378337E5" w14:textId="72EA6C43" w:rsidR="00E9796B" w:rsidRDefault="000F606C" w:rsidP="000F606C">
          <w:pPr>
            <w:spacing w:after="0" w:line="240" w:lineRule="auto"/>
            <w:ind w:left="360"/>
            <w:rPr>
              <w:rStyle w:val="eop"/>
              <w:rFonts w:ascii="Aptos" w:hAnsi="Aptos"/>
              <w:color w:val="000000"/>
              <w:shd w:val="clear" w:color="auto" w:fill="FFFFFF"/>
            </w:rPr>
          </w:pPr>
          <w:r>
            <w:rPr>
              <w:rStyle w:val="normaltextrun"/>
              <w:rFonts w:ascii="Aptos" w:hAnsi="Aptos"/>
              <w:color w:val="000000"/>
              <w:shd w:val="clear" w:color="auto" w:fill="FFFFFF"/>
            </w:rPr>
            <w:t>Vastuullisuus on konkreettisia tekoja, hyvien tapojen vaalimista, asiallista ihmisten kohtelua, esimerkillistä käyttäytymistä sekä sujuvan arjen mahdollistamista. Kehitys edellyttää tekoja ja nykytilan haastamista.</w:t>
          </w:r>
          <w:r>
            <w:rPr>
              <w:rStyle w:val="eop"/>
              <w:rFonts w:ascii="Aptos" w:hAnsi="Aptos"/>
              <w:color w:val="000000"/>
              <w:shd w:val="clear" w:color="auto" w:fill="FFFFFF"/>
            </w:rPr>
            <w:t> </w:t>
          </w:r>
        </w:p>
        <w:p w14:paraId="2C7B7737" w14:textId="77777777" w:rsidR="000F606C" w:rsidRDefault="002E2981" w:rsidP="000F606C">
          <w:pPr>
            <w:spacing w:after="0" w:line="240" w:lineRule="auto"/>
            <w:ind w:left="360"/>
            <w:rPr>
              <w:color w:val="C00000"/>
            </w:rPr>
          </w:pPr>
        </w:p>
      </w:sdtContent>
    </w:sdt>
    <w:tbl>
      <w:tblPr>
        <w:tblStyle w:val="TaulukkoRuudukko"/>
        <w:tblW w:w="9889" w:type="dxa"/>
        <w:tblInd w:w="-113" w:type="dxa"/>
        <w:tblLook w:val="04A0" w:firstRow="1" w:lastRow="0" w:firstColumn="1" w:lastColumn="0" w:noHBand="0" w:noVBand="1"/>
      </w:tblPr>
      <w:tblGrid>
        <w:gridCol w:w="8443"/>
        <w:gridCol w:w="482"/>
        <w:gridCol w:w="482"/>
        <w:gridCol w:w="482"/>
      </w:tblGrid>
      <w:tr w:rsidR="00BE4E0F" w:rsidRPr="001D5C3F" w14:paraId="04C062AF" w14:textId="77777777" w:rsidTr="00BE4E0F">
        <w:tc>
          <w:tcPr>
            <w:tcW w:w="9889" w:type="dxa"/>
            <w:gridSpan w:val="4"/>
            <w:shd w:val="clear" w:color="auto" w:fill="EEE3CF" w:themeFill="background2"/>
          </w:tcPr>
          <w:p w14:paraId="39517348" w14:textId="1AC34494" w:rsidR="00BE4E0F" w:rsidRPr="001D5C3F" w:rsidRDefault="00F30781">
            <w:pPr>
              <w:rPr>
                <w:b/>
                <w:bCs/>
                <w:color w:val="C00000"/>
                <w:sz w:val="56"/>
                <w:szCs w:val="56"/>
              </w:rPr>
            </w:pPr>
            <w:r>
              <w:rPr>
                <w:color w:val="C00000"/>
              </w:rPr>
              <w:br w:type="page"/>
            </w:r>
            <w:sdt>
              <w:sdtPr>
                <w:rPr>
                  <w:b/>
                  <w:bCs/>
                  <w:sz w:val="32"/>
                  <w:szCs w:val="32"/>
                </w:rPr>
                <w:id w:val="1879743349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9637C" w:rsidRPr="00B40D0E">
                  <w:rPr>
                    <w:sz w:val="32"/>
                    <w:szCs w:val="32"/>
                  </w:rPr>
                  <w:t xml:space="preserve"> Johdan</w:t>
                </w:r>
                <w:r w:rsidR="00B4287D" w:rsidRPr="00B40D0E">
                  <w:rPr>
                    <w:sz w:val="32"/>
                    <w:szCs w:val="32"/>
                  </w:rPr>
                  <w:t>ko</w:t>
                </w:r>
                <w:r w:rsidR="0039637C" w:rsidRPr="00B40D0E">
                  <w:rPr>
                    <w:sz w:val="32"/>
                    <w:szCs w:val="32"/>
                  </w:rPr>
                  <w:t xml:space="preserve"> vastuullisesti ja toimin</w:t>
                </w:r>
                <w:r w:rsidR="00B4287D" w:rsidRPr="00B40D0E">
                  <w:rPr>
                    <w:sz w:val="32"/>
                    <w:szCs w:val="32"/>
                  </w:rPr>
                  <w:t>ko</w:t>
                </w:r>
                <w:r w:rsidR="0039637C" w:rsidRPr="00B40D0E">
                  <w:rPr>
                    <w:sz w:val="32"/>
                    <w:szCs w:val="32"/>
                  </w:rPr>
                  <w:t xml:space="preserve"> esimerkkinä</w:t>
                </w:r>
                <w:r w:rsidR="00B4287D" w:rsidRPr="00B40D0E">
                  <w:rPr>
                    <w:sz w:val="32"/>
                    <w:szCs w:val="32"/>
                  </w:rPr>
                  <w:t>?</w:t>
                </w:r>
              </w:sdtContent>
            </w:sdt>
          </w:p>
        </w:tc>
      </w:tr>
      <w:tr w:rsidR="00BE4E0F" w:rsidRPr="00BE4E0F" w14:paraId="260D4477" w14:textId="77777777" w:rsidTr="00BE4E0F">
        <w:trPr>
          <w:trHeight w:val="340"/>
        </w:trPr>
        <w:sdt>
          <w:sdtPr>
            <w:rPr>
              <w:sz w:val="24"/>
              <w:szCs w:val="24"/>
            </w:rPr>
            <w:id w:val="-1588683645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639678A9" w14:textId="76DC7A86" w:rsidR="00BE4E0F" w:rsidRPr="00BE4E0F" w:rsidRDefault="0039637C" w:rsidP="00BE4E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B162F">
                  <w:rPr>
                    <w:sz w:val="24"/>
                    <w:szCs w:val="24"/>
                  </w:rPr>
                  <w:t>Johto toimii esimerkkinä.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1838835964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1E9FE83A" w14:textId="1D745846" w:rsidR="00BE4E0F" w:rsidRPr="00BE4E0F" w:rsidRDefault="00EC6AA5" w:rsidP="00BE4E0F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261966772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779CC412" w14:textId="2DF1DB45" w:rsidR="00BE4E0F" w:rsidRPr="00BE4E0F" w:rsidRDefault="00D1497B" w:rsidP="00BE4E0F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1924526300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541ADFEC" w14:textId="56534C15" w:rsidR="00BE4E0F" w:rsidRPr="00BE4E0F" w:rsidRDefault="0043307B" w:rsidP="00BE4E0F">
                <w:pPr>
                  <w:jc w:val="center"/>
                  <w:rPr>
                    <w:b/>
                    <w:bCs/>
                    <w:color w:val="C00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1497B" w:rsidRPr="00BE4E0F" w14:paraId="2BC744FE" w14:textId="77777777" w:rsidTr="00BE4E0F">
        <w:trPr>
          <w:trHeight w:val="340"/>
        </w:trPr>
        <w:tc>
          <w:tcPr>
            <w:tcW w:w="8443" w:type="dxa"/>
          </w:tcPr>
          <w:p w14:paraId="6971AADB" w14:textId="300CCB70" w:rsidR="00D1497B" w:rsidRPr="00BE4E0F" w:rsidRDefault="002E2981" w:rsidP="00D1497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7189605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9637C" w:rsidRPr="00DB017C">
                  <w:rPr>
                    <w:sz w:val="24"/>
                    <w:szCs w:val="24"/>
                  </w:rPr>
                  <w:t>Tunnemme vastuumme ja toimimme sen edellyttämällä tavalla</w:t>
                </w:r>
              </w:sdtContent>
            </w:sdt>
            <w:r w:rsidR="00D1497B" w:rsidRPr="001D5C3F">
              <w:rPr>
                <w:sz w:val="24"/>
                <w:szCs w:val="24"/>
              </w:rPr>
              <w:t>.</w:t>
            </w:r>
          </w:p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1946113961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48B4933C" w14:textId="1EE810D5" w:rsidR="00D1497B" w:rsidRPr="00BE4E0F" w:rsidRDefault="00626DFE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1326775738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5281526B" w14:textId="44447648" w:rsidR="00D1497B" w:rsidRPr="00BE4E0F" w:rsidRDefault="00EC6AA5" w:rsidP="00D1497B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1226030994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4643A2BF" w14:textId="70B7BC45" w:rsidR="00D1497B" w:rsidRPr="00BE4E0F" w:rsidRDefault="00626DFE" w:rsidP="00D1497B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1497B" w:rsidRPr="00BE4E0F" w14:paraId="01A4AB91" w14:textId="77777777" w:rsidTr="00BE4E0F">
        <w:trPr>
          <w:trHeight w:val="340"/>
        </w:trPr>
        <w:sdt>
          <w:sdtPr>
            <w:rPr>
              <w:sz w:val="24"/>
              <w:szCs w:val="24"/>
            </w:rPr>
            <w:id w:val="-124625565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3FCA2030" w14:textId="49A0F4B5" w:rsidR="00D1497B" w:rsidRPr="00BE4E0F" w:rsidRDefault="0039637C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F1810">
                  <w:rPr>
                    <w:sz w:val="24"/>
                    <w:szCs w:val="24"/>
                  </w:rPr>
                  <w:t>Kohtelemme ihmisiä reilusti, johdonmukaisesti ja oikeudenmukaisesti.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476106414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4841A535" w14:textId="6F1FC7B8" w:rsidR="00D1497B" w:rsidRPr="00BE4E0F" w:rsidRDefault="00295D34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-624704609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196BBEF1" w14:textId="1F28E71E" w:rsidR="00D1497B" w:rsidRPr="00BE4E0F" w:rsidRDefault="00D1497B" w:rsidP="00D1497B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1181780391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5588F17A" w14:textId="55BD3A2D" w:rsidR="00D1497B" w:rsidRPr="00BE4E0F" w:rsidRDefault="00EC6AA5" w:rsidP="00D1497B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1497B" w:rsidRPr="00BE4E0F" w14:paraId="565E2CAB" w14:textId="77777777" w:rsidTr="00BE4E0F">
        <w:trPr>
          <w:trHeight w:val="340"/>
        </w:trPr>
        <w:sdt>
          <w:sdtPr>
            <w:rPr>
              <w:sz w:val="24"/>
              <w:szCs w:val="24"/>
            </w:rPr>
            <w:id w:val="-105438944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443" w:type="dxa"/>
              </w:tcPr>
              <w:p w14:paraId="25568FC7" w14:textId="7AADD13B" w:rsidR="00D1497B" w:rsidRPr="00BE4E0F" w:rsidRDefault="0039637C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BE4E0F">
                  <w:rPr>
                    <w:sz w:val="24"/>
                    <w:szCs w:val="24"/>
                  </w:rPr>
                  <w:t>Keskeytän turvallisuutta ja terveyttä vaarantavan toiminnan välittömästi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723904582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04D67E52" w14:textId="7105B761" w:rsidR="00D1497B" w:rsidRPr="00BE4E0F" w:rsidRDefault="00D1497B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-1250887105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33B8B12C" w14:textId="25766EED" w:rsidR="00D1497B" w:rsidRPr="00BE4E0F" w:rsidRDefault="00295D34" w:rsidP="00D1497B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1103039467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4F71A89B" w14:textId="03D61E92" w:rsidR="00D1497B" w:rsidRPr="00BE4E0F" w:rsidRDefault="00D1497B" w:rsidP="00D1497B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1497B" w:rsidRPr="00BE4E0F" w14:paraId="5C1958C3" w14:textId="77777777" w:rsidTr="00BE4E0F">
        <w:trPr>
          <w:trHeight w:val="364"/>
        </w:trPr>
        <w:sdt>
          <w:sdtPr>
            <w:rPr>
              <w:sz w:val="24"/>
              <w:szCs w:val="24"/>
            </w:rPr>
            <w:id w:val="-960727911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5A7F79AA" w14:textId="13EFBD88" w:rsidR="00D1497B" w:rsidRPr="00BE4E0F" w:rsidRDefault="008F57A4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36075">
                  <w:rPr>
                    <w:sz w:val="24"/>
                    <w:szCs w:val="24"/>
                  </w:rPr>
                  <w:t>Olen vastuussa itsestäni ja työntekijöistäni.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208616242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676B582E" w14:textId="36AD4E3D" w:rsidR="00D1497B" w:rsidRPr="00BE4E0F" w:rsidRDefault="00295D34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272913301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1C22CC5B" w14:textId="58972C7C" w:rsidR="00D1497B" w:rsidRPr="00BE4E0F" w:rsidRDefault="00D1497B" w:rsidP="00D1497B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850461960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7E068B42" w14:textId="03D20E85" w:rsidR="00D1497B" w:rsidRPr="00BE4E0F" w:rsidRDefault="00D1497B" w:rsidP="00D1497B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1497B" w:rsidRPr="00BE4E0F" w14:paraId="2584C245" w14:textId="77777777" w:rsidTr="00BE4E0F">
        <w:trPr>
          <w:trHeight w:val="346"/>
        </w:trPr>
        <w:sdt>
          <w:sdtPr>
            <w:rPr>
              <w:sz w:val="24"/>
              <w:szCs w:val="24"/>
            </w:rPr>
            <w:id w:val="-138268006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6912E330" w14:textId="038B9374" w:rsidR="00D1497B" w:rsidRPr="00BE4E0F" w:rsidRDefault="008F57A4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91BD4">
                  <w:rPr>
                    <w:sz w:val="24"/>
                    <w:szCs w:val="24"/>
                  </w:rPr>
                  <w:t>Johdan aliurakoitsijoita ja vuokratyövoimaa, kuten omiani.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1479811272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14A28F51" w14:textId="33DAE610" w:rsidR="00D1497B" w:rsidRPr="00BE4E0F" w:rsidRDefault="00D1497B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-1635633091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3B60D8F6" w14:textId="10FAC0D5" w:rsidR="00D1497B" w:rsidRPr="00BE4E0F" w:rsidRDefault="00D1497B" w:rsidP="00D1497B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1509054353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0D703A99" w14:textId="34F1E21A" w:rsidR="00D1497B" w:rsidRPr="00BE4E0F" w:rsidRDefault="00295D34" w:rsidP="00D1497B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</w:tbl>
    <w:p w14:paraId="674DEE75" w14:textId="592C80C0" w:rsidR="00F30781" w:rsidRDefault="00F30781" w:rsidP="005E7C65">
      <w:pPr>
        <w:pStyle w:val="1RTleipteksti"/>
      </w:pPr>
    </w:p>
    <w:tbl>
      <w:tblPr>
        <w:tblStyle w:val="TaulukkoRuudukko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76B18" w14:paraId="4A3C2CF2" w14:textId="77777777" w:rsidTr="00EA46D0">
        <w:sdt>
          <w:sdtPr>
            <w:id w:val="-1646961946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23" w:type="dxa"/>
                <w:shd w:val="clear" w:color="auto" w:fill="EEE3CF" w:themeFill="background2"/>
              </w:tcPr>
              <w:p w14:paraId="382A4F97" w14:textId="4401D2B7" w:rsidR="00176B18" w:rsidRDefault="008F57A4" w:rsidP="005E7C65">
                <w:pPr>
                  <w:pStyle w:val="1RTleipteksti"/>
                  <w:ind w:left="0"/>
                </w:pPr>
                <w:r>
                  <w:t>Muistiinpanoja:</w:t>
                </w:r>
              </w:p>
            </w:tc>
          </w:sdtContent>
        </w:sdt>
      </w:tr>
      <w:tr w:rsidR="00176B18" w14:paraId="269443D1" w14:textId="77777777" w:rsidTr="00F57D36">
        <w:trPr>
          <w:trHeight w:val="4367"/>
        </w:trPr>
        <w:tc>
          <w:tcPr>
            <w:tcW w:w="9923" w:type="dxa"/>
          </w:tcPr>
          <w:p w14:paraId="4ED398A8" w14:textId="1FBB8AF1" w:rsidR="00176B18" w:rsidRDefault="00176B18" w:rsidP="005E7C65">
            <w:pPr>
              <w:pStyle w:val="1RTleipteksti"/>
              <w:ind w:left="0"/>
            </w:pPr>
          </w:p>
        </w:tc>
      </w:tr>
    </w:tbl>
    <w:p w14:paraId="770DB5A0" w14:textId="17B89310" w:rsidR="00F57D36" w:rsidRDefault="00F57D36" w:rsidP="00176B18">
      <w:pPr>
        <w:pStyle w:val="1RTleipteksti"/>
        <w:ind w:left="0"/>
      </w:pPr>
    </w:p>
    <w:p w14:paraId="1EEE8131" w14:textId="77777777" w:rsidR="00F57D36" w:rsidRDefault="00F57D36">
      <w:pPr>
        <w:spacing w:after="0" w:line="240" w:lineRule="auto"/>
        <w:rPr>
          <w:rFonts w:cstheme="minorHAnsi"/>
          <w:szCs w:val="21"/>
        </w:rPr>
      </w:pPr>
      <w:r>
        <w:br w:type="page"/>
      </w:r>
    </w:p>
    <w:p w14:paraId="72B8DDE3" w14:textId="73522563" w:rsidR="00017304" w:rsidRDefault="002E2981" w:rsidP="004C17E7">
      <w:pPr>
        <w:pStyle w:val="Luettelokappale"/>
        <w:numPr>
          <w:ilvl w:val="0"/>
          <w:numId w:val="19"/>
        </w:numPr>
        <w:spacing w:after="0" w:line="240" w:lineRule="auto"/>
        <w:rPr>
          <w:sz w:val="32"/>
          <w:szCs w:val="32"/>
        </w:rPr>
      </w:pPr>
      <w:sdt>
        <w:sdtPr>
          <w:rPr>
            <w:sz w:val="32"/>
            <w:szCs w:val="32"/>
          </w:rPr>
          <w:id w:val="-1110970885"/>
          <w:lock w:val="sdtContentLocked"/>
          <w:placeholder>
            <w:docPart w:val="73DB82926F9C43F9A2D687DB86CF1FCB"/>
          </w:placeholder>
          <w:text/>
        </w:sdtPr>
        <w:sdtEndPr/>
        <w:sdtContent>
          <w:r w:rsidR="00B547FE" w:rsidRPr="00B40D0E">
            <w:rPr>
              <w:b/>
              <w:bCs/>
              <w:sz w:val="32"/>
              <w:szCs w:val="32"/>
            </w:rPr>
            <w:t>Kehitämme työtapoja ja työympäristöä tavoitteellisesti</w:t>
          </w:r>
        </w:sdtContent>
      </w:sdt>
      <w:r w:rsidR="00017304" w:rsidRPr="00017304">
        <w:rPr>
          <w:sz w:val="32"/>
          <w:szCs w:val="32"/>
        </w:rPr>
        <w:t xml:space="preserve"> </w:t>
      </w:r>
    </w:p>
    <w:p w14:paraId="06FB6B73" w14:textId="53FECEFC" w:rsidR="00F57D36" w:rsidRDefault="00F57D36" w:rsidP="00F57D36">
      <w:pPr>
        <w:pStyle w:val="Luettelokappale"/>
        <w:spacing w:after="0" w:line="240" w:lineRule="auto"/>
        <w:ind w:left="360"/>
        <w:rPr>
          <w:color w:val="C00000"/>
        </w:rPr>
      </w:pPr>
    </w:p>
    <w:sdt>
      <w:sdtPr>
        <w:rPr>
          <w:color w:val="C00000"/>
        </w:rPr>
        <w:id w:val="690725119"/>
        <w:lock w:val="sdtContentLocked"/>
        <w:placeholder>
          <w:docPart w:val="C5CCCF050D7A42C6B96BF7D0F86F3A2D"/>
        </w:placeholder>
      </w:sdtPr>
      <w:sdtEndPr/>
      <w:sdtContent>
        <w:p w14:paraId="5ADFD03A" w14:textId="24D12815" w:rsidR="000F606C" w:rsidRDefault="00F57D36" w:rsidP="00F57D36">
          <w:pPr>
            <w:pStyle w:val="Luettelokappale"/>
            <w:spacing w:after="0" w:line="240" w:lineRule="auto"/>
            <w:ind w:left="360"/>
            <w:rPr>
              <w:rStyle w:val="normaltextrun"/>
              <w:rFonts w:ascii="Aptos" w:hAnsi="Aptos"/>
              <w:color w:val="000000"/>
              <w:shd w:val="clear" w:color="auto" w:fill="FFFFFF"/>
            </w:rPr>
          </w:pPr>
          <w:r w:rsidRPr="00F57D36">
            <w:rPr>
              <w:rStyle w:val="normaltextrun"/>
              <w:rFonts w:ascii="Aptos" w:hAnsi="Aptos"/>
              <w:color w:val="000000"/>
              <w:shd w:val="clear" w:color="auto" w:fill="FFFFFF"/>
            </w:rPr>
            <w:t>Tavoitteet ohjaavat tekemistä ja päätöksentekoa. Tavoitteilla asetamme toiminnalle uuden suunnan ja määrittelemme konkreettisia tekoja, muutosaskeleita, joiden avulla kaukaiseltakin vaikuttava taso lähestyy sinnikkyyden ja onnistumisten seurauksena.</w:t>
          </w:r>
        </w:p>
        <w:p w14:paraId="45D29145" w14:textId="77777777" w:rsidR="00F57D36" w:rsidRDefault="002E2981" w:rsidP="00F57D36">
          <w:pPr>
            <w:pStyle w:val="Luettelokappale"/>
            <w:spacing w:after="0" w:line="240" w:lineRule="auto"/>
            <w:ind w:left="360"/>
          </w:pPr>
        </w:p>
      </w:sdtContent>
    </w:sdt>
    <w:tbl>
      <w:tblPr>
        <w:tblStyle w:val="TaulukkoRuudukko"/>
        <w:tblW w:w="9889" w:type="dxa"/>
        <w:tblInd w:w="-113" w:type="dxa"/>
        <w:tblLook w:val="04A0" w:firstRow="1" w:lastRow="0" w:firstColumn="1" w:lastColumn="0" w:noHBand="0" w:noVBand="1"/>
      </w:tblPr>
      <w:tblGrid>
        <w:gridCol w:w="8443"/>
        <w:gridCol w:w="482"/>
        <w:gridCol w:w="482"/>
        <w:gridCol w:w="482"/>
      </w:tblGrid>
      <w:tr w:rsidR="00BE4E0F" w:rsidRPr="001D5C3F" w14:paraId="48B5D07B" w14:textId="77777777" w:rsidTr="00BE4E0F">
        <w:tc>
          <w:tcPr>
            <w:tcW w:w="9889" w:type="dxa"/>
            <w:gridSpan w:val="4"/>
            <w:shd w:val="clear" w:color="auto" w:fill="EEE3CF" w:themeFill="background2"/>
          </w:tcPr>
          <w:p w14:paraId="35779C59" w14:textId="7505E298" w:rsidR="00BE4E0F" w:rsidRPr="00BE4E0F" w:rsidRDefault="00F30781">
            <w:pPr>
              <w:rPr>
                <w:b/>
                <w:bCs/>
                <w:sz w:val="32"/>
                <w:szCs w:val="32"/>
              </w:rPr>
            </w:pPr>
            <w:r>
              <w:br w:type="page"/>
            </w:r>
            <w:sdt>
              <w:sdtPr>
                <w:rPr>
                  <w:b/>
                  <w:bCs/>
                  <w:sz w:val="32"/>
                  <w:szCs w:val="32"/>
                </w:rPr>
                <w:id w:val="-5527809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F57A4" w:rsidRPr="00B40D0E">
                  <w:rPr>
                    <w:sz w:val="32"/>
                    <w:szCs w:val="32"/>
                  </w:rPr>
                  <w:t>Kehitämme</w:t>
                </w:r>
                <w:r w:rsidR="00B4287D" w:rsidRPr="00B40D0E">
                  <w:rPr>
                    <w:sz w:val="32"/>
                    <w:szCs w:val="32"/>
                  </w:rPr>
                  <w:t>kö</w:t>
                </w:r>
                <w:r w:rsidR="008F57A4" w:rsidRPr="00B40D0E">
                  <w:rPr>
                    <w:sz w:val="32"/>
                    <w:szCs w:val="32"/>
                  </w:rPr>
                  <w:t xml:space="preserve"> työtapoja ja työympäristöä tavoitteellisesti</w:t>
                </w:r>
                <w:r w:rsidR="00B4287D" w:rsidRPr="00B40D0E">
                  <w:rPr>
                    <w:sz w:val="32"/>
                    <w:szCs w:val="32"/>
                  </w:rPr>
                  <w:t>?</w:t>
                </w:r>
              </w:sdtContent>
            </w:sdt>
          </w:p>
        </w:tc>
      </w:tr>
      <w:tr w:rsidR="00D1497B" w:rsidRPr="00BE4E0F" w14:paraId="7272CCA1" w14:textId="77777777">
        <w:trPr>
          <w:trHeight w:val="340"/>
        </w:trPr>
        <w:sdt>
          <w:sdtPr>
            <w:rPr>
              <w:rFonts w:eastAsiaTheme="minorEastAsia" w:hAnsi="Avenir Next LT Pro"/>
              <w:color w:val="000000" w:themeColor="text1"/>
              <w:kern w:val="24"/>
            </w:rPr>
            <w:id w:val="-13080863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020BE9D6" w14:textId="5E4567D6" w:rsidR="00D1497B" w:rsidRPr="00BE4E0F" w:rsidRDefault="00830955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Yrityksess</w:t>
                </w: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ä</w:t>
                </w: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mme on asetettu selke</w:t>
                </w: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ä</w:t>
                </w: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t turvallisuus- ja terveystavoitteet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1493630938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1E16607B" w14:textId="148A90A2" w:rsidR="00D1497B" w:rsidRPr="00BE4E0F" w:rsidRDefault="00974332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-39208438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5B8008D4" w14:textId="3A70FB7A" w:rsidR="00D1497B" w:rsidRPr="00BE4E0F" w:rsidRDefault="00D1497B" w:rsidP="00D1497B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1968696792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59DF9C0F" w14:textId="0EBEF06D" w:rsidR="00D1497B" w:rsidRPr="00BE4E0F" w:rsidRDefault="00D1497B" w:rsidP="00D1497B">
                <w:pPr>
                  <w:jc w:val="center"/>
                  <w:rPr>
                    <w:b/>
                    <w:bCs/>
                    <w:color w:val="C00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1497B" w:rsidRPr="00BE4E0F" w14:paraId="33F08F58" w14:textId="77777777">
        <w:trPr>
          <w:trHeight w:val="340"/>
        </w:trPr>
        <w:sdt>
          <w:sdtPr>
            <w:rPr>
              <w:rFonts w:eastAsiaTheme="minorEastAsia" w:hAnsi="Avenir Next LT Pro"/>
              <w:color w:val="000000" w:themeColor="text1"/>
              <w:kern w:val="24"/>
            </w:rPr>
            <w:id w:val="1598599698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39212CE2" w14:textId="32825203" w:rsidR="00D1497B" w:rsidRPr="00BE4E0F" w:rsidRDefault="00830955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Tavoitteiden saavuttamiseksi on suunniteltu konkreettisia toimenpiteit</w:t>
                </w: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ä</w:t>
                </w: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445966640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48C39F43" w14:textId="5B8ED986" w:rsidR="00D1497B" w:rsidRPr="00BE4E0F" w:rsidRDefault="00D1497B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-1238637113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13C199EB" w14:textId="54F28554" w:rsidR="00D1497B" w:rsidRPr="00BE4E0F" w:rsidRDefault="00974332" w:rsidP="00D1497B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986439156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053A9847" w14:textId="2A04932B" w:rsidR="00D1497B" w:rsidRPr="00BE4E0F" w:rsidRDefault="00D1497B" w:rsidP="00D1497B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1497B" w:rsidRPr="00BE4E0F" w14:paraId="4A9386CA" w14:textId="77777777">
        <w:trPr>
          <w:trHeight w:val="340"/>
        </w:trPr>
        <w:sdt>
          <w:sdtPr>
            <w:rPr>
              <w:rFonts w:eastAsiaTheme="minorEastAsia" w:hAnsi="Avenir Next LT Pro"/>
              <w:color w:val="000000" w:themeColor="text1"/>
              <w:kern w:val="24"/>
            </w:rPr>
            <w:id w:val="-282578870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2EB7FB9C" w14:textId="3FC1D962" w:rsidR="00D1497B" w:rsidRPr="00BE4E0F" w:rsidRDefault="00830955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Henkil</w:t>
                </w: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ö</w:t>
                </w: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st</w:t>
                </w: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ö</w:t>
                </w: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 xml:space="preserve"> osallistuu tavoitteiden asettamiseen.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1458646611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633C64F0" w14:textId="1272D197" w:rsidR="00D1497B" w:rsidRPr="00BE4E0F" w:rsidRDefault="00D1497B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-1135491561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1EF94027" w14:textId="3649FF51" w:rsidR="00D1497B" w:rsidRPr="00BE4E0F" w:rsidRDefault="00D1497B" w:rsidP="00D1497B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1596702732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5B1EE066" w14:textId="581275B4" w:rsidR="00D1497B" w:rsidRPr="00BE4E0F" w:rsidRDefault="00D1497B" w:rsidP="00D1497B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1497B" w:rsidRPr="00BE4E0F" w14:paraId="0D77E626" w14:textId="77777777">
        <w:trPr>
          <w:trHeight w:val="340"/>
        </w:trPr>
        <w:sdt>
          <w:sdtPr>
            <w:rPr>
              <w:rFonts w:eastAsiaTheme="minorEastAsia" w:hAnsi="Avenir Next LT Pro"/>
              <w:color w:val="000000" w:themeColor="text1"/>
              <w:kern w:val="24"/>
            </w:rPr>
            <w:id w:val="-1234543261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18A6D624" w14:textId="35628250" w:rsidR="00D1497B" w:rsidRPr="00BE4E0F" w:rsidRDefault="00830955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Tavoitteita seurataan s</w:t>
                </w: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ää</w:t>
                </w: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nn</w:t>
                </w: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ö</w:t>
                </w:r>
                <w:r w:rsidRPr="00830955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llisesti yrityksen johdossa.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122588634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5371E5FD" w14:textId="663FD38C" w:rsidR="00D1497B" w:rsidRPr="00BE4E0F" w:rsidRDefault="00D1497B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292721218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5390FC9E" w14:textId="0F0E1CFF" w:rsidR="00D1497B" w:rsidRPr="00BE4E0F" w:rsidRDefault="00D1497B" w:rsidP="00D1497B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1937016292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7C380DD7" w14:textId="35B89908" w:rsidR="00D1497B" w:rsidRPr="00BE4E0F" w:rsidRDefault="00974332" w:rsidP="00D1497B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1497B" w:rsidRPr="00BE4E0F" w14:paraId="670B1CD1" w14:textId="77777777">
        <w:trPr>
          <w:trHeight w:val="364"/>
        </w:trPr>
        <w:sdt>
          <w:sdtPr>
            <w:rPr>
              <w:rFonts w:eastAsiaTheme="minorEastAsia" w:hAnsi="Avenir Next LT Pro"/>
              <w:color w:val="000000" w:themeColor="text1"/>
              <w:kern w:val="24"/>
            </w:rPr>
            <w:id w:val="-1589071146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4BC4E8CA" w14:textId="2F3C44B2" w:rsidR="00D1497B" w:rsidRPr="00BE4E0F" w:rsidRDefault="001F02AC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F02AC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Kerromme kumppaneillemme tavoitteista ja toimenpiteist</w:t>
                </w:r>
                <w:r w:rsidRPr="001F02AC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ä</w:t>
                </w:r>
                <w:r w:rsidRPr="001F02AC">
                  <w:rPr>
                    <w:rFonts w:eastAsiaTheme="minorEastAsia" w:hAnsi="Avenir Next LT Pro"/>
                    <w:color w:val="000000" w:themeColor="text1"/>
                    <w:kern w:val="24"/>
                  </w:rPr>
                  <w:t>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1192763691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5C2374EF" w14:textId="1FE8D0FB" w:rsidR="00D1497B" w:rsidRPr="00BE4E0F" w:rsidRDefault="00974332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156737515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5749CFB6" w14:textId="2DEA1EF4" w:rsidR="00D1497B" w:rsidRPr="00BE4E0F" w:rsidRDefault="00D1497B" w:rsidP="00D1497B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739753053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45B25F9E" w14:textId="101DD62E" w:rsidR="00D1497B" w:rsidRPr="00BE4E0F" w:rsidRDefault="00D1497B" w:rsidP="00D1497B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</w:tbl>
    <w:p w14:paraId="39B0DEFC" w14:textId="1C94163B" w:rsidR="00F30781" w:rsidRDefault="00F30781" w:rsidP="005C3C04">
      <w:pPr>
        <w:pStyle w:val="1RTleipteksti"/>
        <w:ind w:left="0"/>
        <w:rPr>
          <w:sz w:val="14"/>
          <w:szCs w:val="14"/>
        </w:rPr>
      </w:pPr>
    </w:p>
    <w:tbl>
      <w:tblPr>
        <w:tblStyle w:val="TaulukkoRuudukko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76B18" w14:paraId="64A4EDEB" w14:textId="77777777" w:rsidTr="00EA46D0">
        <w:tc>
          <w:tcPr>
            <w:tcW w:w="9923" w:type="dxa"/>
            <w:shd w:val="clear" w:color="auto" w:fill="EEE3CF" w:themeFill="background2"/>
          </w:tcPr>
          <w:p w14:paraId="38E92E60" w14:textId="77777777" w:rsidR="00176B18" w:rsidRDefault="00176B18">
            <w:pPr>
              <w:pStyle w:val="1RTleipteksti"/>
              <w:ind w:left="0"/>
            </w:pPr>
            <w:r>
              <w:t>Muistiinpanoja:</w:t>
            </w:r>
          </w:p>
        </w:tc>
      </w:tr>
      <w:tr w:rsidR="00176B18" w14:paraId="3A76C08E" w14:textId="77777777" w:rsidTr="00F57D36">
        <w:trPr>
          <w:trHeight w:val="5289"/>
        </w:trPr>
        <w:tc>
          <w:tcPr>
            <w:tcW w:w="9923" w:type="dxa"/>
          </w:tcPr>
          <w:p w14:paraId="2648306E" w14:textId="77777777" w:rsidR="00176B18" w:rsidRDefault="00176B18">
            <w:pPr>
              <w:pStyle w:val="1RTleipteksti"/>
              <w:ind w:left="0"/>
            </w:pPr>
          </w:p>
        </w:tc>
      </w:tr>
    </w:tbl>
    <w:p w14:paraId="78259FFC" w14:textId="77777777" w:rsidR="00F30781" w:rsidRDefault="00F30781">
      <w:pPr>
        <w:spacing w:after="0" w:line="240" w:lineRule="auto"/>
        <w:rPr>
          <w:rFonts w:cstheme="minorHAnsi"/>
          <w:sz w:val="14"/>
          <w:szCs w:val="14"/>
        </w:rPr>
      </w:pPr>
      <w:r>
        <w:rPr>
          <w:sz w:val="14"/>
          <w:szCs w:val="14"/>
        </w:rPr>
        <w:br w:type="page"/>
      </w:r>
    </w:p>
    <w:p w14:paraId="7E627EC0" w14:textId="0A1E7AEA" w:rsidR="00F57D36" w:rsidRPr="00495380" w:rsidRDefault="00495380" w:rsidP="003F1D07">
      <w:pPr>
        <w:spacing w:after="0" w:line="240" w:lineRule="auto"/>
        <w:rPr>
          <w:color w:val="C00000"/>
        </w:rPr>
      </w:pPr>
      <w:r w:rsidRPr="00495380">
        <w:rPr>
          <w:sz w:val="32"/>
          <w:szCs w:val="32"/>
        </w:rPr>
        <w:lastRenderedPageBreak/>
        <w:t>3.</w:t>
      </w: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987508767"/>
          <w:lock w:val="sdtContentLocked"/>
          <w:placeholder>
            <w:docPart w:val="DefaultPlaceholder_-1854013440"/>
          </w:placeholder>
          <w:text/>
        </w:sdtPr>
        <w:sdtEndPr/>
        <w:sdtContent>
          <w:r w:rsidR="00B547FE" w:rsidRPr="00B40D0E">
            <w:rPr>
              <w:b/>
              <w:bCs/>
              <w:sz w:val="32"/>
              <w:szCs w:val="32"/>
            </w:rPr>
            <w:t>Tunnemme toimintaamme liittyvät erilaiset vaaratekijät</w:t>
          </w:r>
        </w:sdtContent>
      </w:sdt>
      <w:r w:rsidRPr="00495380">
        <w:rPr>
          <w:sz w:val="32"/>
          <w:szCs w:val="32"/>
        </w:rPr>
        <w:br/>
      </w:r>
    </w:p>
    <w:sdt>
      <w:sdtPr>
        <w:rPr>
          <w:color w:val="C00000"/>
        </w:rPr>
        <w:id w:val="-2040808203"/>
        <w:lock w:val="sdtContentLocked"/>
        <w:placeholder>
          <w:docPart w:val="51E1E7E517EC4484A8A8E525EAEE4489"/>
        </w:placeholder>
      </w:sdtPr>
      <w:sdtEndPr/>
      <w:sdtContent>
        <w:p w14:paraId="28E2B705" w14:textId="44678C50" w:rsidR="00BE4E0F" w:rsidRPr="00F30781" w:rsidRDefault="00300FFB" w:rsidP="00300FFB">
          <w:pPr>
            <w:pStyle w:val="Luettelokappale"/>
            <w:spacing w:after="0" w:line="240" w:lineRule="auto"/>
            <w:ind w:left="360"/>
            <w:rPr>
              <w:sz w:val="14"/>
              <w:szCs w:val="14"/>
            </w:rPr>
          </w:pPr>
          <w:r w:rsidRPr="00300FFB">
            <w:rPr>
              <w:rStyle w:val="normaltextrun"/>
              <w:rFonts w:ascii="Aptos" w:hAnsi="Aptos"/>
              <w:color w:val="000000"/>
              <w:shd w:val="clear" w:color="auto" w:fill="FFFFFF"/>
            </w:rPr>
            <w:t>Omien olosuhteiden ja työtehtävien vaarat ja riskit ovat tunnistettavissa. Vaaroille ja riskeille on osoitettava korjaavat toimenpiteet ja hallintatoimet, joilla varmistamme, ettei kukaan loukkaa itseään oman työnsä ääressä.</w:t>
          </w:r>
          <w:r>
            <w:rPr>
              <w:rStyle w:val="normaltextrun"/>
              <w:rFonts w:ascii="Aptos" w:hAnsi="Aptos"/>
              <w:color w:val="000000"/>
              <w:shd w:val="clear" w:color="auto" w:fill="FFFFFF"/>
            </w:rPr>
            <w:br/>
          </w:r>
          <w:r>
            <w:rPr>
              <w:rStyle w:val="normaltextrun"/>
              <w:rFonts w:ascii="Aptos" w:hAnsi="Aptos"/>
              <w:color w:val="000000"/>
              <w:shd w:val="clear" w:color="auto" w:fill="FFFFFF"/>
            </w:rPr>
            <w:br/>
          </w:r>
        </w:p>
      </w:sdtContent>
    </w:sdt>
    <w:tbl>
      <w:tblPr>
        <w:tblStyle w:val="TaulukkoRuudukko"/>
        <w:tblW w:w="9889" w:type="dxa"/>
        <w:tblInd w:w="-113" w:type="dxa"/>
        <w:tblLook w:val="04A0" w:firstRow="1" w:lastRow="0" w:firstColumn="1" w:lastColumn="0" w:noHBand="0" w:noVBand="1"/>
      </w:tblPr>
      <w:tblGrid>
        <w:gridCol w:w="8443"/>
        <w:gridCol w:w="482"/>
        <w:gridCol w:w="482"/>
        <w:gridCol w:w="482"/>
      </w:tblGrid>
      <w:tr w:rsidR="005C3C04" w:rsidRPr="001D5C3F" w14:paraId="236D08EC" w14:textId="77777777">
        <w:sdt>
          <w:sdtPr>
            <w:rPr>
              <w:b/>
              <w:bCs/>
              <w:sz w:val="32"/>
              <w:szCs w:val="32"/>
            </w:rPr>
            <w:id w:val="-553381769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889" w:type="dxa"/>
                <w:gridSpan w:val="4"/>
                <w:shd w:val="clear" w:color="auto" w:fill="EEE3CF" w:themeFill="background2"/>
              </w:tcPr>
              <w:p w14:paraId="3D273019" w14:textId="56118DF8" w:rsidR="005C3C04" w:rsidRPr="001D5C3F" w:rsidRDefault="00716359">
                <w:pPr>
                  <w:rPr>
                    <w:b/>
                    <w:bCs/>
                    <w:color w:val="C00000"/>
                    <w:sz w:val="56"/>
                    <w:szCs w:val="56"/>
                  </w:rPr>
                </w:pPr>
                <w:r w:rsidRPr="00B40D0E">
                  <w:rPr>
                    <w:sz w:val="32"/>
                    <w:szCs w:val="32"/>
                  </w:rPr>
                  <w:t>Tunnemme</w:t>
                </w:r>
                <w:r w:rsidR="00B4287D" w:rsidRPr="00B40D0E">
                  <w:rPr>
                    <w:sz w:val="32"/>
                    <w:szCs w:val="32"/>
                  </w:rPr>
                  <w:t>ko</w:t>
                </w:r>
                <w:r w:rsidRPr="00B40D0E">
                  <w:rPr>
                    <w:sz w:val="32"/>
                    <w:szCs w:val="32"/>
                  </w:rPr>
                  <w:t xml:space="preserve"> toimintaamme liittyvät erilaiset vaaratekijät.</w:t>
                </w:r>
              </w:p>
            </w:tc>
          </w:sdtContent>
        </w:sdt>
      </w:tr>
      <w:tr w:rsidR="00D1497B" w:rsidRPr="00BE4E0F" w14:paraId="3842877D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921679851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28FC1768" w14:textId="6DAF0A0E" w:rsidR="00D1497B" w:rsidRPr="00BE4E0F" w:rsidRDefault="00716359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Olemme tunnistaneet tehtävien töiden vaarat ja riskit.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904216953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6A1ACA2B" w14:textId="4BC0DB11" w:rsidR="00D1497B" w:rsidRPr="00BE4E0F" w:rsidRDefault="00E0025D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-1426800424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20CAC836" w14:textId="78C2192F" w:rsidR="00D1497B" w:rsidRPr="00BE4E0F" w:rsidRDefault="00E0025D" w:rsidP="00D1497B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1862044824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1E6F8B5F" w14:textId="2DED8033" w:rsidR="00D1497B" w:rsidRPr="00BE4E0F" w:rsidRDefault="00E0025D" w:rsidP="00D1497B">
                <w:pPr>
                  <w:jc w:val="center"/>
                  <w:rPr>
                    <w:b/>
                    <w:bCs/>
                    <w:color w:val="C00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1497B" w:rsidRPr="00BE4E0F" w14:paraId="63F3F7A2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1271656667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6B54A74A" w14:textId="58C6F2CF" w:rsidR="00D1497B" w:rsidRPr="00BE4E0F" w:rsidRDefault="00716359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Hyödynnämme tunnistettuja riskejä ja vaaroja töiden ohjeistuksissa, töiden suunnittelussa ja perehdytyksessä.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108281751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29A2BCC4" w14:textId="56A4AB9D" w:rsidR="00D1497B" w:rsidRPr="00BE4E0F" w:rsidRDefault="00E0025D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881294938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633080D8" w14:textId="5B914980" w:rsidR="00D1497B" w:rsidRPr="00BE4E0F" w:rsidRDefault="00E0025D" w:rsidP="00D1497B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969486090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56CBCFE9" w14:textId="62AD5428" w:rsidR="00D1497B" w:rsidRPr="00BE4E0F" w:rsidRDefault="00E0025D" w:rsidP="00D1497B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1497B" w:rsidRPr="00BE4E0F" w14:paraId="530BA89D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701830921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216FE176" w14:textId="23768AAF" w:rsidR="00D1497B" w:rsidRPr="00BE4E0F" w:rsidRDefault="00716359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Olemme määritelleet toimenpiteet, joilla vaaroja ja riskejä hallitaan. Ensisijaisesti poistamme vaarat.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1566099246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5C293D03" w14:textId="0AFDD3C2" w:rsidR="00D1497B" w:rsidRPr="00BE4E0F" w:rsidRDefault="00E0025D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-316352047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3516916E" w14:textId="21D5857C" w:rsidR="00D1497B" w:rsidRPr="00BE4E0F" w:rsidRDefault="00E0025D" w:rsidP="00D1497B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772778001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3DD5EDAC" w14:textId="0B1B234D" w:rsidR="00D1497B" w:rsidRPr="00BE4E0F" w:rsidRDefault="00E0025D" w:rsidP="00D1497B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716359" w:rsidRPr="00BE4E0F" w14:paraId="555E40E3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1608009199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015073AB" w14:textId="526E22C6" w:rsidR="00716359" w:rsidRPr="00BE4E0F" w:rsidRDefault="00716359" w:rsidP="0071635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Meillä on toimintatapa yllättävien ja uusien vaaratilanteiden hallintaan.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529469483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0672186E" w14:textId="10954359" w:rsidR="00716359" w:rsidRPr="00BE4E0F" w:rsidRDefault="00EA46D0" w:rsidP="00716359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-1697834692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621FD501" w14:textId="40DF1AA8" w:rsidR="00716359" w:rsidRPr="00BE4E0F" w:rsidRDefault="00E0025D" w:rsidP="00716359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63226380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7A3B70AB" w14:textId="6A2B30EE" w:rsidR="00716359" w:rsidRPr="00BE4E0F" w:rsidRDefault="00E0025D" w:rsidP="00716359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716359" w:rsidRPr="00BE4E0F" w14:paraId="186A467D" w14:textId="77777777">
        <w:trPr>
          <w:trHeight w:val="364"/>
        </w:trPr>
        <w:sdt>
          <w:sdtPr>
            <w:rPr>
              <w:rFonts w:ascii="Calibri" w:hAnsi="Calibri" w:cs="Calibri"/>
              <w:color w:val="000000"/>
            </w:rPr>
            <w:id w:val="-1259981432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1BEC2C8B" w14:textId="63BBA8F4" w:rsidR="00716359" w:rsidRPr="00BE4E0F" w:rsidRDefault="00716359" w:rsidP="0071635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Viestimme kumppaneillemme toimintaamme liittyvistä vaaroista ja edellytämme samaa kumppaneilta.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887148312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4E758F6F" w14:textId="6B3B6B88" w:rsidR="00716359" w:rsidRPr="00BE4E0F" w:rsidRDefault="00E0025D" w:rsidP="00716359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-833988381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0F0C8558" w14:textId="4A6B2ACE" w:rsidR="00716359" w:rsidRPr="00BE4E0F" w:rsidRDefault="00E0025D" w:rsidP="00716359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2136777991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6E6449A6" w14:textId="0434C117" w:rsidR="00716359" w:rsidRPr="00BE4E0F" w:rsidRDefault="00EA46D0" w:rsidP="00716359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</w:tbl>
    <w:p w14:paraId="6B5F2BFB" w14:textId="77777777" w:rsidR="005C3C04" w:rsidRDefault="005C3C04" w:rsidP="005C3C04">
      <w:pPr>
        <w:pStyle w:val="1RTleipteksti"/>
        <w:ind w:left="0"/>
      </w:pPr>
    </w:p>
    <w:tbl>
      <w:tblPr>
        <w:tblStyle w:val="TaulukkoRuudukko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76B18" w14:paraId="37CFCA5C" w14:textId="77777777" w:rsidTr="00EA46D0">
        <w:tc>
          <w:tcPr>
            <w:tcW w:w="9923" w:type="dxa"/>
            <w:shd w:val="clear" w:color="auto" w:fill="EEE3CF" w:themeFill="background2"/>
          </w:tcPr>
          <w:p w14:paraId="7615A7B5" w14:textId="77777777" w:rsidR="00176B18" w:rsidRDefault="00176B18">
            <w:pPr>
              <w:pStyle w:val="1RTleipteksti"/>
              <w:ind w:left="0"/>
            </w:pPr>
            <w:r>
              <w:t>Muistiinpanoja:</w:t>
            </w:r>
          </w:p>
        </w:tc>
      </w:tr>
      <w:tr w:rsidR="00176B18" w14:paraId="546C58FB" w14:textId="77777777" w:rsidTr="005F12EE">
        <w:trPr>
          <w:trHeight w:val="6118"/>
        </w:trPr>
        <w:tc>
          <w:tcPr>
            <w:tcW w:w="9923" w:type="dxa"/>
          </w:tcPr>
          <w:p w14:paraId="3992EBC9" w14:textId="77777777" w:rsidR="00176B18" w:rsidRDefault="00176B18">
            <w:pPr>
              <w:pStyle w:val="1RTleipteksti"/>
              <w:ind w:left="0"/>
            </w:pPr>
          </w:p>
        </w:tc>
      </w:tr>
    </w:tbl>
    <w:p w14:paraId="56B197B4" w14:textId="531456A7" w:rsidR="00300FFB" w:rsidRDefault="00300FFB" w:rsidP="005C3C04">
      <w:pPr>
        <w:pStyle w:val="1RTleipteksti"/>
        <w:ind w:left="0"/>
      </w:pPr>
    </w:p>
    <w:p w14:paraId="4E4D1823" w14:textId="77777777" w:rsidR="00300FFB" w:rsidRDefault="00300FFB">
      <w:pPr>
        <w:spacing w:after="0" w:line="240" w:lineRule="auto"/>
        <w:rPr>
          <w:rFonts w:cstheme="minorHAnsi"/>
          <w:szCs w:val="21"/>
        </w:rPr>
      </w:pPr>
      <w:r>
        <w:br w:type="page"/>
      </w:r>
    </w:p>
    <w:p w14:paraId="2FDE2F19" w14:textId="5B0B0D54" w:rsidR="00300FFB" w:rsidRPr="00495380" w:rsidRDefault="00300FFB" w:rsidP="003F1D07">
      <w:pPr>
        <w:spacing w:after="0" w:line="240" w:lineRule="auto"/>
        <w:rPr>
          <w:color w:val="C00000"/>
        </w:rPr>
      </w:pPr>
      <w:r>
        <w:rPr>
          <w:sz w:val="32"/>
          <w:szCs w:val="32"/>
        </w:rPr>
        <w:lastRenderedPageBreak/>
        <w:t>4</w:t>
      </w:r>
      <w:r w:rsidRPr="0049538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898517126"/>
          <w:lock w:val="sdtContentLocked"/>
          <w:placeholder>
            <w:docPart w:val="B36C81BCA0A048DB982B53C023B741BF"/>
          </w:placeholder>
          <w:text w:multiLine="1"/>
        </w:sdtPr>
        <w:sdtEndPr/>
        <w:sdtContent>
          <w:r w:rsidR="00B547FE" w:rsidRPr="00F91904">
            <w:rPr>
              <w:b/>
              <w:bCs/>
              <w:sz w:val="32"/>
              <w:szCs w:val="32"/>
            </w:rPr>
            <w:t xml:space="preserve">Tunnemme toimintaan liittyvän lainsäädännön ja velvoitteet. </w:t>
          </w:r>
          <w:r w:rsidR="003F1D07">
            <w:rPr>
              <w:b/>
              <w:bCs/>
              <w:sz w:val="32"/>
              <w:szCs w:val="32"/>
            </w:rPr>
            <w:br/>
            <w:t xml:space="preserve">    </w:t>
          </w:r>
          <w:r w:rsidR="00B547FE" w:rsidRPr="00F91904">
            <w:rPr>
              <w:b/>
              <w:bCs/>
              <w:sz w:val="32"/>
              <w:szCs w:val="32"/>
            </w:rPr>
            <w:t>Toimimme velvoitteiden mukaisesti.</w:t>
          </w:r>
        </w:sdtContent>
      </w:sdt>
      <w:r w:rsidRPr="00495380">
        <w:rPr>
          <w:sz w:val="32"/>
          <w:szCs w:val="32"/>
        </w:rPr>
        <w:br/>
      </w:r>
    </w:p>
    <w:sdt>
      <w:sdtPr>
        <w:rPr>
          <w:color w:val="C00000"/>
        </w:rPr>
        <w:id w:val="1858691300"/>
        <w:lock w:val="sdtContentLocked"/>
        <w:placeholder>
          <w:docPart w:val="43EAFF6DAA5645558C1C7E2B36295365"/>
        </w:placeholder>
      </w:sdtPr>
      <w:sdtEndPr/>
      <w:sdtContent>
        <w:p w14:paraId="04A89978" w14:textId="46455D84" w:rsidR="00176B18" w:rsidRPr="005F12EE" w:rsidRDefault="005F12EE" w:rsidP="005F12EE">
          <w:pPr>
            <w:pStyle w:val="Luettelokappale"/>
            <w:spacing w:after="0" w:line="240" w:lineRule="auto"/>
            <w:ind w:left="360"/>
            <w:rPr>
              <w:sz w:val="14"/>
              <w:szCs w:val="14"/>
            </w:rPr>
          </w:pPr>
          <w:r>
            <w:rPr>
              <w:rStyle w:val="normaltextrun"/>
              <w:rFonts w:ascii="Aptos" w:hAnsi="Aptos"/>
              <w:color w:val="000000"/>
              <w:shd w:val="clear" w:color="auto" w:fill="FFFFFF"/>
            </w:rPr>
            <w:t>Vaatimustenmukaisuus edellyttää, että tunnemme lainsäädännön asettamat velvoitteet ja varmistamme velvoitteidenmu</w:t>
          </w:r>
          <w:r w:rsidR="003F1D07">
            <w:rPr>
              <w:rStyle w:val="normaltextrun"/>
              <w:rFonts w:ascii="Aptos" w:hAnsi="Aptos"/>
              <w:color w:val="000000"/>
              <w:shd w:val="clear" w:color="auto" w:fill="FFFFFF"/>
            </w:rPr>
            <w:t>k</w:t>
          </w:r>
          <w:r>
            <w:rPr>
              <w:rStyle w:val="normaltextrun"/>
              <w:rFonts w:ascii="Aptos" w:hAnsi="Aptos"/>
              <w:color w:val="000000"/>
              <w:shd w:val="clear" w:color="auto" w:fill="FFFFFF"/>
            </w:rPr>
            <w:t>aisen toiminnan.</w:t>
          </w:r>
          <w:r>
            <w:rPr>
              <w:rStyle w:val="eop"/>
              <w:rFonts w:ascii="Aptos" w:hAnsi="Aptos"/>
              <w:color w:val="000000"/>
              <w:shd w:val="clear" w:color="auto" w:fill="FFFFFF"/>
            </w:rPr>
            <w:t> </w:t>
          </w:r>
          <w:r w:rsidR="00300FFB">
            <w:rPr>
              <w:rStyle w:val="normaltextrun"/>
              <w:rFonts w:ascii="Aptos" w:hAnsi="Aptos"/>
              <w:color w:val="000000"/>
              <w:shd w:val="clear" w:color="auto" w:fill="FFFFFF"/>
            </w:rPr>
            <w:br/>
          </w:r>
          <w:r w:rsidR="00300FFB">
            <w:rPr>
              <w:rStyle w:val="normaltextrun"/>
              <w:rFonts w:ascii="Aptos" w:hAnsi="Aptos"/>
              <w:color w:val="000000"/>
              <w:shd w:val="clear" w:color="auto" w:fill="FFFFFF"/>
            </w:rPr>
            <w:br/>
          </w:r>
        </w:p>
      </w:sdtContent>
    </w:sdt>
    <w:tbl>
      <w:tblPr>
        <w:tblStyle w:val="TaulukkoRuudukko"/>
        <w:tblW w:w="9889" w:type="dxa"/>
        <w:tblInd w:w="-113" w:type="dxa"/>
        <w:tblLook w:val="04A0" w:firstRow="1" w:lastRow="0" w:firstColumn="1" w:lastColumn="0" w:noHBand="0" w:noVBand="1"/>
      </w:tblPr>
      <w:tblGrid>
        <w:gridCol w:w="8443"/>
        <w:gridCol w:w="482"/>
        <w:gridCol w:w="482"/>
        <w:gridCol w:w="482"/>
      </w:tblGrid>
      <w:tr w:rsidR="00BE4E0F" w:rsidRPr="001D5C3F" w14:paraId="01716010" w14:textId="77777777" w:rsidTr="00BE4E0F">
        <w:tc>
          <w:tcPr>
            <w:tcW w:w="9889" w:type="dxa"/>
            <w:gridSpan w:val="4"/>
            <w:shd w:val="clear" w:color="auto" w:fill="EEE3CF" w:themeFill="background2"/>
          </w:tcPr>
          <w:p w14:paraId="51674290" w14:textId="2156A66A" w:rsidR="00BE4E0F" w:rsidRPr="00BE4E0F" w:rsidRDefault="00F30781">
            <w:pPr>
              <w:rPr>
                <w:b/>
                <w:bCs/>
                <w:sz w:val="32"/>
                <w:szCs w:val="32"/>
              </w:rPr>
            </w:pPr>
            <w:r>
              <w:br w:type="page"/>
            </w:r>
            <w:sdt>
              <w:sdtPr>
                <w:rPr>
                  <w:b/>
                  <w:bCs/>
                  <w:sz w:val="32"/>
                  <w:szCs w:val="32"/>
                </w:rPr>
                <w:id w:val="1110321218"/>
                <w:lock w:val="sdtContentLocked"/>
                <w:placeholder>
                  <w:docPart w:val="DefaultPlaceholder_-1854013440"/>
                </w:placeholder>
                <w:text w:multiLine="1"/>
              </w:sdtPr>
              <w:sdtEndPr/>
              <w:sdtContent>
                <w:r w:rsidR="0039637C" w:rsidRPr="00F91904">
                  <w:rPr>
                    <w:sz w:val="32"/>
                    <w:szCs w:val="32"/>
                  </w:rPr>
                  <w:t>Tunnemme</w:t>
                </w:r>
                <w:r w:rsidR="00B4287D" w:rsidRPr="00F91904">
                  <w:rPr>
                    <w:sz w:val="32"/>
                    <w:szCs w:val="32"/>
                  </w:rPr>
                  <w:t>ko</w:t>
                </w:r>
                <w:r w:rsidR="0039637C" w:rsidRPr="00F91904">
                  <w:rPr>
                    <w:sz w:val="32"/>
                    <w:szCs w:val="32"/>
                  </w:rPr>
                  <w:t xml:space="preserve"> toimintaan liittyvän lainsäädännön ja velvoitteet</w:t>
                </w:r>
                <w:r w:rsidR="00B4287D" w:rsidRPr="00F91904">
                  <w:rPr>
                    <w:sz w:val="32"/>
                    <w:szCs w:val="32"/>
                  </w:rPr>
                  <w:t>?</w:t>
                </w:r>
                <w:r w:rsidR="0039637C" w:rsidRPr="00F91904">
                  <w:rPr>
                    <w:sz w:val="32"/>
                    <w:szCs w:val="32"/>
                  </w:rPr>
                  <w:t xml:space="preserve"> </w:t>
                </w:r>
                <w:r w:rsidR="00D64CC3">
                  <w:rPr>
                    <w:sz w:val="32"/>
                    <w:szCs w:val="32"/>
                  </w:rPr>
                  <w:br/>
                </w:r>
                <w:r w:rsidR="0039637C" w:rsidRPr="00F91904">
                  <w:rPr>
                    <w:sz w:val="32"/>
                    <w:szCs w:val="32"/>
                  </w:rPr>
                  <w:t>Toimimme</w:t>
                </w:r>
                <w:r w:rsidR="00B4287D" w:rsidRPr="00F91904">
                  <w:rPr>
                    <w:sz w:val="32"/>
                    <w:szCs w:val="32"/>
                  </w:rPr>
                  <w:t>ko</w:t>
                </w:r>
                <w:r w:rsidR="0039637C" w:rsidRPr="00F91904">
                  <w:rPr>
                    <w:sz w:val="32"/>
                    <w:szCs w:val="32"/>
                  </w:rPr>
                  <w:t xml:space="preserve"> velvoitteiden mukaisesti</w:t>
                </w:r>
                <w:r w:rsidR="00B4287D" w:rsidRPr="00F91904">
                  <w:rPr>
                    <w:sz w:val="32"/>
                    <w:szCs w:val="32"/>
                  </w:rPr>
                  <w:t>?</w:t>
                </w:r>
              </w:sdtContent>
            </w:sdt>
          </w:p>
        </w:tc>
      </w:tr>
      <w:tr w:rsidR="00D1497B" w:rsidRPr="00BE4E0F" w14:paraId="66D5E844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-178206082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757EFFCE" w14:textId="3E71AA1E" w:rsidR="00D1497B" w:rsidRPr="00BE4E0F" w:rsidRDefault="00202EA3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202EA3">
                  <w:rPr>
                    <w:rFonts w:ascii="Calibri" w:hAnsi="Calibri" w:cs="Calibri"/>
                    <w:color w:val="000000"/>
                  </w:rPr>
                  <w:t>Esihenkilöiden (ja työntekijöiden) tehtävät, vastuut ja osaamisalueet / osaaminen on määritelty myös työturvallisuuden osalta.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577985503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2428724E" w14:textId="11DC08BD" w:rsidR="00D1497B" w:rsidRPr="00BE4E0F" w:rsidRDefault="00D342C3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-475450527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3EB5F214" w14:textId="3FFBB632" w:rsidR="00D1497B" w:rsidRPr="00BE4E0F" w:rsidRDefault="00D342C3" w:rsidP="00D1497B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1568762812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6514B7A4" w14:textId="5DFAE0C2" w:rsidR="00D1497B" w:rsidRPr="00BE4E0F" w:rsidRDefault="00D342C3" w:rsidP="00D1497B">
                <w:pPr>
                  <w:jc w:val="center"/>
                  <w:rPr>
                    <w:b/>
                    <w:bCs/>
                    <w:color w:val="C00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1497B" w:rsidRPr="00BE4E0F" w14:paraId="3B002E40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-999341038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373C62CD" w14:textId="4780512F" w:rsidR="00D1497B" w:rsidRPr="00BE4E0F" w:rsidRDefault="00202EA3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202EA3">
                  <w:rPr>
                    <w:rFonts w:ascii="Calibri" w:hAnsi="Calibri" w:cs="Calibri"/>
                    <w:color w:val="000000"/>
                  </w:rPr>
                  <w:t>Tiedämme mistä saamme apua ja hyödynnämme asiantuntijoita tarvittaessa.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1650047241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22A7341B" w14:textId="6E4079DE" w:rsidR="00D1497B" w:rsidRPr="00BE4E0F" w:rsidRDefault="00D342C3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-340697484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0386BD4A" w14:textId="547C1D29" w:rsidR="00D1497B" w:rsidRPr="00BE4E0F" w:rsidRDefault="00D342C3" w:rsidP="00D1497B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407514275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63186C50" w14:textId="36501C48" w:rsidR="00D1497B" w:rsidRPr="00BE4E0F" w:rsidRDefault="00D342C3" w:rsidP="00D1497B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1497B" w:rsidRPr="00BE4E0F" w14:paraId="441E7DB6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-746567874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10FB2A64" w14:textId="0713C665" w:rsidR="00D1497B" w:rsidRPr="00BE4E0F" w:rsidRDefault="00202EA3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202EA3">
                  <w:rPr>
                    <w:rFonts w:ascii="Calibri" w:hAnsi="Calibri" w:cs="Calibri"/>
                    <w:color w:val="000000"/>
                  </w:rPr>
                  <w:t>Henkilöstön työterveyshuolto on järjestetty.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395634302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0E95E957" w14:textId="0E93F88B" w:rsidR="00D1497B" w:rsidRPr="00BE4E0F" w:rsidRDefault="00D342C3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-1102411402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28256C20" w14:textId="5BAF0B38" w:rsidR="00D1497B" w:rsidRPr="00BE4E0F" w:rsidRDefault="00D342C3" w:rsidP="00D1497B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319581356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3EB1BFF9" w14:textId="06438F44" w:rsidR="00D1497B" w:rsidRPr="00BE4E0F" w:rsidRDefault="00D342C3" w:rsidP="00D1497B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1497B" w:rsidRPr="00BE4E0F" w14:paraId="5FFA37D3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-892350229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60C9892E" w14:textId="6F05F306" w:rsidR="00D1497B" w:rsidRPr="00BE4E0F" w:rsidRDefault="00202EA3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202EA3">
                  <w:rPr>
                    <w:rFonts w:ascii="Calibri" w:hAnsi="Calibri" w:cs="Calibri"/>
                    <w:color w:val="000000"/>
                  </w:rPr>
                  <w:t>Koneiden laitteiden hankinnassa huomioidaan turvallisuusnäkökohdat</w:t>
                </w:r>
                <w:r>
                  <w:rPr>
                    <w:rFonts w:ascii="Calibri" w:hAnsi="Calibri" w:cs="Calibri"/>
                    <w:color w:val="000000"/>
                  </w:rPr>
                  <w:t>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1071934962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2EA0904A" w14:textId="08BCA23F" w:rsidR="00D1497B" w:rsidRPr="00BE4E0F" w:rsidRDefault="00D342C3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-1240316440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60CC33E8" w14:textId="593CAAEA" w:rsidR="00D1497B" w:rsidRPr="00BE4E0F" w:rsidRDefault="00D342C3" w:rsidP="00D1497B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93332999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14F040FF" w14:textId="76E41B92" w:rsidR="00D1497B" w:rsidRPr="00BE4E0F" w:rsidRDefault="00D342C3" w:rsidP="00D1497B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1497B" w:rsidRPr="00BE4E0F" w14:paraId="2CB211BC" w14:textId="77777777">
        <w:trPr>
          <w:trHeight w:val="364"/>
        </w:trPr>
        <w:sdt>
          <w:sdtPr>
            <w:rPr>
              <w:rFonts w:ascii="Calibri" w:hAnsi="Calibri" w:cs="Calibri"/>
              <w:color w:val="000000"/>
            </w:rPr>
            <w:id w:val="1094123432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1D3C748B" w14:textId="305CD163" w:rsidR="00D1497B" w:rsidRPr="00BE4E0F" w:rsidRDefault="0039637C" w:rsidP="00D1497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39637C">
                  <w:rPr>
                    <w:rFonts w:ascii="Calibri" w:hAnsi="Calibri" w:cs="Calibri"/>
                    <w:color w:val="000000"/>
                  </w:rPr>
                  <w:t>Seuraamme ja valvomme jatkuvasti työturvallisuuden kannalta olennaisten asioiden toteutumista. Edellytämme samaa kumppaneiltamme.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1379014628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334FB8A3" w14:textId="018D7312" w:rsidR="00D1497B" w:rsidRPr="00BE4E0F" w:rsidRDefault="00D342C3" w:rsidP="00D1497B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  <w:bCs/>
              <w:color w:val="FFC000"/>
              <w:sz w:val="44"/>
              <w:szCs w:val="44"/>
            </w:rPr>
            <w:id w:val="1811590925"/>
            <w:lock w:val="sdtLocked"/>
            <w14:checkbox>
              <w14:checked w14:val="0"/>
              <w14:checkedState w14:val="25CF" w14:font="Times New Roman"/>
              <w14:uncheckedState w14:val="25CB" w14:font="Times New Roman"/>
            </w14:checkbox>
          </w:sdtPr>
          <w:sdtEndPr/>
          <w:sdtContent>
            <w:tc>
              <w:tcPr>
                <w:tcW w:w="482" w:type="dxa"/>
              </w:tcPr>
              <w:p w14:paraId="146B0B47" w14:textId="6F0107EE" w:rsidR="00D1497B" w:rsidRPr="00BE4E0F" w:rsidRDefault="00D1497B" w:rsidP="00D1497B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1331524486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699C4FE6" w14:textId="64071AE4" w:rsidR="00D1497B" w:rsidRPr="00BE4E0F" w:rsidRDefault="00D342C3" w:rsidP="00D1497B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</w:tbl>
    <w:p w14:paraId="6F54349F" w14:textId="3DC02E58" w:rsidR="00F30781" w:rsidRDefault="00F30781" w:rsidP="005E7C65">
      <w:pPr>
        <w:pStyle w:val="1RTleipteksti"/>
      </w:pPr>
    </w:p>
    <w:tbl>
      <w:tblPr>
        <w:tblStyle w:val="TaulukkoRuudukko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76B18" w14:paraId="11421F96" w14:textId="77777777" w:rsidTr="00EA46D0">
        <w:sdt>
          <w:sdtPr>
            <w:id w:val="-168328590"/>
            <w:placeholder>
              <w:docPart w:val="DefaultPlaceholder_-1854013440"/>
            </w:placeholder>
          </w:sdtPr>
          <w:sdtEndPr/>
          <w:sdtContent>
            <w:sdt>
              <w:sdtPr>
                <w:id w:val="1458996369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9923" w:type="dxa"/>
                    <w:shd w:val="clear" w:color="auto" w:fill="EEE3CF" w:themeFill="background2"/>
                  </w:tcPr>
                  <w:p w14:paraId="5DDA0D6E" w14:textId="0C298C6A" w:rsidR="00176B18" w:rsidRDefault="0039637C">
                    <w:pPr>
                      <w:pStyle w:val="1RTleipteksti"/>
                      <w:ind w:left="0"/>
                    </w:pPr>
                    <w:r w:rsidRPr="00750A6C">
                      <w:t>Muistiinpanoja:</w:t>
                    </w:r>
                  </w:p>
                </w:tc>
              </w:sdtContent>
            </w:sdt>
          </w:sdtContent>
        </w:sdt>
      </w:tr>
      <w:tr w:rsidR="00176B18" w14:paraId="312F2C57" w14:textId="77777777" w:rsidTr="005F12EE">
        <w:trPr>
          <w:trHeight w:val="5573"/>
        </w:trPr>
        <w:tc>
          <w:tcPr>
            <w:tcW w:w="9923" w:type="dxa"/>
          </w:tcPr>
          <w:p w14:paraId="30C2832D" w14:textId="77777777" w:rsidR="00176B18" w:rsidRDefault="00176B18">
            <w:pPr>
              <w:pStyle w:val="1RTleipteksti"/>
              <w:ind w:left="0"/>
            </w:pPr>
          </w:p>
        </w:tc>
      </w:tr>
    </w:tbl>
    <w:p w14:paraId="10BEC55B" w14:textId="77777777" w:rsidR="00F30781" w:rsidRDefault="00F30781">
      <w:pPr>
        <w:spacing w:after="0" w:line="240" w:lineRule="auto"/>
        <w:rPr>
          <w:rFonts w:cstheme="minorHAnsi"/>
          <w:szCs w:val="21"/>
        </w:rPr>
      </w:pPr>
      <w:r>
        <w:br w:type="page"/>
      </w:r>
    </w:p>
    <w:p w14:paraId="34E207EE" w14:textId="639EEB24" w:rsidR="005F12EE" w:rsidRPr="00495380" w:rsidRDefault="005F12EE" w:rsidP="003F1D07">
      <w:pPr>
        <w:spacing w:after="0" w:line="240" w:lineRule="auto"/>
        <w:rPr>
          <w:color w:val="C00000"/>
        </w:rPr>
      </w:pPr>
      <w:r>
        <w:rPr>
          <w:sz w:val="32"/>
          <w:szCs w:val="32"/>
        </w:rPr>
        <w:lastRenderedPageBreak/>
        <w:t>5</w:t>
      </w:r>
      <w:r w:rsidRPr="0049538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55215123"/>
          <w:lock w:val="sdtContentLocked"/>
          <w:placeholder>
            <w:docPart w:val="DefaultPlaceholder_-1854013440"/>
          </w:placeholder>
          <w:text/>
        </w:sdtPr>
        <w:sdtEndPr/>
        <w:sdtContent>
          <w:r w:rsidR="00B547FE" w:rsidRPr="00F91904">
            <w:rPr>
              <w:b/>
              <w:bCs/>
              <w:sz w:val="32"/>
              <w:szCs w:val="32"/>
            </w:rPr>
            <w:t>Varmistamme henkilöstön riittävän osaamisen</w:t>
          </w:r>
        </w:sdtContent>
      </w:sdt>
      <w:r w:rsidRPr="00495380">
        <w:rPr>
          <w:sz w:val="32"/>
          <w:szCs w:val="32"/>
        </w:rPr>
        <w:br/>
      </w:r>
    </w:p>
    <w:sdt>
      <w:sdtPr>
        <w:rPr>
          <w:color w:val="C00000"/>
        </w:rPr>
        <w:id w:val="-236243079"/>
        <w:lock w:val="sdtContentLocked"/>
        <w:placeholder>
          <w:docPart w:val="768F438829D14589A1AC0C43B4B38562"/>
        </w:placeholder>
      </w:sdtPr>
      <w:sdtEndPr/>
      <w:sdtContent>
        <w:p w14:paraId="175774C5" w14:textId="77777777" w:rsidR="00B547FE" w:rsidRDefault="009F51F8" w:rsidP="00B547FE">
          <w:pPr>
            <w:pStyle w:val="Luettelokappale"/>
            <w:spacing w:after="0" w:line="240" w:lineRule="auto"/>
            <w:ind w:left="360"/>
            <w:rPr>
              <w:rStyle w:val="eop"/>
              <w:rFonts w:ascii="Aptos" w:hAnsi="Aptos"/>
              <w:color w:val="000000"/>
              <w:shd w:val="clear" w:color="auto" w:fill="FFFFFF"/>
            </w:rPr>
          </w:pPr>
          <w:r>
            <w:rPr>
              <w:rStyle w:val="normaltextrun"/>
              <w:rFonts w:ascii="Aptos" w:hAnsi="Aptos"/>
              <w:color w:val="000000"/>
              <w:shd w:val="clear" w:color="auto" w:fill="FFFFFF"/>
            </w:rPr>
            <w:t>Jokainen työntekijä on oikeutettu saamaan hyvän perehdytyksen työhön ja työhön liittyviin riskeihin. Työssä oppiminen on jatkuvaa ja osaamisen kehittymistä tulee arvioida toistuvasti. Työn sujuvuuden ja turvallisuuden varmistamiseksi.</w:t>
          </w:r>
          <w:r>
            <w:rPr>
              <w:rStyle w:val="eop"/>
              <w:rFonts w:ascii="Aptos" w:hAnsi="Aptos"/>
              <w:color w:val="000000"/>
              <w:shd w:val="clear" w:color="auto" w:fill="FFFFFF"/>
            </w:rPr>
            <w:t> </w:t>
          </w:r>
        </w:p>
        <w:p w14:paraId="40EF774A" w14:textId="6054268A" w:rsidR="00BE4E0F" w:rsidRPr="00B547FE" w:rsidRDefault="005F12EE" w:rsidP="00B547FE">
          <w:pPr>
            <w:pStyle w:val="Luettelokappale"/>
            <w:spacing w:after="0" w:line="240" w:lineRule="auto"/>
            <w:ind w:left="360"/>
            <w:rPr>
              <w:sz w:val="14"/>
              <w:szCs w:val="14"/>
            </w:rPr>
          </w:pPr>
          <w:r>
            <w:rPr>
              <w:rStyle w:val="normaltextrun"/>
              <w:rFonts w:ascii="Aptos" w:hAnsi="Aptos"/>
              <w:color w:val="000000"/>
              <w:shd w:val="clear" w:color="auto" w:fill="FFFFFF"/>
            </w:rPr>
            <w:br/>
          </w:r>
        </w:p>
      </w:sdtContent>
    </w:sdt>
    <w:tbl>
      <w:tblPr>
        <w:tblStyle w:val="TaulukkoRuudukko"/>
        <w:tblW w:w="9889" w:type="dxa"/>
        <w:tblInd w:w="-113" w:type="dxa"/>
        <w:tblLook w:val="04A0" w:firstRow="1" w:lastRow="0" w:firstColumn="1" w:lastColumn="0" w:noHBand="0" w:noVBand="1"/>
      </w:tblPr>
      <w:tblGrid>
        <w:gridCol w:w="8443"/>
        <w:gridCol w:w="482"/>
        <w:gridCol w:w="482"/>
        <w:gridCol w:w="482"/>
      </w:tblGrid>
      <w:tr w:rsidR="00BE4E0F" w:rsidRPr="001D5C3F" w14:paraId="6F37532F" w14:textId="77777777" w:rsidTr="00BE4E0F">
        <w:tc>
          <w:tcPr>
            <w:tcW w:w="9889" w:type="dxa"/>
            <w:gridSpan w:val="4"/>
            <w:shd w:val="clear" w:color="auto" w:fill="EEE3CF" w:themeFill="background2"/>
          </w:tcPr>
          <w:p w14:paraId="5603EA10" w14:textId="563563FB" w:rsidR="00BE4E0F" w:rsidRPr="00F91904" w:rsidRDefault="00BE4E0F">
            <w:pPr>
              <w:rPr>
                <w:color w:val="C00000"/>
                <w:sz w:val="56"/>
                <w:szCs w:val="56"/>
              </w:rPr>
            </w:pPr>
            <w:r w:rsidRPr="00F91904">
              <w:br w:type="page"/>
            </w:r>
            <w:sdt>
              <w:sdtPr>
                <w:rPr>
                  <w:sz w:val="32"/>
                  <w:szCs w:val="32"/>
                </w:rPr>
                <w:id w:val="-261606609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16359" w:rsidRPr="00F91904">
                  <w:rPr>
                    <w:sz w:val="32"/>
                    <w:szCs w:val="32"/>
                  </w:rPr>
                  <w:t>Varmistamme</w:t>
                </w:r>
                <w:r w:rsidR="00B4287D" w:rsidRPr="00F91904">
                  <w:rPr>
                    <w:sz w:val="32"/>
                    <w:szCs w:val="32"/>
                  </w:rPr>
                  <w:t>ko</w:t>
                </w:r>
                <w:r w:rsidR="00716359" w:rsidRPr="00F91904">
                  <w:rPr>
                    <w:sz w:val="32"/>
                    <w:szCs w:val="32"/>
                  </w:rPr>
                  <w:t xml:space="preserve"> henkilöstön riittävän osaamisen</w:t>
                </w:r>
                <w:r w:rsidR="00B4287D" w:rsidRPr="00F91904">
                  <w:rPr>
                    <w:sz w:val="32"/>
                    <w:szCs w:val="32"/>
                  </w:rPr>
                  <w:t>?</w:t>
                </w:r>
              </w:sdtContent>
            </w:sdt>
          </w:p>
        </w:tc>
      </w:tr>
      <w:tr w:rsidR="00BE4E0F" w:rsidRPr="00BE4E0F" w14:paraId="1BBB4876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1649559044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387F1714" w14:textId="614FC842" w:rsidR="00BE4E0F" w:rsidRPr="00BE4E0F" w:rsidRDefault="00716359" w:rsidP="00BE4E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Työtehtävien osaamistarpeet on tunnistettu.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835037751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7EA52E68" w14:textId="087119A1" w:rsidR="00BE4E0F" w:rsidRPr="00BE4E0F" w:rsidRDefault="007F15B7" w:rsidP="00BE4E0F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FFC000"/>
                <w:sz w:val="44"/>
                <w:szCs w:val="44"/>
              </w:rPr>
              <w:id w:val="1633519966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21F24B50" w14:textId="07D32FEC" w:rsidR="00BE4E0F" w:rsidRPr="00BE4E0F" w:rsidRDefault="007F15B7" w:rsidP="00BE4E0F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237789724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673FF588" w14:textId="21804658" w:rsidR="00BE4E0F" w:rsidRPr="00BE4E0F" w:rsidRDefault="007F15B7" w:rsidP="00BE4E0F">
                <w:pPr>
                  <w:jc w:val="center"/>
                  <w:rPr>
                    <w:b/>
                    <w:bCs/>
                    <w:color w:val="C00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7F15B7" w:rsidRPr="00BE4E0F" w14:paraId="14DF9915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-264928239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7AD7997A" w14:textId="12D7C33F" w:rsidR="007F15B7" w:rsidRPr="00BE4E0F" w:rsidRDefault="00716359" w:rsidP="007F15B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Yrityksessämme on perehdytyskäytäntö uudelle ja siirtyvälle työntekijälle.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793362899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3C27C984" w14:textId="195B8609" w:rsidR="007F15B7" w:rsidRPr="00BE4E0F" w:rsidRDefault="007F15B7" w:rsidP="007F15B7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FFC000"/>
                <w:sz w:val="44"/>
                <w:szCs w:val="44"/>
              </w:rPr>
              <w:id w:val="-2049363786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5D6AB1E1" w14:textId="1C6660C8" w:rsidR="007F15B7" w:rsidRPr="00BE4E0F" w:rsidRDefault="007F15B7" w:rsidP="007F15B7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95938276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6136F847" w14:textId="5C540C60" w:rsidR="007F15B7" w:rsidRPr="00BE4E0F" w:rsidRDefault="007F15B7" w:rsidP="007F15B7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7F15B7" w:rsidRPr="00BE4E0F" w14:paraId="3AB879C1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-79759847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61007393" w14:textId="71BFD3CA" w:rsidR="007F15B7" w:rsidRPr="00BE4E0F" w:rsidRDefault="00716359" w:rsidP="007F15B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Osaamista seurataan järjestelmällisesti.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1572232408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695EAA0A" w14:textId="49D5F63B" w:rsidR="007F15B7" w:rsidRPr="00BE4E0F" w:rsidRDefault="007F15B7" w:rsidP="007F15B7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FFC000"/>
                <w:sz w:val="44"/>
                <w:szCs w:val="44"/>
              </w:rPr>
              <w:id w:val="-1716647550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6FAE2117" w14:textId="60B8AFEE" w:rsidR="007F15B7" w:rsidRPr="00BE4E0F" w:rsidRDefault="007F15B7" w:rsidP="007F15B7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1222713985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063858EF" w14:textId="077276EE" w:rsidR="007F15B7" w:rsidRPr="00BE4E0F" w:rsidRDefault="007F15B7" w:rsidP="007F15B7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7F15B7" w:rsidRPr="00BE4E0F" w14:paraId="2130B179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1882594431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5223AC0A" w14:textId="7818DAD2" w:rsidR="007F15B7" w:rsidRPr="00BE4E0F" w:rsidRDefault="00716359" w:rsidP="007F15B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Henkilöstön ammattitaitoa ja osaamista kehitetään suunnitelmallisesti ja järjestelmällisesti.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1345323258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3D8BEE0C" w14:textId="5E023189" w:rsidR="007F15B7" w:rsidRPr="00BE4E0F" w:rsidRDefault="007F15B7" w:rsidP="007F15B7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FFC000"/>
                <w:sz w:val="44"/>
                <w:szCs w:val="44"/>
              </w:rPr>
              <w:id w:val="-105589522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3C382A36" w14:textId="58B0C240" w:rsidR="007F15B7" w:rsidRPr="00BE4E0F" w:rsidRDefault="007F15B7" w:rsidP="007F15B7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78604729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51B82A04" w14:textId="020E6363" w:rsidR="007F15B7" w:rsidRPr="00BE4E0F" w:rsidRDefault="007F15B7" w:rsidP="007F15B7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7F15B7" w:rsidRPr="00BE4E0F" w14:paraId="34318B36" w14:textId="77777777">
        <w:trPr>
          <w:trHeight w:val="364"/>
        </w:trPr>
        <w:sdt>
          <w:sdtPr>
            <w:rPr>
              <w:rFonts w:ascii="Calibri" w:hAnsi="Calibri" w:cs="Calibri"/>
              <w:color w:val="000000"/>
            </w:rPr>
            <w:id w:val="-1123384239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64153683" w14:textId="49EAF666" w:rsidR="007F15B7" w:rsidRPr="00BE4E0F" w:rsidRDefault="00716359" w:rsidP="007F15B7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Edellytämme, että em. asiat ovat kunnossa myös aliurakoitsijoiden osalta.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1613422264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1CD92B57" w14:textId="5E7D18F3" w:rsidR="007F15B7" w:rsidRPr="00BE4E0F" w:rsidRDefault="007F15B7" w:rsidP="007F15B7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FFC000"/>
                <w:sz w:val="44"/>
                <w:szCs w:val="44"/>
              </w:rPr>
              <w:id w:val="1940408574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526063B9" w14:textId="0459A83C" w:rsidR="007F15B7" w:rsidRPr="00BE4E0F" w:rsidRDefault="007F15B7" w:rsidP="007F15B7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800379814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56DE961C" w14:textId="1BB7C5F4" w:rsidR="007F15B7" w:rsidRPr="00BE4E0F" w:rsidRDefault="007F15B7" w:rsidP="007F15B7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</w:tbl>
    <w:p w14:paraId="50F34536" w14:textId="77777777" w:rsidR="00BE4E0F" w:rsidRDefault="00BE4E0F" w:rsidP="00BE4E0F">
      <w:pPr>
        <w:pStyle w:val="1RTleipteksti"/>
      </w:pPr>
    </w:p>
    <w:tbl>
      <w:tblPr>
        <w:tblStyle w:val="TaulukkoRuudukko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76B18" w14:paraId="6EDC38F2" w14:textId="77777777" w:rsidTr="00EA46D0">
        <w:sdt>
          <w:sdtPr>
            <w:id w:val="-1862348833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23" w:type="dxa"/>
                <w:shd w:val="clear" w:color="auto" w:fill="EEE3CF" w:themeFill="background2"/>
              </w:tcPr>
              <w:p w14:paraId="217A60B1" w14:textId="0D5B3098" w:rsidR="00176B18" w:rsidRDefault="00716359">
                <w:pPr>
                  <w:pStyle w:val="1RTleipteksti"/>
                  <w:ind w:left="0"/>
                </w:pPr>
                <w:r>
                  <w:t>Muistiinpanoja:</w:t>
                </w:r>
              </w:p>
            </w:tc>
          </w:sdtContent>
        </w:sdt>
      </w:tr>
      <w:tr w:rsidR="00176B18" w14:paraId="3091C7C9" w14:textId="77777777" w:rsidTr="009F51F8">
        <w:trPr>
          <w:trHeight w:val="5923"/>
        </w:trPr>
        <w:tc>
          <w:tcPr>
            <w:tcW w:w="9923" w:type="dxa"/>
          </w:tcPr>
          <w:p w14:paraId="1181832B" w14:textId="6D99F306" w:rsidR="00176B18" w:rsidRDefault="00EA46D0" w:rsidP="00EA46D0">
            <w:pPr>
              <w:pStyle w:val="1RTleipteksti"/>
              <w:tabs>
                <w:tab w:val="left" w:pos="2700"/>
              </w:tabs>
              <w:ind w:left="0"/>
            </w:pPr>
            <w:r>
              <w:tab/>
            </w:r>
          </w:p>
        </w:tc>
      </w:tr>
    </w:tbl>
    <w:p w14:paraId="30F77CC5" w14:textId="67BA258A" w:rsidR="005F12EE" w:rsidRDefault="005F12EE" w:rsidP="00176B18">
      <w:pPr>
        <w:pStyle w:val="1RTleipteksti"/>
        <w:ind w:left="0"/>
      </w:pPr>
    </w:p>
    <w:p w14:paraId="6B3F00E9" w14:textId="77777777" w:rsidR="005F12EE" w:rsidRDefault="005F12EE">
      <w:pPr>
        <w:spacing w:after="0" w:line="240" w:lineRule="auto"/>
        <w:rPr>
          <w:rFonts w:cstheme="minorHAnsi"/>
          <w:szCs w:val="21"/>
        </w:rPr>
      </w:pPr>
      <w:r>
        <w:br w:type="page"/>
      </w:r>
    </w:p>
    <w:p w14:paraId="6A6AAADC" w14:textId="60717580" w:rsidR="009F51F8" w:rsidRPr="00495380" w:rsidRDefault="009F51F8" w:rsidP="003F1D07">
      <w:pPr>
        <w:spacing w:after="0" w:line="240" w:lineRule="auto"/>
        <w:rPr>
          <w:color w:val="C00000"/>
        </w:rPr>
      </w:pPr>
      <w:r>
        <w:rPr>
          <w:sz w:val="32"/>
          <w:szCs w:val="32"/>
        </w:rPr>
        <w:lastRenderedPageBreak/>
        <w:t>6</w:t>
      </w:r>
      <w:r w:rsidRPr="0049538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44533363"/>
          <w:lock w:val="sdtContentLocked"/>
          <w:placeholder>
            <w:docPart w:val="DefaultPlaceholder_-1854013440"/>
          </w:placeholder>
          <w:text/>
        </w:sdtPr>
        <w:sdtEndPr/>
        <w:sdtContent>
          <w:r w:rsidR="00B547FE" w:rsidRPr="00F91904">
            <w:rPr>
              <w:b/>
              <w:bCs/>
              <w:sz w:val="32"/>
              <w:szCs w:val="32"/>
            </w:rPr>
            <w:t>Ihmiset tekevät turvallisuuden</w:t>
          </w:r>
        </w:sdtContent>
      </w:sdt>
      <w:r w:rsidRPr="00495380">
        <w:rPr>
          <w:sz w:val="32"/>
          <w:szCs w:val="32"/>
        </w:rPr>
        <w:br/>
      </w:r>
    </w:p>
    <w:sdt>
      <w:sdtPr>
        <w:rPr>
          <w:color w:val="C00000"/>
        </w:rPr>
        <w:id w:val="1072320728"/>
        <w:lock w:val="sdtContentLocked"/>
        <w:placeholder>
          <w:docPart w:val="C08F21C7C7BD45FA8AADF308A1B3EABD"/>
        </w:placeholder>
      </w:sdtPr>
      <w:sdtEndPr>
        <w:rPr>
          <w:color w:val="auto"/>
        </w:rPr>
      </w:sdtEndPr>
      <w:sdtContent>
        <w:p w14:paraId="313FF3C2" w14:textId="6476C433" w:rsidR="00AD1BE8" w:rsidRDefault="00AD1BE8" w:rsidP="00B547FE">
          <w:pPr>
            <w:pStyle w:val="Luettelokappale"/>
            <w:spacing w:after="0" w:line="240" w:lineRule="auto"/>
            <w:ind w:left="360"/>
            <w:rPr>
              <w:rStyle w:val="eop"/>
              <w:rFonts w:ascii="Aptos" w:hAnsi="Aptos"/>
              <w:color w:val="000000"/>
              <w:shd w:val="clear" w:color="auto" w:fill="FFFFFF"/>
            </w:rPr>
          </w:pPr>
          <w:r>
            <w:rPr>
              <w:rStyle w:val="normaltextrun"/>
              <w:rFonts w:ascii="Aptos" w:hAnsi="Aptos"/>
              <w:color w:val="000000"/>
              <w:shd w:val="clear" w:color="auto" w:fill="FFFFFF"/>
            </w:rPr>
            <w:t>Last but not least, ihmiset todellakin tekevät turvallisuuden. Henkilöstön osallistaminen työn ja työtapojen kehittämiseen on tärkeää. Mahdollisuus osallistua ja vaikuttaa omaan työhön lisää motivaatiota ja aktiivisuutta osallistua työpaikan kehitystyöhön laajemminkin.</w:t>
          </w:r>
          <w:r>
            <w:rPr>
              <w:rStyle w:val="eop"/>
              <w:rFonts w:ascii="Aptos" w:hAnsi="Aptos"/>
              <w:color w:val="000000"/>
              <w:shd w:val="clear" w:color="auto" w:fill="FFFFFF"/>
            </w:rPr>
            <w:t> </w:t>
          </w:r>
        </w:p>
        <w:p w14:paraId="1CD83F85" w14:textId="77777777" w:rsidR="00B547FE" w:rsidRPr="00B547FE" w:rsidRDefault="002E2981" w:rsidP="00B547FE">
          <w:pPr>
            <w:pStyle w:val="Luettelokappale"/>
            <w:spacing w:after="0" w:line="240" w:lineRule="auto"/>
            <w:ind w:left="360"/>
            <w:rPr>
              <w:rFonts w:ascii="Aptos" w:hAnsi="Aptos"/>
              <w:color w:val="000000"/>
              <w:shd w:val="clear" w:color="auto" w:fill="FFFFFF"/>
            </w:rPr>
          </w:pPr>
        </w:p>
      </w:sdtContent>
    </w:sdt>
    <w:tbl>
      <w:tblPr>
        <w:tblStyle w:val="TaulukkoRuudukko"/>
        <w:tblW w:w="9889" w:type="dxa"/>
        <w:tblInd w:w="-113" w:type="dxa"/>
        <w:tblLook w:val="04A0" w:firstRow="1" w:lastRow="0" w:firstColumn="1" w:lastColumn="0" w:noHBand="0" w:noVBand="1"/>
      </w:tblPr>
      <w:tblGrid>
        <w:gridCol w:w="8443"/>
        <w:gridCol w:w="482"/>
        <w:gridCol w:w="482"/>
        <w:gridCol w:w="482"/>
      </w:tblGrid>
      <w:tr w:rsidR="00BE4E0F" w:rsidRPr="001D5C3F" w14:paraId="33E4B7FC" w14:textId="77777777" w:rsidTr="00BE4E0F">
        <w:sdt>
          <w:sdtPr>
            <w:rPr>
              <w:b/>
              <w:bCs/>
              <w:sz w:val="32"/>
              <w:szCs w:val="32"/>
            </w:rPr>
            <w:id w:val="-2042582510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889" w:type="dxa"/>
                <w:gridSpan w:val="4"/>
                <w:shd w:val="clear" w:color="auto" w:fill="EEE3CF" w:themeFill="background2"/>
              </w:tcPr>
              <w:p w14:paraId="1FB312CB" w14:textId="03D7B409" w:rsidR="00BE4E0F" w:rsidRPr="00BE4E0F" w:rsidRDefault="00716359">
                <w:pPr>
                  <w:rPr>
                    <w:b/>
                    <w:bCs/>
                    <w:sz w:val="32"/>
                    <w:szCs w:val="32"/>
                  </w:rPr>
                </w:pPr>
                <w:r w:rsidRPr="00F91904">
                  <w:rPr>
                    <w:sz w:val="32"/>
                    <w:szCs w:val="32"/>
                  </w:rPr>
                  <w:t>Ihmiset tekevät turvallisuuden</w:t>
                </w:r>
                <w:r w:rsidR="00B4287D" w:rsidRPr="00F91904">
                  <w:rPr>
                    <w:sz w:val="32"/>
                    <w:szCs w:val="32"/>
                  </w:rPr>
                  <w:t>?</w:t>
                </w:r>
              </w:p>
            </w:tc>
          </w:sdtContent>
        </w:sdt>
      </w:tr>
      <w:tr w:rsidR="00BE4E0F" w:rsidRPr="00BE4E0F" w14:paraId="08C1F759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1073633607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687307E6" w14:textId="1DC7AA89" w:rsidR="00BE4E0F" w:rsidRPr="00BE4E0F" w:rsidRDefault="00716359" w:rsidP="00BE4E0F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Otamme henkilöstön mukaan yrityksen työturvallisuutta ja terveyttä koskevaan päätöksentekoon.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553616346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2002FC17" w14:textId="6365E6A7" w:rsidR="00BE4E0F" w:rsidRPr="00BE4E0F" w:rsidRDefault="00D839E9" w:rsidP="00BE4E0F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FFC000"/>
                <w:sz w:val="44"/>
                <w:szCs w:val="44"/>
              </w:rPr>
              <w:id w:val="-307561409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2D8DC9A9" w14:textId="21E5660D" w:rsidR="00BE4E0F" w:rsidRPr="00BE4E0F" w:rsidRDefault="00D839E9" w:rsidP="00BE4E0F">
                <w:pPr>
                  <w:jc w:val="center"/>
                  <w:rPr>
                    <w:b/>
                    <w:bCs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539594834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337E20ED" w14:textId="01E0E18F" w:rsidR="00BE4E0F" w:rsidRPr="00BE4E0F" w:rsidRDefault="00D839E9" w:rsidP="00BE4E0F">
                <w:pPr>
                  <w:jc w:val="center"/>
                  <w:rPr>
                    <w:b/>
                    <w:bCs/>
                    <w:color w:val="C00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839E9" w:rsidRPr="00BE4E0F" w14:paraId="15694C81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-914629954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143ABD3E" w14:textId="7CD53A77" w:rsidR="00D839E9" w:rsidRPr="00BE4E0F" w:rsidRDefault="00716359" w:rsidP="00D839E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Ylläpidämme ja vaalimme luottamukseen, kunnioitukseen ja yhteistyöhön perustuvaa kulttuuria.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795647924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2C7AB7EF" w14:textId="4961487E" w:rsidR="00D839E9" w:rsidRPr="00BE4E0F" w:rsidRDefault="00D839E9" w:rsidP="00D839E9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FFC000"/>
                <w:sz w:val="44"/>
                <w:szCs w:val="44"/>
              </w:rPr>
              <w:id w:val="775756709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7AEF1F71" w14:textId="6B010A05" w:rsidR="00D839E9" w:rsidRPr="00BE4E0F" w:rsidRDefault="00D839E9" w:rsidP="00D839E9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613284216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4296272A" w14:textId="1F82998B" w:rsidR="00D839E9" w:rsidRPr="00BE4E0F" w:rsidRDefault="00D839E9" w:rsidP="00D839E9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839E9" w:rsidRPr="00BE4E0F" w14:paraId="3D7EECA4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1110697820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03A8A6F7" w14:textId="25411CC8" w:rsidR="00D839E9" w:rsidRPr="00BE4E0F" w:rsidRDefault="00716359" w:rsidP="00D839E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Puutumme asioihin välittömästi, puhumme asioista avoimesti ja suoraan.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3286520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781A0ABF" w14:textId="4F2891D5" w:rsidR="00D839E9" w:rsidRPr="00BE4E0F" w:rsidRDefault="00D839E9" w:rsidP="00D839E9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FFC000"/>
                <w:sz w:val="44"/>
                <w:szCs w:val="44"/>
              </w:rPr>
              <w:id w:val="1831483093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1A1B4A5C" w14:textId="02B170A8" w:rsidR="00D839E9" w:rsidRPr="00BE4E0F" w:rsidRDefault="00D839E9" w:rsidP="00D839E9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423847246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24006066" w14:textId="4828B055" w:rsidR="00D839E9" w:rsidRPr="00BE4E0F" w:rsidRDefault="00D839E9" w:rsidP="00D839E9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839E9" w:rsidRPr="00BE4E0F" w14:paraId="30142FCC" w14:textId="77777777">
        <w:trPr>
          <w:trHeight w:val="340"/>
        </w:trPr>
        <w:sdt>
          <w:sdtPr>
            <w:rPr>
              <w:rFonts w:ascii="Calibri" w:hAnsi="Calibri" w:cs="Calibri"/>
              <w:color w:val="000000"/>
            </w:rPr>
            <w:id w:val="2107373374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49492346" w14:textId="7AF30241" w:rsidR="00D839E9" w:rsidRPr="00BE4E0F" w:rsidRDefault="00716359" w:rsidP="00D839E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Noudatamme sääntöjä ja ohjeita.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1994555294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15DB0A27" w14:textId="00756AE2" w:rsidR="00D839E9" w:rsidRPr="00BE4E0F" w:rsidRDefault="00D839E9" w:rsidP="00D839E9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FFC000"/>
                <w:sz w:val="44"/>
                <w:szCs w:val="44"/>
              </w:rPr>
              <w:id w:val="427859250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0F2125DB" w14:textId="2A01CB86" w:rsidR="00D839E9" w:rsidRPr="00BE4E0F" w:rsidRDefault="00D839E9" w:rsidP="00D839E9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163135660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05B5F211" w14:textId="1D5E9D02" w:rsidR="00D839E9" w:rsidRPr="00BE4E0F" w:rsidRDefault="00D839E9" w:rsidP="00D839E9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839E9" w:rsidRPr="00BE4E0F" w14:paraId="15E096F1" w14:textId="77777777">
        <w:trPr>
          <w:trHeight w:val="364"/>
        </w:trPr>
        <w:sdt>
          <w:sdtPr>
            <w:rPr>
              <w:rFonts w:ascii="Calibri" w:hAnsi="Calibri" w:cs="Calibri"/>
              <w:color w:val="000000"/>
            </w:rPr>
            <w:id w:val="-943061213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117A72BD" w14:textId="1E2EDE3F" w:rsidR="00D839E9" w:rsidRPr="00BE4E0F" w:rsidRDefault="00716359" w:rsidP="00D839E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Meillä on lupa ja mahdollisuus keskeyttää työ turvallisuuden varmistamiseksi.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244157030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21907708" w14:textId="7E4EAA0B" w:rsidR="00D839E9" w:rsidRPr="00BE4E0F" w:rsidRDefault="00D839E9" w:rsidP="00D839E9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FFC000"/>
                <w:sz w:val="44"/>
                <w:szCs w:val="44"/>
              </w:rPr>
              <w:id w:val="900953149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3E33347D" w14:textId="3A5C3200" w:rsidR="00D839E9" w:rsidRPr="00BE4E0F" w:rsidRDefault="00D839E9" w:rsidP="00D839E9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-1327355157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4D717D4B" w14:textId="17E296A3" w:rsidR="00D839E9" w:rsidRPr="00BE4E0F" w:rsidRDefault="00D839E9" w:rsidP="00D839E9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  <w:tr w:rsidR="00D839E9" w:rsidRPr="00BE4E0F" w14:paraId="630C67D6" w14:textId="77777777">
        <w:trPr>
          <w:trHeight w:val="346"/>
        </w:trPr>
        <w:sdt>
          <w:sdtPr>
            <w:rPr>
              <w:rFonts w:ascii="Calibri" w:hAnsi="Calibri" w:cs="Calibri"/>
              <w:color w:val="000000"/>
            </w:rPr>
            <w:id w:val="1281693672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443" w:type="dxa"/>
              </w:tcPr>
              <w:p w14:paraId="640B5638" w14:textId="252A57DC" w:rsidR="00D839E9" w:rsidRPr="00BE4E0F" w:rsidRDefault="00716359" w:rsidP="00D839E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716359">
                  <w:rPr>
                    <w:rFonts w:ascii="Calibri" w:hAnsi="Calibri" w:cs="Calibri"/>
                    <w:color w:val="000000"/>
                  </w:rPr>
                  <w:t>Huolehdimme työkavereistamme ja kumppaneistamme.</w:t>
                </w:r>
              </w:p>
            </w:tc>
          </w:sdtContent>
        </w:sdt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399B65" w:themeColor="accent4"/>
                <w:sz w:val="44"/>
                <w:szCs w:val="44"/>
              </w:rPr>
              <w:id w:val="-1015225078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21F784CD" w14:textId="0C4FB6F7" w:rsidR="00D839E9" w:rsidRPr="00BE4E0F" w:rsidRDefault="00D839E9" w:rsidP="00D839E9">
                <w:pPr>
                  <w:jc w:val="center"/>
                  <w:rPr>
                    <w:b/>
                    <w:bCs/>
                    <w:color w:val="399B65" w:themeColor="accent4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99B65" w:themeColor="accent4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FFC000"/>
                <w:sz w:val="44"/>
                <w:szCs w:val="44"/>
              </w:rPr>
              <w:id w:val="-467660201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2FAE79E0" w14:textId="344AD00D" w:rsidR="00D839E9" w:rsidRPr="00BE4E0F" w:rsidRDefault="00D839E9" w:rsidP="00D839E9">
                <w:pPr>
                  <w:jc w:val="center"/>
                  <w:rPr>
                    <w:b/>
                    <w:bCs/>
                    <w:color w:val="FFC000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FFC000"/>
                    <w:sz w:val="44"/>
                    <w:szCs w:val="44"/>
                  </w:rPr>
                  <w:t>○</w:t>
                </w:r>
              </w:p>
            </w:sdtContent>
          </w:sdt>
        </w:tc>
        <w:tc>
          <w:tcPr>
            <w:tcW w:w="482" w:type="dxa"/>
          </w:tcPr>
          <w:sdt>
            <w:sdtPr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  <w:id w:val="1360553320"/>
              <w:lock w:val="sdtLocked"/>
              <w14:checkbox>
                <w14:checked w14:val="0"/>
                <w14:checkedState w14:val="25CF" w14:font="Times New Roman"/>
                <w14:uncheckedState w14:val="25CB" w14:font="Times New Roman"/>
              </w14:checkbox>
            </w:sdtPr>
            <w:sdtEndPr/>
            <w:sdtContent>
              <w:p w14:paraId="53865234" w14:textId="24A4C3E8" w:rsidR="00D839E9" w:rsidRPr="00BE4E0F" w:rsidRDefault="00D839E9" w:rsidP="00D839E9">
                <w:pPr>
                  <w:jc w:val="center"/>
                  <w:rPr>
                    <w:b/>
                    <w:bCs/>
                    <w:color w:val="D65E44" w:themeColor="accent3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C00000"/>
                    <w:sz w:val="44"/>
                    <w:szCs w:val="44"/>
                  </w:rPr>
                  <w:t>○</w:t>
                </w:r>
              </w:p>
            </w:sdtContent>
          </w:sdt>
        </w:tc>
      </w:tr>
    </w:tbl>
    <w:p w14:paraId="7F76D673" w14:textId="2E5C5E14" w:rsidR="00BA56CD" w:rsidRDefault="00BA56CD" w:rsidP="005E7C65">
      <w:pPr>
        <w:pStyle w:val="1RTleipteksti"/>
      </w:pPr>
    </w:p>
    <w:tbl>
      <w:tblPr>
        <w:tblStyle w:val="TaulukkoRuudukko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76B18" w14:paraId="1942A31C" w14:textId="77777777" w:rsidTr="00EA46D0">
        <w:sdt>
          <w:sdtPr>
            <w:id w:val="-1899119723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23" w:type="dxa"/>
                <w:shd w:val="clear" w:color="auto" w:fill="EEE3CF" w:themeFill="background2"/>
              </w:tcPr>
              <w:p w14:paraId="73798DD2" w14:textId="6EE9AF1E" w:rsidR="00176B18" w:rsidRDefault="00754E54">
                <w:pPr>
                  <w:pStyle w:val="1RTleipteksti"/>
                  <w:ind w:left="0"/>
                </w:pPr>
                <w:r>
                  <w:t>Muistiinpanoja:</w:t>
                </w:r>
              </w:p>
            </w:tc>
          </w:sdtContent>
        </w:sdt>
      </w:tr>
      <w:tr w:rsidR="00176B18" w14:paraId="167163AB" w14:textId="77777777" w:rsidTr="00B547FE">
        <w:trPr>
          <w:trHeight w:val="5431"/>
        </w:trPr>
        <w:tc>
          <w:tcPr>
            <w:tcW w:w="9923" w:type="dxa"/>
          </w:tcPr>
          <w:p w14:paraId="2C78195A" w14:textId="533D3152" w:rsidR="00176B18" w:rsidRDefault="00176B18">
            <w:pPr>
              <w:pStyle w:val="1RTleipteksti"/>
              <w:ind w:left="0"/>
            </w:pPr>
          </w:p>
        </w:tc>
      </w:tr>
    </w:tbl>
    <w:p w14:paraId="2891F7B1" w14:textId="0296D97F" w:rsidR="00BA56CD" w:rsidRDefault="00BA56CD">
      <w:pPr>
        <w:spacing w:after="0" w:line="240" w:lineRule="auto"/>
        <w:rPr>
          <w:rFonts w:cstheme="minorHAnsi"/>
          <w:szCs w:val="21"/>
        </w:rPr>
      </w:pPr>
    </w:p>
    <w:p w14:paraId="0082A0B8" w14:textId="7B40F116" w:rsidR="009F51F8" w:rsidRDefault="009F51F8">
      <w:pPr>
        <w:spacing w:after="0" w:line="240" w:lineRule="auto"/>
        <w:rPr>
          <w:rFonts w:cstheme="minorHAnsi"/>
          <w:szCs w:val="21"/>
        </w:rPr>
      </w:pPr>
      <w:r>
        <w:br w:type="page"/>
      </w:r>
    </w:p>
    <w:p w14:paraId="056DCBA3" w14:textId="77777777" w:rsidR="00F30781" w:rsidRDefault="00F30781" w:rsidP="005E7C65">
      <w:pPr>
        <w:pStyle w:val="1RTleipteksti"/>
      </w:pPr>
    </w:p>
    <w:p w14:paraId="5600954F" w14:textId="4A893C65" w:rsidR="00BE4E0F" w:rsidRDefault="00BE4E0F" w:rsidP="00F30781">
      <w:pPr>
        <w:spacing w:after="0" w:line="240" w:lineRule="auto"/>
      </w:pPr>
    </w:p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384"/>
        <w:gridCol w:w="4795"/>
        <w:gridCol w:w="1444"/>
        <w:gridCol w:w="1765"/>
        <w:gridCol w:w="1530"/>
      </w:tblGrid>
      <w:tr w:rsidR="00F30781" w14:paraId="229202AA" w14:textId="77777777" w:rsidTr="00EA46D0"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47E3A" w:themeFill="background2" w:themeFillShade="80"/>
          </w:tcPr>
          <w:p w14:paraId="4F80FDB6" w14:textId="321B9668" w:rsidR="00F30781" w:rsidRDefault="00F30781">
            <w:pPr>
              <w:pStyle w:val="Alaotsikko"/>
            </w:pPr>
            <w:r>
              <w:br w:type="page"/>
            </w:r>
            <w:sdt>
              <w:sdtPr>
                <w:rPr>
                  <w:color w:val="FFFFFF" w:themeColor="background1"/>
                  <w:sz w:val="28"/>
                  <w:szCs w:val="28"/>
                </w:rPr>
                <w:id w:val="1670369115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41C0C" w:rsidRPr="00941C0C">
                  <w:rPr>
                    <w:color w:val="FFFFFF" w:themeColor="background1"/>
                    <w:sz w:val="28"/>
                    <w:szCs w:val="28"/>
                  </w:rPr>
                  <w:t>Kehittämissuunnitelma</w:t>
                </w:r>
              </w:sdtContent>
            </w:sdt>
          </w:p>
        </w:tc>
      </w:tr>
      <w:tr w:rsidR="00EA46D0" w14:paraId="271A37AF" w14:textId="77777777" w:rsidTr="00EA46D0">
        <w:sdt>
          <w:sdtPr>
            <w:id w:val="824626548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179" w:type="dxa"/>
                <w:gridSpan w:val="2"/>
                <w:tcBorders>
                  <w:bottom w:val="dashed" w:sz="4" w:space="0" w:color="F2F2F2" w:themeColor="background1" w:themeShade="F2"/>
                </w:tcBorders>
                <w:shd w:val="clear" w:color="auto" w:fill="F2F2F2" w:themeFill="background1" w:themeFillShade="F2"/>
              </w:tcPr>
              <w:p w14:paraId="567CFB8A" w14:textId="62FD6307" w:rsidR="00F30781" w:rsidRDefault="00941C0C">
                <w:pPr>
                  <w:pStyle w:val="Alaotsikko"/>
                </w:pPr>
                <w:r>
                  <w:t>Korjaus- ja kehittämistoimenpiteet</w:t>
                </w:r>
              </w:p>
            </w:tc>
          </w:sdtContent>
        </w:sdt>
        <w:sdt>
          <w:sdtPr>
            <w:id w:val="-664482422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44" w:type="dxa"/>
                <w:tcBorders>
                  <w:bottom w:val="dashed" w:sz="4" w:space="0" w:color="F2F2F2" w:themeColor="background1" w:themeShade="F2"/>
                </w:tcBorders>
                <w:shd w:val="clear" w:color="auto" w:fill="F2F2F2" w:themeFill="background1" w:themeFillShade="F2"/>
              </w:tcPr>
              <w:p w14:paraId="13CAB76D" w14:textId="10FFEAA0" w:rsidR="00F30781" w:rsidRDefault="00941C0C">
                <w:pPr>
                  <w:pStyle w:val="Alaotsikko"/>
                </w:pPr>
                <w:r>
                  <w:t>Aikataulu</w:t>
                </w:r>
              </w:p>
            </w:tc>
          </w:sdtContent>
        </w:sdt>
        <w:sdt>
          <w:sdtPr>
            <w:id w:val="259647214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65" w:type="dxa"/>
                <w:tcBorders>
                  <w:bottom w:val="dashed" w:sz="4" w:space="0" w:color="F2F2F2" w:themeColor="background1" w:themeShade="F2"/>
                </w:tcBorders>
                <w:shd w:val="clear" w:color="auto" w:fill="F2F2F2" w:themeFill="background1" w:themeFillShade="F2"/>
              </w:tcPr>
              <w:p w14:paraId="62EB7F5A" w14:textId="2C87DE9B" w:rsidR="00F30781" w:rsidRDefault="00941C0C" w:rsidP="00941C0C">
                <w:pPr>
                  <w:pStyle w:val="Alaotsikko"/>
                </w:pPr>
                <w:r w:rsidRPr="00941C0C">
                  <w:t>Vastuu</w:t>
                </w:r>
                <w:r w:rsidR="00025857">
                  <w:t xml:space="preserve">-     </w:t>
                </w:r>
                <w:r w:rsidR="00910522">
                  <w:t>h</w:t>
                </w:r>
                <w:r w:rsidRPr="00941C0C">
                  <w:t>e</w:t>
                </w:r>
                <w:r>
                  <w:t>n</w:t>
                </w:r>
                <w:r w:rsidRPr="00941C0C">
                  <w:t>kilö</w:t>
                </w:r>
              </w:p>
            </w:tc>
          </w:sdtContent>
        </w:sdt>
        <w:sdt>
          <w:sdtPr>
            <w:id w:val="-1323579362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30" w:type="dxa"/>
                <w:tcBorders>
                  <w:bottom w:val="dashed" w:sz="4" w:space="0" w:color="F2F2F2" w:themeColor="background1" w:themeShade="F2"/>
                </w:tcBorders>
                <w:shd w:val="clear" w:color="auto" w:fill="F2F2F2" w:themeFill="background1" w:themeFillShade="F2"/>
              </w:tcPr>
              <w:p w14:paraId="7F8186B8" w14:textId="53BA5649" w:rsidR="00F30781" w:rsidRDefault="00910522" w:rsidP="00910522">
                <w:pPr>
                  <w:pStyle w:val="Alaotsikko"/>
                </w:pPr>
                <w:r w:rsidRPr="00910522">
                  <w:t>Tilanne/</w:t>
                </w:r>
                <w:r>
                  <w:t xml:space="preserve">        </w:t>
                </w:r>
                <w:r w:rsidRPr="00910522">
                  <w:t>Kunnossa</w:t>
                </w:r>
              </w:p>
            </w:tc>
          </w:sdtContent>
        </w:sdt>
      </w:tr>
      <w:tr w:rsidR="00EA46D0" w14:paraId="2523D4ED" w14:textId="77777777" w:rsidTr="00B4287D">
        <w:trPr>
          <w:trHeight w:val="799"/>
        </w:trPr>
        <w:tc>
          <w:tcPr>
            <w:tcW w:w="384" w:type="dxa"/>
            <w:tcBorders>
              <w:top w:val="dashed" w:sz="4" w:space="0" w:color="F2F2F2" w:themeColor="background1" w:themeShade="F2"/>
              <w:right w:val="dashed" w:sz="4" w:space="0" w:color="F2F2F2" w:themeColor="background1" w:themeShade="F2"/>
            </w:tcBorders>
            <w:shd w:val="clear" w:color="auto" w:fill="F2F2F2" w:themeFill="background1" w:themeFillShade="F2"/>
          </w:tcPr>
          <w:p w14:paraId="33D6EB59" w14:textId="77777777" w:rsidR="00F30781" w:rsidRDefault="00F30781">
            <w:r>
              <w:t>1.</w:t>
            </w:r>
          </w:p>
        </w:tc>
        <w:tc>
          <w:tcPr>
            <w:tcW w:w="4795" w:type="dxa"/>
            <w:tcBorders>
              <w:top w:val="dashed" w:sz="4" w:space="0" w:color="F2F2F2" w:themeColor="background1" w:themeShade="F2"/>
              <w:left w:val="dashed" w:sz="4" w:space="0" w:color="F2F2F2" w:themeColor="background1" w:themeShade="F2"/>
            </w:tcBorders>
          </w:tcPr>
          <w:p w14:paraId="570F86B4" w14:textId="447D4522" w:rsidR="00F30781" w:rsidRDefault="00F30781"/>
        </w:tc>
        <w:tc>
          <w:tcPr>
            <w:tcW w:w="1444" w:type="dxa"/>
            <w:tcBorders>
              <w:top w:val="dashed" w:sz="4" w:space="0" w:color="F2F2F2" w:themeColor="background1" w:themeShade="F2"/>
            </w:tcBorders>
          </w:tcPr>
          <w:p w14:paraId="09AF8B46" w14:textId="0E96A099" w:rsidR="00F30781" w:rsidRDefault="00F30781"/>
        </w:tc>
        <w:tc>
          <w:tcPr>
            <w:tcW w:w="1765" w:type="dxa"/>
            <w:tcBorders>
              <w:top w:val="dashed" w:sz="4" w:space="0" w:color="F2F2F2" w:themeColor="background1" w:themeShade="F2"/>
            </w:tcBorders>
          </w:tcPr>
          <w:p w14:paraId="2E7EB4C7" w14:textId="571D327E" w:rsidR="00F30781" w:rsidRDefault="00F30781"/>
        </w:tc>
        <w:tc>
          <w:tcPr>
            <w:tcW w:w="1530" w:type="dxa"/>
            <w:tcBorders>
              <w:top w:val="dashed" w:sz="4" w:space="0" w:color="F2F2F2" w:themeColor="background1" w:themeShade="F2"/>
            </w:tcBorders>
          </w:tcPr>
          <w:p w14:paraId="4DEA008C" w14:textId="4EF70844" w:rsidR="00F30781" w:rsidRDefault="00F30781"/>
        </w:tc>
      </w:tr>
      <w:tr w:rsidR="00EA46D0" w14:paraId="6DA7E814" w14:textId="77777777" w:rsidTr="00B4287D">
        <w:trPr>
          <w:trHeight w:val="854"/>
        </w:trPr>
        <w:tc>
          <w:tcPr>
            <w:tcW w:w="384" w:type="dxa"/>
            <w:tcBorders>
              <w:right w:val="dashed" w:sz="4" w:space="0" w:color="F2F2F2" w:themeColor="background1" w:themeShade="F2"/>
            </w:tcBorders>
            <w:shd w:val="clear" w:color="auto" w:fill="F2F2F2" w:themeFill="background1" w:themeFillShade="F2"/>
          </w:tcPr>
          <w:p w14:paraId="6AAC484F" w14:textId="77777777" w:rsidR="00F30781" w:rsidRDefault="00F30781">
            <w:r>
              <w:t>2.</w:t>
            </w:r>
          </w:p>
        </w:tc>
        <w:tc>
          <w:tcPr>
            <w:tcW w:w="4795" w:type="dxa"/>
            <w:tcBorders>
              <w:left w:val="dashed" w:sz="4" w:space="0" w:color="F2F2F2" w:themeColor="background1" w:themeShade="F2"/>
            </w:tcBorders>
          </w:tcPr>
          <w:p w14:paraId="6E5EF216" w14:textId="1966E3F0" w:rsidR="00F30781" w:rsidRDefault="00F30781"/>
        </w:tc>
        <w:tc>
          <w:tcPr>
            <w:tcW w:w="1444" w:type="dxa"/>
          </w:tcPr>
          <w:p w14:paraId="4B7A2BB4" w14:textId="62D4D131" w:rsidR="00F30781" w:rsidRDefault="00F30781"/>
        </w:tc>
        <w:tc>
          <w:tcPr>
            <w:tcW w:w="1765" w:type="dxa"/>
          </w:tcPr>
          <w:p w14:paraId="28EB8005" w14:textId="1505D84B" w:rsidR="00F30781" w:rsidRDefault="00F30781"/>
        </w:tc>
        <w:tc>
          <w:tcPr>
            <w:tcW w:w="1530" w:type="dxa"/>
          </w:tcPr>
          <w:p w14:paraId="6D9AFB4F" w14:textId="0C68794D" w:rsidR="00F30781" w:rsidRDefault="00F30781"/>
        </w:tc>
      </w:tr>
      <w:tr w:rsidR="00EA46D0" w14:paraId="7FCEA89A" w14:textId="77777777" w:rsidTr="00B4287D">
        <w:trPr>
          <w:trHeight w:val="848"/>
        </w:trPr>
        <w:tc>
          <w:tcPr>
            <w:tcW w:w="384" w:type="dxa"/>
            <w:tcBorders>
              <w:right w:val="dashed" w:sz="4" w:space="0" w:color="F2F2F2" w:themeColor="background1" w:themeShade="F2"/>
            </w:tcBorders>
            <w:shd w:val="clear" w:color="auto" w:fill="F2F2F2" w:themeFill="background1" w:themeFillShade="F2"/>
          </w:tcPr>
          <w:p w14:paraId="5D7F3423" w14:textId="77777777" w:rsidR="00F30781" w:rsidRDefault="00F30781">
            <w:r>
              <w:t>3.</w:t>
            </w:r>
          </w:p>
        </w:tc>
        <w:tc>
          <w:tcPr>
            <w:tcW w:w="4795" w:type="dxa"/>
            <w:tcBorders>
              <w:left w:val="dashed" w:sz="4" w:space="0" w:color="F2F2F2" w:themeColor="background1" w:themeShade="F2"/>
            </w:tcBorders>
          </w:tcPr>
          <w:p w14:paraId="73FFF9B4" w14:textId="255797F5" w:rsidR="00F30781" w:rsidRDefault="00F30781"/>
        </w:tc>
        <w:tc>
          <w:tcPr>
            <w:tcW w:w="1444" w:type="dxa"/>
          </w:tcPr>
          <w:p w14:paraId="3E1B6A2C" w14:textId="11046BA8" w:rsidR="00F30781" w:rsidRDefault="00F30781"/>
        </w:tc>
        <w:tc>
          <w:tcPr>
            <w:tcW w:w="1765" w:type="dxa"/>
          </w:tcPr>
          <w:p w14:paraId="3CC4F685" w14:textId="3916264B" w:rsidR="00F30781" w:rsidRDefault="00F30781"/>
        </w:tc>
        <w:tc>
          <w:tcPr>
            <w:tcW w:w="1530" w:type="dxa"/>
          </w:tcPr>
          <w:p w14:paraId="6B3232AB" w14:textId="085F371E" w:rsidR="00F30781" w:rsidRDefault="00F30781"/>
        </w:tc>
      </w:tr>
      <w:tr w:rsidR="00EA46D0" w14:paraId="61148F1E" w14:textId="77777777" w:rsidTr="00B4287D">
        <w:trPr>
          <w:trHeight w:val="845"/>
        </w:trPr>
        <w:tc>
          <w:tcPr>
            <w:tcW w:w="384" w:type="dxa"/>
            <w:tcBorders>
              <w:bottom w:val="single" w:sz="4" w:space="0" w:color="auto"/>
              <w:right w:val="dashed" w:sz="4" w:space="0" w:color="F2F2F2" w:themeColor="background1" w:themeShade="F2"/>
            </w:tcBorders>
            <w:shd w:val="clear" w:color="auto" w:fill="F2F2F2" w:themeFill="background1" w:themeFillShade="F2"/>
          </w:tcPr>
          <w:p w14:paraId="36271E19" w14:textId="467D9B98" w:rsidR="00F30781" w:rsidRDefault="00BA56CD">
            <w:r>
              <w:t>4.</w:t>
            </w:r>
          </w:p>
        </w:tc>
        <w:tc>
          <w:tcPr>
            <w:tcW w:w="4795" w:type="dxa"/>
            <w:tcBorders>
              <w:left w:val="dashed" w:sz="4" w:space="0" w:color="F2F2F2" w:themeColor="background1" w:themeShade="F2"/>
              <w:bottom w:val="single" w:sz="4" w:space="0" w:color="auto"/>
            </w:tcBorders>
          </w:tcPr>
          <w:p w14:paraId="15BA6C31" w14:textId="5908EB7E" w:rsidR="00F30781" w:rsidRDefault="00F30781"/>
        </w:tc>
        <w:tc>
          <w:tcPr>
            <w:tcW w:w="1444" w:type="dxa"/>
            <w:tcBorders>
              <w:bottom w:val="single" w:sz="4" w:space="0" w:color="auto"/>
            </w:tcBorders>
          </w:tcPr>
          <w:p w14:paraId="2BD555BD" w14:textId="1A6D845B" w:rsidR="00F30781" w:rsidRDefault="00F30781"/>
        </w:tc>
        <w:tc>
          <w:tcPr>
            <w:tcW w:w="1765" w:type="dxa"/>
            <w:tcBorders>
              <w:bottom w:val="single" w:sz="4" w:space="0" w:color="auto"/>
            </w:tcBorders>
          </w:tcPr>
          <w:p w14:paraId="32470782" w14:textId="4D2B8FB1" w:rsidR="00F30781" w:rsidRDefault="00F30781"/>
        </w:tc>
        <w:tc>
          <w:tcPr>
            <w:tcW w:w="1530" w:type="dxa"/>
            <w:tcBorders>
              <w:bottom w:val="single" w:sz="4" w:space="0" w:color="auto"/>
            </w:tcBorders>
          </w:tcPr>
          <w:p w14:paraId="69F7C384" w14:textId="5B84328E" w:rsidR="00F30781" w:rsidRDefault="00F30781"/>
        </w:tc>
      </w:tr>
      <w:tr w:rsidR="00B4287D" w14:paraId="363B28A0" w14:textId="77777777" w:rsidTr="00B4287D">
        <w:trPr>
          <w:trHeight w:val="844"/>
        </w:trPr>
        <w:tc>
          <w:tcPr>
            <w:tcW w:w="384" w:type="dxa"/>
            <w:tcBorders>
              <w:bottom w:val="single" w:sz="4" w:space="0" w:color="auto"/>
              <w:right w:val="dashed" w:sz="4" w:space="0" w:color="F2F2F2" w:themeColor="background1" w:themeShade="F2"/>
            </w:tcBorders>
            <w:shd w:val="clear" w:color="auto" w:fill="F2F2F2" w:themeFill="background1" w:themeFillShade="F2"/>
          </w:tcPr>
          <w:p w14:paraId="4F123720" w14:textId="35FE9F89" w:rsidR="00B4287D" w:rsidRDefault="00B4287D">
            <w:r>
              <w:t>5.</w:t>
            </w:r>
          </w:p>
        </w:tc>
        <w:tc>
          <w:tcPr>
            <w:tcW w:w="4795" w:type="dxa"/>
            <w:tcBorders>
              <w:left w:val="dashed" w:sz="4" w:space="0" w:color="F2F2F2" w:themeColor="background1" w:themeShade="F2"/>
              <w:bottom w:val="single" w:sz="4" w:space="0" w:color="auto"/>
            </w:tcBorders>
          </w:tcPr>
          <w:p w14:paraId="08D99E98" w14:textId="77777777" w:rsidR="00B4287D" w:rsidRDefault="00B4287D"/>
        </w:tc>
        <w:tc>
          <w:tcPr>
            <w:tcW w:w="1444" w:type="dxa"/>
            <w:tcBorders>
              <w:bottom w:val="single" w:sz="4" w:space="0" w:color="auto"/>
            </w:tcBorders>
          </w:tcPr>
          <w:p w14:paraId="1FA5EA23" w14:textId="77777777" w:rsidR="00B4287D" w:rsidRDefault="00B4287D"/>
        </w:tc>
        <w:tc>
          <w:tcPr>
            <w:tcW w:w="1765" w:type="dxa"/>
            <w:tcBorders>
              <w:bottom w:val="single" w:sz="4" w:space="0" w:color="auto"/>
            </w:tcBorders>
          </w:tcPr>
          <w:p w14:paraId="3B140E0B" w14:textId="77777777" w:rsidR="00B4287D" w:rsidRDefault="00B4287D"/>
        </w:tc>
        <w:tc>
          <w:tcPr>
            <w:tcW w:w="1530" w:type="dxa"/>
            <w:tcBorders>
              <w:bottom w:val="single" w:sz="4" w:space="0" w:color="auto"/>
            </w:tcBorders>
          </w:tcPr>
          <w:p w14:paraId="0B6B80DC" w14:textId="77777777" w:rsidR="00B4287D" w:rsidRDefault="00B4287D"/>
        </w:tc>
      </w:tr>
      <w:tr w:rsidR="00B4287D" w14:paraId="1FF91BC8" w14:textId="77777777" w:rsidTr="00B4287D">
        <w:trPr>
          <w:trHeight w:val="844"/>
        </w:trPr>
        <w:tc>
          <w:tcPr>
            <w:tcW w:w="384" w:type="dxa"/>
            <w:tcBorders>
              <w:bottom w:val="single" w:sz="4" w:space="0" w:color="auto"/>
              <w:right w:val="dashed" w:sz="4" w:space="0" w:color="F2F2F2" w:themeColor="background1" w:themeShade="F2"/>
            </w:tcBorders>
            <w:shd w:val="clear" w:color="auto" w:fill="F2F2F2" w:themeFill="background1" w:themeFillShade="F2"/>
          </w:tcPr>
          <w:p w14:paraId="6F0ABC6D" w14:textId="6B5D0D53" w:rsidR="00B4287D" w:rsidRDefault="00B4287D">
            <w:r>
              <w:t>6.</w:t>
            </w:r>
          </w:p>
        </w:tc>
        <w:tc>
          <w:tcPr>
            <w:tcW w:w="4795" w:type="dxa"/>
            <w:tcBorders>
              <w:left w:val="dashed" w:sz="4" w:space="0" w:color="F2F2F2" w:themeColor="background1" w:themeShade="F2"/>
              <w:bottom w:val="single" w:sz="4" w:space="0" w:color="auto"/>
            </w:tcBorders>
          </w:tcPr>
          <w:p w14:paraId="09EB8CC0" w14:textId="77777777" w:rsidR="00B4287D" w:rsidRDefault="00B4287D"/>
        </w:tc>
        <w:tc>
          <w:tcPr>
            <w:tcW w:w="1444" w:type="dxa"/>
            <w:tcBorders>
              <w:bottom w:val="single" w:sz="4" w:space="0" w:color="auto"/>
            </w:tcBorders>
          </w:tcPr>
          <w:p w14:paraId="2C834BA3" w14:textId="77777777" w:rsidR="00B4287D" w:rsidRDefault="00B4287D"/>
        </w:tc>
        <w:tc>
          <w:tcPr>
            <w:tcW w:w="1765" w:type="dxa"/>
            <w:tcBorders>
              <w:bottom w:val="single" w:sz="4" w:space="0" w:color="auto"/>
            </w:tcBorders>
          </w:tcPr>
          <w:p w14:paraId="43F9744C" w14:textId="77777777" w:rsidR="00B4287D" w:rsidRDefault="00B4287D"/>
        </w:tc>
        <w:tc>
          <w:tcPr>
            <w:tcW w:w="1530" w:type="dxa"/>
            <w:tcBorders>
              <w:bottom w:val="single" w:sz="4" w:space="0" w:color="auto"/>
            </w:tcBorders>
          </w:tcPr>
          <w:p w14:paraId="53EF5768" w14:textId="77777777" w:rsidR="00B4287D" w:rsidRDefault="00B4287D"/>
        </w:tc>
      </w:tr>
      <w:tr w:rsidR="00B4287D" w14:paraId="2369E3E9" w14:textId="77777777" w:rsidTr="00B4287D">
        <w:trPr>
          <w:trHeight w:val="844"/>
        </w:trPr>
        <w:tc>
          <w:tcPr>
            <w:tcW w:w="384" w:type="dxa"/>
            <w:tcBorders>
              <w:bottom w:val="single" w:sz="4" w:space="0" w:color="auto"/>
              <w:right w:val="dashed" w:sz="4" w:space="0" w:color="F2F2F2" w:themeColor="background1" w:themeShade="F2"/>
            </w:tcBorders>
            <w:shd w:val="clear" w:color="auto" w:fill="F2F2F2" w:themeFill="background1" w:themeFillShade="F2"/>
          </w:tcPr>
          <w:p w14:paraId="64378F08" w14:textId="6A69E7C5" w:rsidR="00B4287D" w:rsidRDefault="00B4287D">
            <w:r>
              <w:t>7.</w:t>
            </w:r>
          </w:p>
        </w:tc>
        <w:tc>
          <w:tcPr>
            <w:tcW w:w="4795" w:type="dxa"/>
            <w:tcBorders>
              <w:left w:val="dashed" w:sz="4" w:space="0" w:color="F2F2F2" w:themeColor="background1" w:themeShade="F2"/>
              <w:bottom w:val="single" w:sz="4" w:space="0" w:color="auto"/>
            </w:tcBorders>
          </w:tcPr>
          <w:p w14:paraId="42771D0B" w14:textId="77777777" w:rsidR="00B4287D" w:rsidRDefault="00B4287D"/>
        </w:tc>
        <w:tc>
          <w:tcPr>
            <w:tcW w:w="1444" w:type="dxa"/>
            <w:tcBorders>
              <w:bottom w:val="single" w:sz="4" w:space="0" w:color="auto"/>
            </w:tcBorders>
          </w:tcPr>
          <w:p w14:paraId="6EA2017D" w14:textId="77777777" w:rsidR="00B4287D" w:rsidRDefault="00B4287D"/>
        </w:tc>
        <w:tc>
          <w:tcPr>
            <w:tcW w:w="1765" w:type="dxa"/>
            <w:tcBorders>
              <w:bottom w:val="single" w:sz="4" w:space="0" w:color="auto"/>
            </w:tcBorders>
          </w:tcPr>
          <w:p w14:paraId="58201816" w14:textId="77777777" w:rsidR="00B4287D" w:rsidRDefault="00B4287D"/>
        </w:tc>
        <w:tc>
          <w:tcPr>
            <w:tcW w:w="1530" w:type="dxa"/>
            <w:tcBorders>
              <w:bottom w:val="single" w:sz="4" w:space="0" w:color="auto"/>
            </w:tcBorders>
          </w:tcPr>
          <w:p w14:paraId="6248F19C" w14:textId="77777777" w:rsidR="00B4287D" w:rsidRDefault="00B4287D"/>
        </w:tc>
      </w:tr>
      <w:tr w:rsidR="00B4287D" w14:paraId="42375587" w14:textId="77777777" w:rsidTr="00B4287D">
        <w:trPr>
          <w:trHeight w:val="844"/>
        </w:trPr>
        <w:tc>
          <w:tcPr>
            <w:tcW w:w="384" w:type="dxa"/>
            <w:tcBorders>
              <w:bottom w:val="single" w:sz="4" w:space="0" w:color="auto"/>
              <w:right w:val="dashed" w:sz="4" w:space="0" w:color="F2F2F2" w:themeColor="background1" w:themeShade="F2"/>
            </w:tcBorders>
            <w:shd w:val="clear" w:color="auto" w:fill="F2F2F2" w:themeFill="background1" w:themeFillShade="F2"/>
          </w:tcPr>
          <w:p w14:paraId="56096E94" w14:textId="5A2C1675" w:rsidR="00B4287D" w:rsidRDefault="00B4287D">
            <w:r>
              <w:t>8.</w:t>
            </w:r>
          </w:p>
        </w:tc>
        <w:tc>
          <w:tcPr>
            <w:tcW w:w="4795" w:type="dxa"/>
            <w:tcBorders>
              <w:left w:val="dashed" w:sz="4" w:space="0" w:color="F2F2F2" w:themeColor="background1" w:themeShade="F2"/>
              <w:bottom w:val="single" w:sz="4" w:space="0" w:color="auto"/>
            </w:tcBorders>
          </w:tcPr>
          <w:p w14:paraId="42E3FA02" w14:textId="77777777" w:rsidR="00B4287D" w:rsidRDefault="00B4287D"/>
        </w:tc>
        <w:tc>
          <w:tcPr>
            <w:tcW w:w="1444" w:type="dxa"/>
            <w:tcBorders>
              <w:bottom w:val="single" w:sz="4" w:space="0" w:color="auto"/>
            </w:tcBorders>
          </w:tcPr>
          <w:p w14:paraId="3EFAFB30" w14:textId="77777777" w:rsidR="00B4287D" w:rsidRDefault="00B4287D"/>
        </w:tc>
        <w:tc>
          <w:tcPr>
            <w:tcW w:w="1765" w:type="dxa"/>
            <w:tcBorders>
              <w:bottom w:val="single" w:sz="4" w:space="0" w:color="auto"/>
            </w:tcBorders>
          </w:tcPr>
          <w:p w14:paraId="3D833FD2" w14:textId="77777777" w:rsidR="00B4287D" w:rsidRDefault="00B4287D"/>
        </w:tc>
        <w:tc>
          <w:tcPr>
            <w:tcW w:w="1530" w:type="dxa"/>
            <w:tcBorders>
              <w:bottom w:val="single" w:sz="4" w:space="0" w:color="auto"/>
            </w:tcBorders>
          </w:tcPr>
          <w:p w14:paraId="6F343DE4" w14:textId="77777777" w:rsidR="00B4287D" w:rsidRDefault="00B4287D"/>
        </w:tc>
      </w:tr>
      <w:tr w:rsidR="00B4287D" w14:paraId="3D88C3DC" w14:textId="77777777" w:rsidTr="00B4287D">
        <w:trPr>
          <w:trHeight w:val="844"/>
        </w:trPr>
        <w:tc>
          <w:tcPr>
            <w:tcW w:w="384" w:type="dxa"/>
            <w:tcBorders>
              <w:bottom w:val="single" w:sz="4" w:space="0" w:color="auto"/>
              <w:right w:val="dashed" w:sz="4" w:space="0" w:color="F2F2F2" w:themeColor="background1" w:themeShade="F2"/>
            </w:tcBorders>
            <w:shd w:val="clear" w:color="auto" w:fill="F2F2F2" w:themeFill="background1" w:themeFillShade="F2"/>
          </w:tcPr>
          <w:p w14:paraId="05AE0307" w14:textId="4DEEC486" w:rsidR="00B4287D" w:rsidRDefault="003C57E1">
            <w:r>
              <w:t>9.</w:t>
            </w:r>
          </w:p>
        </w:tc>
        <w:tc>
          <w:tcPr>
            <w:tcW w:w="4795" w:type="dxa"/>
            <w:tcBorders>
              <w:left w:val="dashed" w:sz="4" w:space="0" w:color="F2F2F2" w:themeColor="background1" w:themeShade="F2"/>
              <w:bottom w:val="single" w:sz="4" w:space="0" w:color="auto"/>
            </w:tcBorders>
          </w:tcPr>
          <w:p w14:paraId="7FB6CCAD" w14:textId="77777777" w:rsidR="00B4287D" w:rsidRDefault="00B4287D"/>
        </w:tc>
        <w:tc>
          <w:tcPr>
            <w:tcW w:w="1444" w:type="dxa"/>
            <w:tcBorders>
              <w:bottom w:val="single" w:sz="4" w:space="0" w:color="auto"/>
            </w:tcBorders>
          </w:tcPr>
          <w:p w14:paraId="22D6FE56" w14:textId="77777777" w:rsidR="00B4287D" w:rsidRDefault="00B4287D"/>
        </w:tc>
        <w:tc>
          <w:tcPr>
            <w:tcW w:w="1765" w:type="dxa"/>
            <w:tcBorders>
              <w:bottom w:val="single" w:sz="4" w:space="0" w:color="auto"/>
            </w:tcBorders>
          </w:tcPr>
          <w:p w14:paraId="2CE7FBE4" w14:textId="77777777" w:rsidR="00B4287D" w:rsidRDefault="00B4287D"/>
        </w:tc>
        <w:tc>
          <w:tcPr>
            <w:tcW w:w="1530" w:type="dxa"/>
            <w:tcBorders>
              <w:bottom w:val="single" w:sz="4" w:space="0" w:color="auto"/>
            </w:tcBorders>
          </w:tcPr>
          <w:p w14:paraId="5AB71AB7" w14:textId="77777777" w:rsidR="00B4287D" w:rsidRDefault="00B4287D"/>
        </w:tc>
      </w:tr>
      <w:tr w:rsidR="00B4287D" w14:paraId="30B3D810" w14:textId="77777777" w:rsidTr="00B4287D">
        <w:trPr>
          <w:trHeight w:val="844"/>
        </w:trPr>
        <w:tc>
          <w:tcPr>
            <w:tcW w:w="384" w:type="dxa"/>
            <w:tcBorders>
              <w:bottom w:val="single" w:sz="4" w:space="0" w:color="auto"/>
              <w:right w:val="dashed" w:sz="4" w:space="0" w:color="F2F2F2" w:themeColor="background1" w:themeShade="F2"/>
            </w:tcBorders>
            <w:shd w:val="clear" w:color="auto" w:fill="F2F2F2" w:themeFill="background1" w:themeFillShade="F2"/>
          </w:tcPr>
          <w:p w14:paraId="6905400A" w14:textId="44CA563F" w:rsidR="00B4287D" w:rsidRDefault="003C57E1">
            <w:r w:rsidRPr="003C57E1">
              <w:rPr>
                <w:sz w:val="16"/>
                <w:szCs w:val="16"/>
              </w:rPr>
              <w:t>10</w:t>
            </w:r>
          </w:p>
        </w:tc>
        <w:tc>
          <w:tcPr>
            <w:tcW w:w="4795" w:type="dxa"/>
            <w:tcBorders>
              <w:left w:val="dashed" w:sz="4" w:space="0" w:color="F2F2F2" w:themeColor="background1" w:themeShade="F2"/>
              <w:bottom w:val="single" w:sz="4" w:space="0" w:color="auto"/>
            </w:tcBorders>
          </w:tcPr>
          <w:p w14:paraId="0976A04B" w14:textId="77777777" w:rsidR="00B4287D" w:rsidRDefault="00B4287D"/>
        </w:tc>
        <w:tc>
          <w:tcPr>
            <w:tcW w:w="1444" w:type="dxa"/>
            <w:tcBorders>
              <w:bottom w:val="single" w:sz="4" w:space="0" w:color="auto"/>
            </w:tcBorders>
          </w:tcPr>
          <w:p w14:paraId="26F01CDD" w14:textId="77777777" w:rsidR="00B4287D" w:rsidRDefault="00B4287D"/>
        </w:tc>
        <w:tc>
          <w:tcPr>
            <w:tcW w:w="1765" w:type="dxa"/>
            <w:tcBorders>
              <w:bottom w:val="single" w:sz="4" w:space="0" w:color="auto"/>
            </w:tcBorders>
          </w:tcPr>
          <w:p w14:paraId="649005ED" w14:textId="77777777" w:rsidR="00B4287D" w:rsidRDefault="00B4287D"/>
        </w:tc>
        <w:tc>
          <w:tcPr>
            <w:tcW w:w="1530" w:type="dxa"/>
            <w:tcBorders>
              <w:bottom w:val="single" w:sz="4" w:space="0" w:color="auto"/>
            </w:tcBorders>
          </w:tcPr>
          <w:p w14:paraId="0440456B" w14:textId="77777777" w:rsidR="00B4287D" w:rsidRDefault="00B4287D"/>
        </w:tc>
      </w:tr>
      <w:tr w:rsidR="00B4287D" w14:paraId="4285B895" w14:textId="77777777" w:rsidTr="00B4287D">
        <w:trPr>
          <w:trHeight w:val="844"/>
        </w:trPr>
        <w:tc>
          <w:tcPr>
            <w:tcW w:w="384" w:type="dxa"/>
            <w:tcBorders>
              <w:bottom w:val="single" w:sz="4" w:space="0" w:color="auto"/>
              <w:right w:val="dashed" w:sz="4" w:space="0" w:color="F2F2F2" w:themeColor="background1" w:themeShade="F2"/>
            </w:tcBorders>
            <w:shd w:val="clear" w:color="auto" w:fill="F2F2F2" w:themeFill="background1" w:themeFillShade="F2"/>
          </w:tcPr>
          <w:p w14:paraId="600EBC06" w14:textId="4F11FF52" w:rsidR="00B4287D" w:rsidRDefault="003C57E1">
            <w:r w:rsidRPr="003C57E1">
              <w:rPr>
                <w:sz w:val="16"/>
                <w:szCs w:val="16"/>
              </w:rPr>
              <w:t>11</w:t>
            </w:r>
          </w:p>
        </w:tc>
        <w:tc>
          <w:tcPr>
            <w:tcW w:w="4795" w:type="dxa"/>
            <w:tcBorders>
              <w:left w:val="dashed" w:sz="4" w:space="0" w:color="F2F2F2" w:themeColor="background1" w:themeShade="F2"/>
              <w:bottom w:val="single" w:sz="4" w:space="0" w:color="auto"/>
            </w:tcBorders>
          </w:tcPr>
          <w:p w14:paraId="305014B6" w14:textId="77777777" w:rsidR="00B4287D" w:rsidRDefault="00B4287D"/>
        </w:tc>
        <w:tc>
          <w:tcPr>
            <w:tcW w:w="1444" w:type="dxa"/>
            <w:tcBorders>
              <w:bottom w:val="single" w:sz="4" w:space="0" w:color="auto"/>
            </w:tcBorders>
          </w:tcPr>
          <w:p w14:paraId="0B375E7D" w14:textId="77777777" w:rsidR="00B4287D" w:rsidRDefault="00B4287D"/>
        </w:tc>
        <w:tc>
          <w:tcPr>
            <w:tcW w:w="1765" w:type="dxa"/>
            <w:tcBorders>
              <w:bottom w:val="single" w:sz="4" w:space="0" w:color="auto"/>
            </w:tcBorders>
          </w:tcPr>
          <w:p w14:paraId="6630A91D" w14:textId="77777777" w:rsidR="00B4287D" w:rsidRDefault="00B4287D"/>
        </w:tc>
        <w:tc>
          <w:tcPr>
            <w:tcW w:w="1530" w:type="dxa"/>
            <w:tcBorders>
              <w:bottom w:val="single" w:sz="4" w:space="0" w:color="auto"/>
            </w:tcBorders>
          </w:tcPr>
          <w:p w14:paraId="73D4B737" w14:textId="77777777" w:rsidR="00B4287D" w:rsidRDefault="00B4287D"/>
        </w:tc>
      </w:tr>
      <w:tr w:rsidR="00F30781" w14:paraId="208186AE" w14:textId="77777777" w:rsidTr="00EA46D0">
        <w:sdt>
          <w:sdtPr>
            <w:id w:val="-782261263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18" w:type="dxa"/>
                <w:gridSpan w:val="5"/>
                <w:tcBorders>
                  <w:bottom w:val="dashed" w:sz="4" w:space="0" w:color="F2F2F2" w:themeColor="background1" w:themeShade="F2"/>
                </w:tcBorders>
                <w:shd w:val="clear" w:color="auto" w:fill="F2F2F2" w:themeFill="background1" w:themeFillShade="F2"/>
              </w:tcPr>
              <w:p w14:paraId="6CC36EE0" w14:textId="299D057B" w:rsidR="00F30781" w:rsidRDefault="00025857">
                <w:pPr>
                  <w:pStyle w:val="Alaotsikko"/>
                </w:pPr>
                <w:r>
                  <w:t>Korjattavat pienemmän puutteet</w:t>
                </w:r>
              </w:p>
            </w:tc>
          </w:sdtContent>
        </w:sdt>
      </w:tr>
      <w:tr w:rsidR="00025857" w14:paraId="7144DD82" w14:textId="77777777" w:rsidTr="00EA46D0">
        <w:trPr>
          <w:trHeight w:val="1548"/>
        </w:trPr>
        <w:tc>
          <w:tcPr>
            <w:tcW w:w="5179" w:type="dxa"/>
            <w:gridSpan w:val="2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14:paraId="24188C11" w14:textId="105483C1" w:rsidR="00025857" w:rsidRDefault="00025857"/>
        </w:tc>
        <w:tc>
          <w:tcPr>
            <w:tcW w:w="144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14:paraId="5CC22D42" w14:textId="55EDA8AE" w:rsidR="00F30781" w:rsidRDefault="00F30781"/>
        </w:tc>
        <w:tc>
          <w:tcPr>
            <w:tcW w:w="176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14:paraId="204F28F3" w14:textId="0FA7D7F4" w:rsidR="00F30781" w:rsidRDefault="00F30781"/>
        </w:tc>
        <w:tc>
          <w:tcPr>
            <w:tcW w:w="1530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14:paraId="17E2C24E" w14:textId="0EA7B1BA" w:rsidR="00F30781" w:rsidRDefault="00F30781"/>
        </w:tc>
      </w:tr>
    </w:tbl>
    <w:p w14:paraId="39355EC2" w14:textId="77777777" w:rsidR="00F30781" w:rsidRPr="00F30781" w:rsidRDefault="00F30781" w:rsidP="00F30781">
      <w:pPr>
        <w:spacing w:after="0" w:line="240" w:lineRule="auto"/>
        <w:rPr>
          <w:rFonts w:cstheme="minorHAnsi"/>
          <w:szCs w:val="21"/>
        </w:rPr>
      </w:pPr>
    </w:p>
    <w:sectPr w:rsidR="00F30781" w:rsidRPr="00F30781" w:rsidSect="0040251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680" w:right="851" w:bottom="1134" w:left="1134" w:header="675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8B119" w14:textId="77777777" w:rsidR="0040251A" w:rsidRDefault="0040251A">
      <w:r>
        <w:separator/>
      </w:r>
    </w:p>
  </w:endnote>
  <w:endnote w:type="continuationSeparator" w:id="0">
    <w:p w14:paraId="0579010F" w14:textId="77777777" w:rsidR="0040251A" w:rsidRDefault="0040251A">
      <w:r>
        <w:continuationSeparator/>
      </w:r>
    </w:p>
  </w:endnote>
  <w:endnote w:type="continuationNotice" w:id="1">
    <w:p w14:paraId="058E8833" w14:textId="77777777" w:rsidR="0040251A" w:rsidRDefault="004025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A0661" w14:textId="77777777" w:rsidR="00CB2A34" w:rsidRPr="008A688F" w:rsidRDefault="00CB2A34" w:rsidP="008A688F">
    <w:pPr>
      <w:pStyle w:val="Alatunniste"/>
      <w:tabs>
        <w:tab w:val="left" w:pos="3402"/>
        <w:tab w:val="left" w:pos="5670"/>
        <w:tab w:val="left" w:pos="7655"/>
      </w:tabs>
      <w:spacing w:before="120"/>
      <w:rPr>
        <w:color w:val="003F7D"/>
        <w:spacing w:val="6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B5677" w14:textId="77777777" w:rsidR="00FF6BD9" w:rsidRPr="00C50954" w:rsidRDefault="00FF6BD9" w:rsidP="00FF6BD9">
    <w:pPr>
      <w:pStyle w:val="Alatunniste"/>
      <w:pBdr>
        <w:bottom w:val="single" w:sz="4" w:space="1" w:color="003F7D"/>
      </w:pBdr>
      <w:jc w:val="right"/>
      <w:rPr>
        <w:color w:val="003F7D"/>
        <w:spacing w:val="6"/>
        <w:sz w:val="17"/>
        <w:szCs w:val="17"/>
      </w:rPr>
    </w:pPr>
  </w:p>
  <w:p w14:paraId="2E10D70B" w14:textId="77777777" w:rsidR="00FF6BD9" w:rsidRPr="000227E4" w:rsidRDefault="00FF6BD9" w:rsidP="00FF6BD9">
    <w:pPr>
      <w:pStyle w:val="Alatunniste"/>
      <w:tabs>
        <w:tab w:val="left" w:pos="3402"/>
        <w:tab w:val="left" w:pos="5897"/>
        <w:tab w:val="left" w:pos="7881"/>
      </w:tabs>
      <w:spacing w:before="240"/>
      <w:rPr>
        <w:b/>
        <w:color w:val="003F7D"/>
        <w:spacing w:val="6"/>
        <w:sz w:val="15"/>
        <w:szCs w:val="15"/>
      </w:rPr>
    </w:pPr>
    <w:r w:rsidRPr="000227E4">
      <w:rPr>
        <w:b/>
        <w:color w:val="003F7D"/>
        <w:spacing w:val="6"/>
        <w:sz w:val="15"/>
        <w:szCs w:val="15"/>
      </w:rPr>
      <w:t>Talonrakennus</w:t>
    </w:r>
    <w:r w:rsidR="00254C1B" w:rsidRPr="000227E4">
      <w:rPr>
        <w:b/>
        <w:color w:val="003F7D"/>
        <w:spacing w:val="6"/>
        <w:sz w:val="15"/>
        <w:szCs w:val="15"/>
      </w:rPr>
      <w:t>teollisuus</w:t>
    </w:r>
    <w:r w:rsidR="00D07494" w:rsidRPr="000227E4">
      <w:rPr>
        <w:b/>
        <w:color w:val="003F7D"/>
        <w:spacing w:val="6"/>
        <w:sz w:val="15"/>
        <w:szCs w:val="15"/>
      </w:rPr>
      <w:t xml:space="preserve"> </w:t>
    </w:r>
    <w:r w:rsidR="00D07494" w:rsidRPr="000227E4">
      <w:rPr>
        <w:b/>
        <w:color w:val="003F7D"/>
        <w:spacing w:val="6"/>
        <w:sz w:val="15"/>
        <w:szCs w:val="15"/>
      </w:rPr>
      <w:sym w:font="Wingdings" w:char="F09F"/>
    </w:r>
    <w:r w:rsidR="00D07494" w:rsidRPr="000227E4">
      <w:rPr>
        <w:b/>
        <w:color w:val="003F7D"/>
        <w:spacing w:val="6"/>
        <w:sz w:val="15"/>
        <w:szCs w:val="15"/>
      </w:rPr>
      <w:t xml:space="preserve"> Infra </w:t>
    </w:r>
    <w:r w:rsidRPr="000227E4">
      <w:rPr>
        <w:b/>
        <w:color w:val="003F7D"/>
        <w:spacing w:val="6"/>
        <w:sz w:val="15"/>
        <w:szCs w:val="15"/>
      </w:rPr>
      <w:sym w:font="Wingdings" w:char="F09F"/>
    </w:r>
    <w:r w:rsidRPr="000227E4">
      <w:rPr>
        <w:b/>
        <w:color w:val="003F7D"/>
        <w:spacing w:val="6"/>
        <w:sz w:val="15"/>
        <w:szCs w:val="15"/>
      </w:rPr>
      <w:t xml:space="preserve"> Rakennustuoteteollisuus</w:t>
    </w:r>
    <w:r w:rsidR="00D07494" w:rsidRPr="000227E4">
      <w:rPr>
        <w:b/>
        <w:color w:val="003F7D"/>
        <w:spacing w:val="6"/>
        <w:sz w:val="15"/>
        <w:szCs w:val="15"/>
      </w:rPr>
      <w:t xml:space="preserve"> </w:t>
    </w:r>
    <w:r w:rsidR="00D07494" w:rsidRPr="000227E4">
      <w:rPr>
        <w:b/>
        <w:color w:val="003F7D"/>
        <w:spacing w:val="6"/>
        <w:sz w:val="15"/>
        <w:szCs w:val="15"/>
      </w:rPr>
      <w:sym w:font="Wingdings" w:char="F09F"/>
    </w:r>
    <w:r w:rsidR="00D07494" w:rsidRPr="000227E4">
      <w:rPr>
        <w:b/>
        <w:color w:val="003F7D"/>
        <w:spacing w:val="6"/>
        <w:sz w:val="15"/>
        <w:szCs w:val="15"/>
      </w:rPr>
      <w:t xml:space="preserve"> LVI-t</w:t>
    </w:r>
    <w:r w:rsidRPr="000227E4">
      <w:rPr>
        <w:b/>
        <w:color w:val="003F7D"/>
        <w:spacing w:val="6"/>
        <w:sz w:val="15"/>
        <w:szCs w:val="15"/>
      </w:rPr>
      <w:t xml:space="preserve">ekninen urakointi </w:t>
    </w:r>
    <w:r w:rsidRPr="000227E4">
      <w:rPr>
        <w:b/>
        <w:color w:val="003F7D"/>
        <w:spacing w:val="6"/>
        <w:sz w:val="15"/>
        <w:szCs w:val="15"/>
      </w:rPr>
      <w:sym w:font="Wingdings" w:char="F09F"/>
    </w:r>
    <w:r w:rsidRPr="000227E4">
      <w:rPr>
        <w:b/>
        <w:color w:val="003F7D"/>
        <w:spacing w:val="6"/>
        <w:sz w:val="15"/>
        <w:szCs w:val="15"/>
      </w:rPr>
      <w:t xml:space="preserve"> </w:t>
    </w:r>
    <w:r w:rsidR="00D07494" w:rsidRPr="000227E4">
      <w:rPr>
        <w:b/>
        <w:color w:val="003F7D"/>
        <w:spacing w:val="6"/>
        <w:sz w:val="15"/>
        <w:szCs w:val="15"/>
      </w:rPr>
      <w:t>Talotekni</w:t>
    </w:r>
    <w:r w:rsidR="00254C1B" w:rsidRPr="000227E4">
      <w:rPr>
        <w:b/>
        <w:color w:val="003F7D"/>
        <w:spacing w:val="6"/>
        <w:sz w:val="15"/>
        <w:szCs w:val="15"/>
      </w:rPr>
      <w:t>nen teollisuus ja kauppa</w:t>
    </w:r>
    <w:r w:rsidR="00D07494" w:rsidRPr="000227E4">
      <w:rPr>
        <w:b/>
        <w:color w:val="003F7D"/>
        <w:spacing w:val="6"/>
        <w:sz w:val="15"/>
        <w:szCs w:val="15"/>
      </w:rPr>
      <w:t xml:space="preserve"> </w:t>
    </w:r>
    <w:r w:rsidR="00D07494" w:rsidRPr="000227E4">
      <w:rPr>
        <w:b/>
        <w:color w:val="003F7D"/>
        <w:spacing w:val="6"/>
        <w:sz w:val="15"/>
        <w:szCs w:val="15"/>
      </w:rPr>
      <w:sym w:font="Wingdings" w:char="F09F"/>
    </w:r>
    <w:r w:rsidR="00D07494" w:rsidRPr="000227E4">
      <w:rPr>
        <w:b/>
        <w:color w:val="003F7D"/>
        <w:spacing w:val="6"/>
        <w:sz w:val="15"/>
        <w:szCs w:val="15"/>
      </w:rPr>
      <w:t xml:space="preserve"> </w:t>
    </w:r>
    <w:r w:rsidRPr="000227E4">
      <w:rPr>
        <w:b/>
        <w:color w:val="003F7D"/>
        <w:spacing w:val="6"/>
        <w:sz w:val="15"/>
        <w:szCs w:val="15"/>
      </w:rPr>
      <w:t>Pinta</w:t>
    </w:r>
  </w:p>
  <w:p w14:paraId="57169118" w14:textId="77777777" w:rsidR="00FF6BD9" w:rsidRPr="000227E4" w:rsidRDefault="00FF6BD9" w:rsidP="00FF6BD9">
    <w:pPr>
      <w:pStyle w:val="Alatunniste"/>
      <w:tabs>
        <w:tab w:val="left" w:pos="3402"/>
        <w:tab w:val="left" w:pos="5783"/>
        <w:tab w:val="left" w:pos="8051"/>
      </w:tabs>
      <w:spacing w:before="120"/>
      <w:rPr>
        <w:color w:val="003F7D"/>
        <w:spacing w:val="6"/>
        <w:sz w:val="15"/>
        <w:szCs w:val="15"/>
      </w:rPr>
    </w:pPr>
    <w:r w:rsidRPr="000227E4">
      <w:rPr>
        <w:color w:val="003F7D"/>
        <w:spacing w:val="6"/>
        <w:sz w:val="15"/>
        <w:szCs w:val="15"/>
      </w:rPr>
      <w:t>Rakennusteollisuus RT ry</w:t>
    </w:r>
    <w:r w:rsidRPr="000227E4">
      <w:rPr>
        <w:sz w:val="15"/>
        <w:szCs w:val="15"/>
      </w:rPr>
      <w:tab/>
    </w:r>
    <w:r w:rsidRPr="000227E4">
      <w:rPr>
        <w:color w:val="003F7D"/>
        <w:spacing w:val="6"/>
        <w:sz w:val="15"/>
        <w:szCs w:val="15"/>
      </w:rPr>
      <w:t>Y-tunnus 0215303-5</w:t>
    </w:r>
    <w:r w:rsidRPr="000227E4">
      <w:rPr>
        <w:color w:val="003F7D"/>
        <w:spacing w:val="6"/>
        <w:sz w:val="15"/>
        <w:szCs w:val="15"/>
      </w:rPr>
      <w:tab/>
      <w:t>puh. 09 12991</w:t>
    </w:r>
  </w:p>
  <w:p w14:paraId="17C9263B" w14:textId="77777777" w:rsidR="00CB2A34" w:rsidRPr="000227E4" w:rsidRDefault="00FF6BD9" w:rsidP="00FF6BD9">
    <w:pPr>
      <w:pStyle w:val="Alatunniste"/>
      <w:tabs>
        <w:tab w:val="left" w:pos="3402"/>
        <w:tab w:val="left" w:pos="5783"/>
        <w:tab w:val="left" w:pos="8051"/>
      </w:tabs>
      <w:rPr>
        <w:color w:val="003F7D"/>
        <w:spacing w:val="6"/>
        <w:sz w:val="15"/>
        <w:szCs w:val="15"/>
      </w:rPr>
    </w:pPr>
    <w:r w:rsidRPr="000227E4">
      <w:rPr>
        <w:color w:val="003F7D"/>
        <w:spacing w:val="6"/>
        <w:sz w:val="15"/>
        <w:szCs w:val="15"/>
      </w:rPr>
      <w:t>etunimi.sukunimi@</w:t>
    </w:r>
    <w:r w:rsidR="00E0094E">
      <w:rPr>
        <w:color w:val="003F7D"/>
        <w:spacing w:val="6"/>
        <w:sz w:val="15"/>
        <w:szCs w:val="15"/>
      </w:rPr>
      <w:t>rt</w:t>
    </w:r>
    <w:r w:rsidRPr="000227E4">
      <w:rPr>
        <w:color w:val="003F7D"/>
        <w:spacing w:val="6"/>
        <w:sz w:val="15"/>
        <w:szCs w:val="15"/>
      </w:rPr>
      <w:t xml:space="preserve">.fi </w:t>
    </w:r>
    <w:r w:rsidRPr="000227E4">
      <w:rPr>
        <w:color w:val="003F7D"/>
        <w:spacing w:val="6"/>
        <w:sz w:val="15"/>
        <w:szCs w:val="15"/>
      </w:rPr>
      <w:tab/>
      <w:t>www.r</w:t>
    </w:r>
    <w:r w:rsidR="00E66345">
      <w:rPr>
        <w:color w:val="003F7D"/>
        <w:spacing w:val="6"/>
        <w:sz w:val="15"/>
        <w:szCs w:val="15"/>
      </w:rPr>
      <w:t>t</w:t>
    </w:r>
    <w:r w:rsidRPr="000227E4">
      <w:rPr>
        <w:color w:val="003F7D"/>
        <w:spacing w:val="6"/>
        <w:sz w:val="15"/>
        <w:szCs w:val="15"/>
      </w:rPr>
      <w:t>.fi</w:t>
    </w:r>
    <w:r w:rsidRPr="000227E4">
      <w:rPr>
        <w:color w:val="003F7D"/>
        <w:spacing w:val="6"/>
        <w:sz w:val="15"/>
        <w:szCs w:val="15"/>
      </w:rPr>
      <w:tab/>
      <w:t>PL 381 (</w:t>
    </w:r>
    <w:r w:rsidR="00264307" w:rsidRPr="000227E4">
      <w:rPr>
        <w:color w:val="003F7D"/>
        <w:spacing w:val="6"/>
        <w:sz w:val="15"/>
        <w:szCs w:val="15"/>
      </w:rPr>
      <w:t>Eteläranta 10</w:t>
    </w:r>
    <w:r w:rsidRPr="000227E4">
      <w:rPr>
        <w:color w:val="003F7D"/>
        <w:spacing w:val="6"/>
        <w:sz w:val="15"/>
        <w:szCs w:val="15"/>
      </w:rPr>
      <w:t xml:space="preserve">) </w:t>
    </w:r>
    <w:r w:rsidRPr="000227E4">
      <w:rPr>
        <w:color w:val="003F7D"/>
        <w:spacing w:val="6"/>
        <w:sz w:val="15"/>
        <w:szCs w:val="15"/>
      </w:rPr>
      <w:tab/>
      <w:t>00131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338FC" w14:textId="77777777" w:rsidR="0040251A" w:rsidRDefault="0040251A">
      <w:r>
        <w:separator/>
      </w:r>
    </w:p>
  </w:footnote>
  <w:footnote w:type="continuationSeparator" w:id="0">
    <w:p w14:paraId="14764612" w14:textId="77777777" w:rsidR="0040251A" w:rsidRDefault="0040251A">
      <w:r>
        <w:continuationSeparator/>
      </w:r>
    </w:p>
  </w:footnote>
  <w:footnote w:type="continuationNotice" w:id="1">
    <w:p w14:paraId="55688E38" w14:textId="77777777" w:rsidR="0040251A" w:rsidRDefault="004025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9D04F" w14:textId="77777777" w:rsidR="00CB2A34" w:rsidRDefault="00CB2A34" w:rsidP="0005543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53B97">
      <w:rPr>
        <w:rStyle w:val="Sivunumero"/>
        <w:noProof/>
      </w:rPr>
      <w:t>1</w:t>
    </w:r>
    <w:r>
      <w:rPr>
        <w:rStyle w:val="Sivunumero"/>
      </w:rPr>
      <w:fldChar w:fldCharType="end"/>
    </w:r>
  </w:p>
  <w:p w14:paraId="35092989" w14:textId="77777777" w:rsidR="00CB2A34" w:rsidRDefault="00CB2A34" w:rsidP="00B437C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EFAAE" w14:textId="4F5E9395" w:rsidR="00BA56CD" w:rsidRPr="00BA56CD" w:rsidRDefault="00BA56CD" w:rsidP="003F1D07">
    <w:pPr>
      <w:pStyle w:val="Yltunniste"/>
      <w:tabs>
        <w:tab w:val="clear" w:pos="5216"/>
        <w:tab w:val="clear" w:pos="7825"/>
        <w:tab w:val="left" w:pos="1375"/>
        <w:tab w:val="left" w:pos="9129"/>
      </w:tabs>
      <w:rPr>
        <w:noProof/>
      </w:rPr>
    </w:pPr>
    <w:r>
      <w:rPr>
        <w:b/>
        <w:bCs/>
        <w:sz w:val="28"/>
        <w:szCs w:val="28"/>
      </w:rPr>
      <w:tab/>
    </w:r>
    <w:r w:rsidR="003F1D07" w:rsidRPr="00A53B97">
      <w:rPr>
        <w:noProof/>
      </w:rPr>
      <w:drawing>
        <wp:anchor distT="0" distB="0" distL="114300" distR="114300" simplePos="0" relativeHeight="251658242" behindDoc="1" locked="1" layoutInCell="1" allowOverlap="1" wp14:anchorId="7A509F74" wp14:editId="4EA8CF7E">
          <wp:simplePos x="0" y="0"/>
          <wp:positionH relativeFrom="column">
            <wp:posOffset>11430</wp:posOffset>
          </wp:positionH>
          <wp:positionV relativeFrom="page">
            <wp:posOffset>10586720</wp:posOffset>
          </wp:positionV>
          <wp:extent cx="6119495" cy="1436370"/>
          <wp:effectExtent l="0" t="0" r="0" b="0"/>
          <wp:wrapNone/>
          <wp:docPr id="1023986884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D07" w:rsidRPr="00A53B97">
      <w:rPr>
        <w:noProof/>
      </w:rPr>
      <w:drawing>
        <wp:anchor distT="0" distB="0" distL="114300" distR="114300" simplePos="0" relativeHeight="251658241" behindDoc="1" locked="1" layoutInCell="1" allowOverlap="1" wp14:anchorId="1B980335" wp14:editId="2D592148">
          <wp:simplePos x="0" y="0"/>
          <wp:positionH relativeFrom="column">
            <wp:posOffset>-678815</wp:posOffset>
          </wp:positionH>
          <wp:positionV relativeFrom="page">
            <wp:posOffset>10604500</wp:posOffset>
          </wp:positionV>
          <wp:extent cx="6119495" cy="1436370"/>
          <wp:effectExtent l="0" t="0" r="0" b="0"/>
          <wp:wrapNone/>
          <wp:docPr id="1209804976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D07"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 xml:space="preserve"> </w:t>
    </w:r>
    <w:r w:rsidRPr="00D07494">
      <w:rPr>
        <w:noProof/>
      </w:rPr>
      <w:fldChar w:fldCharType="begin"/>
    </w:r>
    <w:r w:rsidRPr="00D07494">
      <w:rPr>
        <w:noProof/>
      </w:rPr>
      <w:instrText xml:space="preserve"> PAGE  \* Arabic  \* MERGEFORMAT </w:instrText>
    </w:r>
    <w:r w:rsidRPr="00D07494">
      <w:rPr>
        <w:noProof/>
      </w:rPr>
      <w:fldChar w:fldCharType="separate"/>
    </w:r>
    <w:r>
      <w:rPr>
        <w:noProof/>
      </w:rPr>
      <w:t>2</w:t>
    </w:r>
    <w:r w:rsidRPr="00D07494">
      <w:rPr>
        <w:noProof/>
      </w:rPr>
      <w:fldChar w:fldCharType="end"/>
    </w:r>
    <w:r w:rsidRPr="00D07494">
      <w:rPr>
        <w:noProof/>
      </w:rPr>
      <w:t xml:space="preserve"> (</w:t>
    </w:r>
    <w:r w:rsidRPr="00D07494">
      <w:rPr>
        <w:noProof/>
      </w:rPr>
      <w:fldChar w:fldCharType="begin"/>
    </w:r>
    <w:r w:rsidRPr="00D07494">
      <w:rPr>
        <w:noProof/>
      </w:rPr>
      <w:instrText xml:space="preserve"> NUMPAGES  \* Arabic  \* MERGEFORMAT </w:instrText>
    </w:r>
    <w:r w:rsidRPr="00D07494">
      <w:rPr>
        <w:noProof/>
      </w:rPr>
      <w:fldChar w:fldCharType="separate"/>
    </w:r>
    <w:r>
      <w:rPr>
        <w:noProof/>
      </w:rPr>
      <w:t>8</w:t>
    </w:r>
    <w:r w:rsidRPr="00D07494">
      <w:rPr>
        <w:noProof/>
      </w:rPr>
      <w:fldChar w:fldCharType="end"/>
    </w:r>
    <w:r w:rsidRPr="00D07494">
      <w:rPr>
        <w:noProof/>
      </w:rPr>
      <w:t>)</w:t>
    </w:r>
  </w:p>
  <w:p w14:paraId="79373F14" w14:textId="5BDBF774" w:rsidR="00CB2A34" w:rsidRPr="00BA56CD" w:rsidRDefault="00CB2A34" w:rsidP="00BA56CD">
    <w:pPr>
      <w:rPr>
        <w:color w:val="C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9A12B" w14:textId="77777777" w:rsidR="00A53B97" w:rsidRPr="00A53B97" w:rsidRDefault="00A53B97" w:rsidP="00A53B97">
    <w:pPr>
      <w:pStyle w:val="Yltunniste"/>
      <w:tabs>
        <w:tab w:val="clear" w:pos="7825"/>
        <w:tab w:val="left" w:pos="9129"/>
      </w:tabs>
      <w:rPr>
        <w:noProof/>
      </w:rPr>
    </w:pPr>
  </w:p>
  <w:p w14:paraId="7C18E24F" w14:textId="1BCD7D68" w:rsidR="00A53B97" w:rsidRPr="00E66345" w:rsidRDefault="00A53B97" w:rsidP="00431B0C">
    <w:pPr>
      <w:pStyle w:val="RTheader"/>
      <w:tabs>
        <w:tab w:val="clear" w:pos="7825"/>
      </w:tabs>
      <w:rPr>
        <w:sz w:val="22"/>
      </w:rPr>
    </w:pPr>
    <w:r w:rsidRPr="00A53B97">
      <w:drawing>
        <wp:anchor distT="0" distB="0" distL="114300" distR="114300" simplePos="0" relativeHeight="251658240" behindDoc="1" locked="1" layoutInCell="1" allowOverlap="1" wp14:anchorId="4A277370" wp14:editId="66847B48">
          <wp:simplePos x="0" y="0"/>
          <wp:positionH relativeFrom="column">
            <wp:posOffset>3810</wp:posOffset>
          </wp:positionH>
          <wp:positionV relativeFrom="page">
            <wp:posOffset>18415</wp:posOffset>
          </wp:positionV>
          <wp:extent cx="6120000" cy="1436400"/>
          <wp:effectExtent l="0" t="0" r="0" b="0"/>
          <wp:wrapNone/>
          <wp:docPr id="13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B97">
      <w:tab/>
    </w:r>
    <w:r w:rsidRPr="00E66345">
      <w:rPr>
        <w:sz w:val="22"/>
      </w:rPr>
      <w:tab/>
    </w:r>
    <w:r w:rsidRPr="00E66345">
      <w:rPr>
        <w:sz w:val="22"/>
      </w:rPr>
      <w:fldChar w:fldCharType="begin"/>
    </w:r>
    <w:r w:rsidRPr="00E66345">
      <w:rPr>
        <w:sz w:val="22"/>
      </w:rPr>
      <w:instrText xml:space="preserve"> PAGE  \* Arabic  \* MERGEFORMAT </w:instrText>
    </w:r>
    <w:r w:rsidRPr="00E66345">
      <w:rPr>
        <w:sz w:val="22"/>
      </w:rPr>
      <w:fldChar w:fldCharType="separate"/>
    </w:r>
    <w:r w:rsidRPr="00E66345">
      <w:rPr>
        <w:sz w:val="22"/>
      </w:rPr>
      <w:t>1</w:t>
    </w:r>
    <w:r w:rsidRPr="00E66345">
      <w:rPr>
        <w:sz w:val="22"/>
      </w:rPr>
      <w:fldChar w:fldCharType="end"/>
    </w:r>
    <w:r w:rsidRPr="00E66345">
      <w:rPr>
        <w:sz w:val="22"/>
      </w:rPr>
      <w:t xml:space="preserve"> (</w:t>
    </w:r>
    <w:r w:rsidR="00F24122" w:rsidRPr="00E66345">
      <w:rPr>
        <w:sz w:val="22"/>
      </w:rPr>
      <w:fldChar w:fldCharType="begin"/>
    </w:r>
    <w:r w:rsidR="00F24122" w:rsidRPr="00E66345">
      <w:rPr>
        <w:sz w:val="22"/>
      </w:rPr>
      <w:instrText xml:space="preserve"> NUMPAGES  \* Arabic  \* MERGEFORMAT </w:instrText>
    </w:r>
    <w:r w:rsidR="00F24122" w:rsidRPr="00E66345">
      <w:rPr>
        <w:sz w:val="22"/>
      </w:rPr>
      <w:fldChar w:fldCharType="separate"/>
    </w:r>
    <w:r w:rsidRPr="00E66345">
      <w:rPr>
        <w:sz w:val="22"/>
      </w:rPr>
      <w:t>1</w:t>
    </w:r>
    <w:r w:rsidR="00F24122" w:rsidRPr="00E66345">
      <w:rPr>
        <w:sz w:val="22"/>
      </w:rPr>
      <w:fldChar w:fldCharType="end"/>
    </w:r>
    <w:r w:rsidRPr="00E66345">
      <w:rPr>
        <w:sz w:val="22"/>
      </w:rPr>
      <w:t>)</w:t>
    </w:r>
  </w:p>
  <w:p w14:paraId="3ED4AD2C" w14:textId="5F8DCEED" w:rsidR="00832C2D" w:rsidRPr="00BA56CD" w:rsidRDefault="00AA2F53" w:rsidP="00F42355">
    <w:pPr>
      <w:pStyle w:val="RTheader"/>
      <w:tabs>
        <w:tab w:val="clear" w:pos="7825"/>
        <w:tab w:val="clear" w:pos="9129"/>
        <w:tab w:val="left" w:pos="6330"/>
        <w:tab w:val="left" w:pos="7766"/>
      </w:tabs>
      <w:rPr>
        <w:sz w:val="22"/>
      </w:rPr>
    </w:pPr>
    <w:r w:rsidRPr="00E66345">
      <w:rPr>
        <w:sz w:val="22"/>
      </w:rPr>
      <w:tab/>
    </w:r>
    <w:r w:rsidR="00F24122" w:rsidRPr="00E66345">
      <w:rPr>
        <w:sz w:val="22"/>
      </w:rPr>
      <w:t xml:space="preserve"> </w:t>
    </w:r>
    <w:r w:rsidR="00E66345" w:rsidRPr="00E66345">
      <w:rPr>
        <w:sz w:val="22"/>
      </w:rPr>
      <w:tab/>
    </w:r>
    <w:r w:rsidR="00F42355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B536520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8C1B0B"/>
    <w:multiLevelType w:val="singleLevel"/>
    <w:tmpl w:val="EDDCC166"/>
    <w:lvl w:ilvl="0">
      <w:start w:val="1"/>
      <w:numFmt w:val="bullet"/>
      <w:pStyle w:val="Merkittyluettelo4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" w15:restartNumberingAfterBreak="0">
    <w:nsid w:val="08ED1D83"/>
    <w:multiLevelType w:val="singleLevel"/>
    <w:tmpl w:val="7570A5D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3" w15:restartNumberingAfterBreak="0">
    <w:nsid w:val="08F972C1"/>
    <w:multiLevelType w:val="singleLevel"/>
    <w:tmpl w:val="0332EE0E"/>
    <w:lvl w:ilvl="0">
      <w:start w:val="1"/>
      <w:numFmt w:val="bullet"/>
      <w:pStyle w:val="Merkittyluettelo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4" w15:restartNumberingAfterBreak="0">
    <w:nsid w:val="0B415D4A"/>
    <w:multiLevelType w:val="singleLevel"/>
    <w:tmpl w:val="3E0235E6"/>
    <w:lvl w:ilvl="0">
      <w:start w:val="1"/>
      <w:numFmt w:val="bullet"/>
      <w:pStyle w:val="Luettelo3"/>
      <w:lvlText w:val="–"/>
      <w:lvlJc w:val="left"/>
      <w:pPr>
        <w:tabs>
          <w:tab w:val="num" w:pos="4272"/>
        </w:tabs>
        <w:ind w:left="284" w:firstLine="3628"/>
      </w:pPr>
      <w:rPr>
        <w:rFonts w:ascii="Arial" w:hAnsi="Arial" w:hint="default"/>
      </w:rPr>
    </w:lvl>
  </w:abstractNum>
  <w:abstractNum w:abstractNumId="5" w15:restartNumberingAfterBreak="0">
    <w:nsid w:val="110635D3"/>
    <w:multiLevelType w:val="multilevel"/>
    <w:tmpl w:val="08C6087E"/>
    <w:styleLink w:val="CurrentList4"/>
    <w:lvl w:ilvl="0">
      <w:start w:val="1"/>
      <w:numFmt w:val="decimal"/>
      <w:lvlText w:val="%1)"/>
      <w:lvlJc w:val="left"/>
      <w:pPr>
        <w:ind w:left="1361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8F771AB"/>
    <w:multiLevelType w:val="singleLevel"/>
    <w:tmpl w:val="221CF4F0"/>
    <w:lvl w:ilvl="0">
      <w:start w:val="1"/>
      <w:numFmt w:val="bullet"/>
      <w:pStyle w:val="Luettelo2"/>
      <w:lvlText w:val="–"/>
      <w:lvlJc w:val="left"/>
      <w:pPr>
        <w:tabs>
          <w:tab w:val="num" w:pos="2968"/>
        </w:tabs>
        <w:ind w:left="284" w:firstLine="2324"/>
      </w:pPr>
      <w:rPr>
        <w:rFonts w:ascii="Arial" w:hAnsi="Arial" w:hint="default"/>
      </w:rPr>
    </w:lvl>
  </w:abstractNum>
  <w:abstractNum w:abstractNumId="7" w15:restartNumberingAfterBreak="0">
    <w:nsid w:val="260425EA"/>
    <w:multiLevelType w:val="hybridMultilevel"/>
    <w:tmpl w:val="E74E316C"/>
    <w:lvl w:ilvl="0" w:tplc="89B20FAE">
      <w:start w:val="1"/>
      <w:numFmt w:val="decimal"/>
      <w:pStyle w:val="1RTluett2"/>
      <w:lvlText w:val="%1)"/>
      <w:lvlJc w:val="left"/>
      <w:pPr>
        <w:ind w:left="147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9F42744"/>
    <w:multiLevelType w:val="multilevel"/>
    <w:tmpl w:val="DEF02036"/>
    <w:lvl w:ilvl="0">
      <w:start w:val="1"/>
      <w:numFmt w:val="ordinal"/>
      <w:pStyle w:val="NumLuettelo"/>
      <w:lvlText w:val="%1"/>
      <w:lvlJc w:val="left"/>
      <w:pPr>
        <w:ind w:left="170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1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95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2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1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23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6" w:hanging="187"/>
      </w:pPr>
      <w:rPr>
        <w:rFonts w:hint="default"/>
      </w:rPr>
    </w:lvl>
  </w:abstractNum>
  <w:abstractNum w:abstractNumId="9" w15:restartNumberingAfterBreak="0">
    <w:nsid w:val="31427B14"/>
    <w:multiLevelType w:val="singleLevel"/>
    <w:tmpl w:val="6A06F6D6"/>
    <w:lvl w:ilvl="0">
      <w:start w:val="1"/>
      <w:numFmt w:val="bullet"/>
      <w:pStyle w:val="Luettelo"/>
      <w:lvlText w:val="–"/>
      <w:lvlJc w:val="left"/>
      <w:pPr>
        <w:tabs>
          <w:tab w:val="num" w:pos="1664"/>
        </w:tabs>
        <w:ind w:left="1588" w:hanging="284"/>
      </w:pPr>
      <w:rPr>
        <w:rFonts w:ascii="Arial" w:hAnsi="Arial" w:hint="default"/>
      </w:rPr>
    </w:lvl>
  </w:abstractNum>
  <w:abstractNum w:abstractNumId="10" w15:restartNumberingAfterBreak="0">
    <w:nsid w:val="345B3659"/>
    <w:multiLevelType w:val="multilevel"/>
    <w:tmpl w:val="D9BC8E42"/>
    <w:styleLink w:val="CurrentList1"/>
    <w:lvl w:ilvl="0">
      <w:start w:val="1"/>
      <w:numFmt w:val="bullet"/>
      <w:lvlText w:val="–"/>
      <w:lvlJc w:val="left"/>
      <w:pPr>
        <w:ind w:left="1664" w:hanging="35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13" w:hanging="34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381" w:hanging="35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722" w:hanging="329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119" w:hanging="38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59" w:hanging="323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799" w:hanging="329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196" w:hanging="38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536" w:hanging="323"/>
      </w:pPr>
      <w:rPr>
        <w:rFonts w:ascii="Calibri" w:hAnsi="Calibri" w:hint="default"/>
      </w:rPr>
    </w:lvl>
  </w:abstractNum>
  <w:abstractNum w:abstractNumId="11" w15:restartNumberingAfterBreak="0">
    <w:nsid w:val="3D122686"/>
    <w:multiLevelType w:val="multilevel"/>
    <w:tmpl w:val="692C1BE2"/>
    <w:styleLink w:val="CurrentList2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D215F29"/>
    <w:multiLevelType w:val="multilevel"/>
    <w:tmpl w:val="2974AF98"/>
    <w:styleLink w:val="CurrentList3"/>
    <w:lvl w:ilvl="0">
      <w:start w:val="1"/>
      <w:numFmt w:val="decimal"/>
      <w:lvlText w:val="%1)"/>
      <w:lvlJc w:val="left"/>
      <w:pPr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E5922D8"/>
    <w:multiLevelType w:val="singleLevel"/>
    <w:tmpl w:val="2A02125E"/>
    <w:lvl w:ilvl="0">
      <w:start w:val="1"/>
      <w:numFmt w:val="bullet"/>
      <w:pStyle w:val="Luettelo4"/>
      <w:lvlText w:val="–"/>
      <w:lvlJc w:val="left"/>
      <w:pPr>
        <w:tabs>
          <w:tab w:val="num" w:pos="5576"/>
        </w:tabs>
        <w:ind w:left="284" w:firstLine="4932"/>
      </w:pPr>
      <w:rPr>
        <w:rFonts w:ascii="Arial" w:hAnsi="Arial" w:hint="default"/>
      </w:rPr>
    </w:lvl>
  </w:abstractNum>
  <w:abstractNum w:abstractNumId="14" w15:restartNumberingAfterBreak="0">
    <w:nsid w:val="52DE4385"/>
    <w:multiLevelType w:val="singleLevel"/>
    <w:tmpl w:val="0CDA6C7E"/>
    <w:lvl w:ilvl="0">
      <w:start w:val="1"/>
      <w:numFmt w:val="bullet"/>
      <w:pStyle w:val="Merkittyluettelo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5" w15:restartNumberingAfterBreak="0">
    <w:nsid w:val="576749E1"/>
    <w:multiLevelType w:val="singleLevel"/>
    <w:tmpl w:val="9D9014CC"/>
    <w:lvl w:ilvl="0">
      <w:start w:val="1"/>
      <w:numFmt w:val="bullet"/>
      <w:pStyle w:val="Merkittyluettelo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6" w15:restartNumberingAfterBreak="0">
    <w:nsid w:val="58562717"/>
    <w:multiLevelType w:val="singleLevel"/>
    <w:tmpl w:val="DE760B70"/>
    <w:lvl w:ilvl="0">
      <w:start w:val="1"/>
      <w:numFmt w:val="bullet"/>
      <w:pStyle w:val="Luettelo5"/>
      <w:lvlText w:val="–"/>
      <w:lvlJc w:val="left"/>
      <w:pPr>
        <w:tabs>
          <w:tab w:val="num" w:pos="6881"/>
        </w:tabs>
        <w:ind w:left="284" w:firstLine="6237"/>
      </w:pPr>
      <w:rPr>
        <w:rFonts w:ascii="Arial" w:hAnsi="Arial" w:hint="default"/>
      </w:rPr>
    </w:lvl>
  </w:abstractNum>
  <w:abstractNum w:abstractNumId="17" w15:restartNumberingAfterBreak="0">
    <w:nsid w:val="638700C3"/>
    <w:multiLevelType w:val="multilevel"/>
    <w:tmpl w:val="D9BC8E42"/>
    <w:lvl w:ilvl="0">
      <w:start w:val="1"/>
      <w:numFmt w:val="bullet"/>
      <w:pStyle w:val="1RTluett1"/>
      <w:lvlText w:val="–"/>
      <w:lvlJc w:val="left"/>
      <w:pPr>
        <w:ind w:left="1664" w:hanging="35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13" w:hanging="34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381" w:hanging="35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722" w:hanging="329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119" w:hanging="38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59" w:hanging="323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799" w:hanging="329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196" w:hanging="38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536" w:hanging="323"/>
      </w:pPr>
      <w:rPr>
        <w:rFonts w:ascii="Calibri" w:hAnsi="Calibri" w:hint="default"/>
      </w:rPr>
    </w:lvl>
  </w:abstractNum>
  <w:abstractNum w:abstractNumId="18" w15:restartNumberingAfterBreak="0">
    <w:nsid w:val="69E11A06"/>
    <w:multiLevelType w:val="hybridMultilevel"/>
    <w:tmpl w:val="8F9E19E8"/>
    <w:lvl w:ilvl="0" w:tplc="D9BA682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8663172">
    <w:abstractNumId w:val="9"/>
  </w:num>
  <w:num w:numId="2" w16cid:durableId="1254121265">
    <w:abstractNumId w:val="6"/>
  </w:num>
  <w:num w:numId="3" w16cid:durableId="133067628">
    <w:abstractNumId w:val="4"/>
  </w:num>
  <w:num w:numId="4" w16cid:durableId="754471171">
    <w:abstractNumId w:val="13"/>
  </w:num>
  <w:num w:numId="5" w16cid:durableId="1559048739">
    <w:abstractNumId w:val="16"/>
  </w:num>
  <w:num w:numId="6" w16cid:durableId="1664121643">
    <w:abstractNumId w:val="2"/>
  </w:num>
  <w:num w:numId="7" w16cid:durableId="171844898">
    <w:abstractNumId w:val="3"/>
  </w:num>
  <w:num w:numId="8" w16cid:durableId="1574777861">
    <w:abstractNumId w:val="15"/>
  </w:num>
  <w:num w:numId="9" w16cid:durableId="222495309">
    <w:abstractNumId w:val="1"/>
  </w:num>
  <w:num w:numId="10" w16cid:durableId="1098910231">
    <w:abstractNumId w:val="14"/>
  </w:num>
  <w:num w:numId="11" w16cid:durableId="1777209967">
    <w:abstractNumId w:val="0"/>
  </w:num>
  <w:num w:numId="12" w16cid:durableId="724598467">
    <w:abstractNumId w:val="17"/>
  </w:num>
  <w:num w:numId="13" w16cid:durableId="230431507">
    <w:abstractNumId w:val="8"/>
  </w:num>
  <w:num w:numId="14" w16cid:durableId="1112047234">
    <w:abstractNumId w:val="10"/>
  </w:num>
  <w:num w:numId="15" w16cid:durableId="1627202222">
    <w:abstractNumId w:val="7"/>
  </w:num>
  <w:num w:numId="16" w16cid:durableId="264004886">
    <w:abstractNumId w:val="11"/>
  </w:num>
  <w:num w:numId="17" w16cid:durableId="1872961609">
    <w:abstractNumId w:val="12"/>
  </w:num>
  <w:num w:numId="18" w16cid:durableId="365058674">
    <w:abstractNumId w:val="5"/>
  </w:num>
  <w:num w:numId="19" w16cid:durableId="115764486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0F"/>
    <w:rsid w:val="00003FA8"/>
    <w:rsid w:val="000072F3"/>
    <w:rsid w:val="00017304"/>
    <w:rsid w:val="00020042"/>
    <w:rsid w:val="00020553"/>
    <w:rsid w:val="000227E4"/>
    <w:rsid w:val="00023DEB"/>
    <w:rsid w:val="0002466A"/>
    <w:rsid w:val="00025857"/>
    <w:rsid w:val="00027531"/>
    <w:rsid w:val="00030A1F"/>
    <w:rsid w:val="00035B5A"/>
    <w:rsid w:val="00044850"/>
    <w:rsid w:val="0005543D"/>
    <w:rsid w:val="00063C1D"/>
    <w:rsid w:val="0008174F"/>
    <w:rsid w:val="00092A1C"/>
    <w:rsid w:val="0009371A"/>
    <w:rsid w:val="00094404"/>
    <w:rsid w:val="000A6F13"/>
    <w:rsid w:val="000D6835"/>
    <w:rsid w:val="000E7EEF"/>
    <w:rsid w:val="000F606C"/>
    <w:rsid w:val="00125E87"/>
    <w:rsid w:val="00145513"/>
    <w:rsid w:val="001463B4"/>
    <w:rsid w:val="00176B18"/>
    <w:rsid w:val="001873E3"/>
    <w:rsid w:val="001905A9"/>
    <w:rsid w:val="00194D66"/>
    <w:rsid w:val="001A5FE0"/>
    <w:rsid w:val="001A759F"/>
    <w:rsid w:val="001B12A4"/>
    <w:rsid w:val="001B7497"/>
    <w:rsid w:val="001F02AC"/>
    <w:rsid w:val="001F2EC7"/>
    <w:rsid w:val="00202EA3"/>
    <w:rsid w:val="00214CF8"/>
    <w:rsid w:val="00222A92"/>
    <w:rsid w:val="0022536E"/>
    <w:rsid w:val="002306E0"/>
    <w:rsid w:val="00234544"/>
    <w:rsid w:val="00250B75"/>
    <w:rsid w:val="00254C1B"/>
    <w:rsid w:val="0026403E"/>
    <w:rsid w:val="00264307"/>
    <w:rsid w:val="00270F72"/>
    <w:rsid w:val="002749A0"/>
    <w:rsid w:val="00285635"/>
    <w:rsid w:val="00295D34"/>
    <w:rsid w:val="002A1EE3"/>
    <w:rsid w:val="002A59D2"/>
    <w:rsid w:val="002B28BC"/>
    <w:rsid w:val="002C21A5"/>
    <w:rsid w:val="002C253B"/>
    <w:rsid w:val="002C45CE"/>
    <w:rsid w:val="002D67CD"/>
    <w:rsid w:val="002E1E5C"/>
    <w:rsid w:val="002E20C8"/>
    <w:rsid w:val="002E2981"/>
    <w:rsid w:val="002E612A"/>
    <w:rsid w:val="002F0476"/>
    <w:rsid w:val="00300FFB"/>
    <w:rsid w:val="00306115"/>
    <w:rsid w:val="00312082"/>
    <w:rsid w:val="00327165"/>
    <w:rsid w:val="00340A0D"/>
    <w:rsid w:val="00351672"/>
    <w:rsid w:val="00356F1B"/>
    <w:rsid w:val="00362BB5"/>
    <w:rsid w:val="00362CA7"/>
    <w:rsid w:val="00375E06"/>
    <w:rsid w:val="00376593"/>
    <w:rsid w:val="0039361E"/>
    <w:rsid w:val="0039637C"/>
    <w:rsid w:val="003A2C94"/>
    <w:rsid w:val="003A35A4"/>
    <w:rsid w:val="003A45C7"/>
    <w:rsid w:val="003C57E1"/>
    <w:rsid w:val="003C6880"/>
    <w:rsid w:val="003D4BEE"/>
    <w:rsid w:val="003E1EF5"/>
    <w:rsid w:val="003E451A"/>
    <w:rsid w:val="003F1D07"/>
    <w:rsid w:val="003F430B"/>
    <w:rsid w:val="0040251A"/>
    <w:rsid w:val="004107DA"/>
    <w:rsid w:val="00431B0C"/>
    <w:rsid w:val="0043307B"/>
    <w:rsid w:val="004516D2"/>
    <w:rsid w:val="00454256"/>
    <w:rsid w:val="004552B8"/>
    <w:rsid w:val="00477698"/>
    <w:rsid w:val="00495380"/>
    <w:rsid w:val="004C08A4"/>
    <w:rsid w:val="004C13D0"/>
    <w:rsid w:val="004C17E7"/>
    <w:rsid w:val="004D059B"/>
    <w:rsid w:val="004E0522"/>
    <w:rsid w:val="004E6AC1"/>
    <w:rsid w:val="004F03FA"/>
    <w:rsid w:val="0050642F"/>
    <w:rsid w:val="00522004"/>
    <w:rsid w:val="00557309"/>
    <w:rsid w:val="00564FFD"/>
    <w:rsid w:val="0059501C"/>
    <w:rsid w:val="005A26F5"/>
    <w:rsid w:val="005A772B"/>
    <w:rsid w:val="005C1074"/>
    <w:rsid w:val="005C1279"/>
    <w:rsid w:val="005C2BAA"/>
    <w:rsid w:val="005C3C04"/>
    <w:rsid w:val="005C4804"/>
    <w:rsid w:val="005D00AB"/>
    <w:rsid w:val="005D4AC6"/>
    <w:rsid w:val="005D6944"/>
    <w:rsid w:val="005E7C65"/>
    <w:rsid w:val="005F12EE"/>
    <w:rsid w:val="00607366"/>
    <w:rsid w:val="00612C54"/>
    <w:rsid w:val="00612CA4"/>
    <w:rsid w:val="00612CAD"/>
    <w:rsid w:val="00616BF7"/>
    <w:rsid w:val="006248B0"/>
    <w:rsid w:val="00626893"/>
    <w:rsid w:val="00626DFE"/>
    <w:rsid w:val="00633586"/>
    <w:rsid w:val="00633A58"/>
    <w:rsid w:val="006363EE"/>
    <w:rsid w:val="00646B36"/>
    <w:rsid w:val="006525AC"/>
    <w:rsid w:val="00652993"/>
    <w:rsid w:val="00652DA1"/>
    <w:rsid w:val="0069131A"/>
    <w:rsid w:val="006927AA"/>
    <w:rsid w:val="00693645"/>
    <w:rsid w:val="006A3E54"/>
    <w:rsid w:val="006A5EDB"/>
    <w:rsid w:val="006B0791"/>
    <w:rsid w:val="006B279C"/>
    <w:rsid w:val="006D03F2"/>
    <w:rsid w:val="006D15C2"/>
    <w:rsid w:val="00703656"/>
    <w:rsid w:val="00716359"/>
    <w:rsid w:val="00720BC6"/>
    <w:rsid w:val="007324DF"/>
    <w:rsid w:val="00733607"/>
    <w:rsid w:val="007444EB"/>
    <w:rsid w:val="0075374B"/>
    <w:rsid w:val="00754E54"/>
    <w:rsid w:val="00783065"/>
    <w:rsid w:val="00792C0F"/>
    <w:rsid w:val="00792EB1"/>
    <w:rsid w:val="00793D06"/>
    <w:rsid w:val="007945A9"/>
    <w:rsid w:val="007B541B"/>
    <w:rsid w:val="007C0142"/>
    <w:rsid w:val="007C5405"/>
    <w:rsid w:val="007D3119"/>
    <w:rsid w:val="007D7088"/>
    <w:rsid w:val="007E0DEA"/>
    <w:rsid w:val="007E65E8"/>
    <w:rsid w:val="007F15B7"/>
    <w:rsid w:val="007F202F"/>
    <w:rsid w:val="007F2085"/>
    <w:rsid w:val="008114C7"/>
    <w:rsid w:val="00820742"/>
    <w:rsid w:val="00830955"/>
    <w:rsid w:val="00832C2D"/>
    <w:rsid w:val="00841104"/>
    <w:rsid w:val="008558D5"/>
    <w:rsid w:val="00862B16"/>
    <w:rsid w:val="00863920"/>
    <w:rsid w:val="00863C18"/>
    <w:rsid w:val="00871B76"/>
    <w:rsid w:val="0087510B"/>
    <w:rsid w:val="00891B2E"/>
    <w:rsid w:val="0089607D"/>
    <w:rsid w:val="008A4549"/>
    <w:rsid w:val="008A688F"/>
    <w:rsid w:val="008B2D91"/>
    <w:rsid w:val="008B2FF7"/>
    <w:rsid w:val="008B4E61"/>
    <w:rsid w:val="008C0ACE"/>
    <w:rsid w:val="008F33D1"/>
    <w:rsid w:val="008F3ED8"/>
    <w:rsid w:val="008F57A4"/>
    <w:rsid w:val="008F75C3"/>
    <w:rsid w:val="00910522"/>
    <w:rsid w:val="00925752"/>
    <w:rsid w:val="00925B76"/>
    <w:rsid w:val="00930174"/>
    <w:rsid w:val="00941C0C"/>
    <w:rsid w:val="009427FA"/>
    <w:rsid w:val="009466C2"/>
    <w:rsid w:val="00951D20"/>
    <w:rsid w:val="00965F57"/>
    <w:rsid w:val="009722C2"/>
    <w:rsid w:val="00974332"/>
    <w:rsid w:val="009B1581"/>
    <w:rsid w:val="009B5EC6"/>
    <w:rsid w:val="009C1D72"/>
    <w:rsid w:val="009D6BF8"/>
    <w:rsid w:val="009F51F8"/>
    <w:rsid w:val="009F5D8A"/>
    <w:rsid w:val="00A16408"/>
    <w:rsid w:val="00A27208"/>
    <w:rsid w:val="00A27F0A"/>
    <w:rsid w:val="00A50E7A"/>
    <w:rsid w:val="00A53B97"/>
    <w:rsid w:val="00A54864"/>
    <w:rsid w:val="00A57C7C"/>
    <w:rsid w:val="00AA2F53"/>
    <w:rsid w:val="00AA4190"/>
    <w:rsid w:val="00AD1BE8"/>
    <w:rsid w:val="00AD53F3"/>
    <w:rsid w:val="00AF5E79"/>
    <w:rsid w:val="00B104B0"/>
    <w:rsid w:val="00B2250A"/>
    <w:rsid w:val="00B35BBF"/>
    <w:rsid w:val="00B40D0E"/>
    <w:rsid w:val="00B4287D"/>
    <w:rsid w:val="00B437C1"/>
    <w:rsid w:val="00B4426F"/>
    <w:rsid w:val="00B47DBF"/>
    <w:rsid w:val="00B547FE"/>
    <w:rsid w:val="00B61B47"/>
    <w:rsid w:val="00B73F8D"/>
    <w:rsid w:val="00BA56CD"/>
    <w:rsid w:val="00BB0AD7"/>
    <w:rsid w:val="00BB2FE6"/>
    <w:rsid w:val="00BB36DB"/>
    <w:rsid w:val="00BB70E8"/>
    <w:rsid w:val="00BC0743"/>
    <w:rsid w:val="00BD398C"/>
    <w:rsid w:val="00BE4E0F"/>
    <w:rsid w:val="00C076B9"/>
    <w:rsid w:val="00C20EDF"/>
    <w:rsid w:val="00C42D09"/>
    <w:rsid w:val="00C4611C"/>
    <w:rsid w:val="00C50954"/>
    <w:rsid w:val="00C541DF"/>
    <w:rsid w:val="00C71DBD"/>
    <w:rsid w:val="00C72072"/>
    <w:rsid w:val="00C762CA"/>
    <w:rsid w:val="00C765C0"/>
    <w:rsid w:val="00C77F41"/>
    <w:rsid w:val="00C83B2B"/>
    <w:rsid w:val="00CA5E87"/>
    <w:rsid w:val="00CB2A34"/>
    <w:rsid w:val="00CB6170"/>
    <w:rsid w:val="00CD4BE2"/>
    <w:rsid w:val="00CF5754"/>
    <w:rsid w:val="00D01469"/>
    <w:rsid w:val="00D03770"/>
    <w:rsid w:val="00D0528B"/>
    <w:rsid w:val="00D07494"/>
    <w:rsid w:val="00D1497B"/>
    <w:rsid w:val="00D26558"/>
    <w:rsid w:val="00D342C3"/>
    <w:rsid w:val="00D64CC3"/>
    <w:rsid w:val="00D71369"/>
    <w:rsid w:val="00D82A18"/>
    <w:rsid w:val="00D839E9"/>
    <w:rsid w:val="00DD237A"/>
    <w:rsid w:val="00DE1CCD"/>
    <w:rsid w:val="00DE739D"/>
    <w:rsid w:val="00DF6D8A"/>
    <w:rsid w:val="00E0025D"/>
    <w:rsid w:val="00E0094E"/>
    <w:rsid w:val="00E1495E"/>
    <w:rsid w:val="00E16AE0"/>
    <w:rsid w:val="00E22F59"/>
    <w:rsid w:val="00E57EEA"/>
    <w:rsid w:val="00E66345"/>
    <w:rsid w:val="00E66D33"/>
    <w:rsid w:val="00E812FE"/>
    <w:rsid w:val="00E87760"/>
    <w:rsid w:val="00E91055"/>
    <w:rsid w:val="00E9796B"/>
    <w:rsid w:val="00EA3C62"/>
    <w:rsid w:val="00EA46D0"/>
    <w:rsid w:val="00EC2CF2"/>
    <w:rsid w:val="00EC6AA5"/>
    <w:rsid w:val="00EC762E"/>
    <w:rsid w:val="00ED6DCC"/>
    <w:rsid w:val="00EF1B44"/>
    <w:rsid w:val="00F02224"/>
    <w:rsid w:val="00F24122"/>
    <w:rsid w:val="00F30781"/>
    <w:rsid w:val="00F332F8"/>
    <w:rsid w:val="00F33853"/>
    <w:rsid w:val="00F37491"/>
    <w:rsid w:val="00F42355"/>
    <w:rsid w:val="00F51B5F"/>
    <w:rsid w:val="00F547CF"/>
    <w:rsid w:val="00F57D36"/>
    <w:rsid w:val="00F637BD"/>
    <w:rsid w:val="00F759E1"/>
    <w:rsid w:val="00F81892"/>
    <w:rsid w:val="00F91904"/>
    <w:rsid w:val="00FC11E1"/>
    <w:rsid w:val="00FC36E7"/>
    <w:rsid w:val="00FF27D3"/>
    <w:rsid w:val="00FF37CA"/>
    <w:rsid w:val="00FF5E72"/>
    <w:rsid w:val="00FF6565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D1AF6"/>
  <w15:docId w15:val="{C5E8F90E-5BC3-4341-86B6-A33AF028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uiPriority="2"/>
    <w:lsdException w:name="heading 3" w:uiPriority="3"/>
    <w:lsdException w:name="heading 4" w:semiHidden="1" w:uiPriority="4" w:unhideWhenUsed="1"/>
    <w:lsdException w:name="heading 5" w:semiHidden="1" w:uiPriority="5" w:unhideWhenUsed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11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aliases w:val="RT Heading 1"/>
    <w:basedOn w:val="Normaali"/>
    <w:next w:val="Leipteksti1"/>
    <w:link w:val="Otsikko1Char"/>
    <w:uiPriority w:val="5"/>
    <w:rsid w:val="006D03F2"/>
    <w:pPr>
      <w:keepNext/>
      <w:keepLines/>
      <w:spacing w:before="240" w:after="120" w:line="360" w:lineRule="exact"/>
      <w:ind w:left="1134"/>
      <w:outlineLvl w:val="0"/>
    </w:pPr>
    <w:rPr>
      <w:rFonts w:ascii="Avenir Next LT Pro Demi" w:eastAsiaTheme="majorEastAsia" w:hAnsi="Avenir Next LT Pro Demi" w:cstheme="majorHAnsi"/>
      <w:bCs/>
      <w:sz w:val="36"/>
      <w:szCs w:val="28"/>
    </w:rPr>
  </w:style>
  <w:style w:type="paragraph" w:styleId="Otsikko2">
    <w:name w:val="heading 2"/>
    <w:basedOn w:val="Normaali"/>
    <w:next w:val="Leipteksti1"/>
    <w:link w:val="Otsikko2Char"/>
    <w:uiPriority w:val="6"/>
    <w:rsid w:val="00A53B97"/>
    <w:pPr>
      <w:keepNext/>
      <w:keepLines/>
      <w:spacing w:before="240" w:after="120"/>
      <w:outlineLvl w:val="1"/>
    </w:pPr>
    <w:rPr>
      <w:rFonts w:eastAsiaTheme="majorEastAsia" w:cstheme="majorBidi"/>
      <w:bCs/>
      <w:sz w:val="32"/>
      <w:szCs w:val="26"/>
    </w:rPr>
  </w:style>
  <w:style w:type="paragraph" w:styleId="Otsikko3">
    <w:name w:val="heading 3"/>
    <w:aliases w:val="RT Heading 3"/>
    <w:basedOn w:val="Normaali"/>
    <w:next w:val="Leipteksti1"/>
    <w:link w:val="Otsikko3Char"/>
    <w:uiPriority w:val="7"/>
    <w:rsid w:val="006D03F2"/>
    <w:pPr>
      <w:keepNext/>
      <w:keepLines/>
      <w:spacing w:before="240" w:after="120" w:line="340" w:lineRule="exact"/>
      <w:ind w:left="1134"/>
      <w:outlineLvl w:val="2"/>
    </w:pPr>
    <w:rPr>
      <w:rFonts w:eastAsiaTheme="majorEastAsia" w:cstheme="majorBidi"/>
      <w:bCs/>
      <w:sz w:val="28"/>
    </w:rPr>
  </w:style>
  <w:style w:type="paragraph" w:styleId="Otsikko4">
    <w:name w:val="heading 4"/>
    <w:aliases w:val="RT Heading 4"/>
    <w:basedOn w:val="Normaali"/>
    <w:next w:val="Leipteksti1"/>
    <w:link w:val="Otsikko4Char"/>
    <w:uiPriority w:val="8"/>
    <w:rsid w:val="00D03770"/>
    <w:pPr>
      <w:keepNext/>
      <w:keepLines/>
      <w:spacing w:before="240" w:after="120" w:line="280" w:lineRule="exact"/>
      <w:ind w:left="1134"/>
      <w:outlineLvl w:val="3"/>
    </w:pPr>
    <w:rPr>
      <w:rFonts w:eastAsiaTheme="majorEastAsia" w:cstheme="majorBidi"/>
      <w:bCs/>
      <w:iCs/>
      <w:sz w:val="24"/>
    </w:rPr>
  </w:style>
  <w:style w:type="paragraph" w:styleId="Otsikko5">
    <w:name w:val="heading 5"/>
    <w:aliases w:val="RT Heading 5"/>
    <w:basedOn w:val="Normaali"/>
    <w:next w:val="Leipteksti1"/>
    <w:link w:val="Otsikko5Char"/>
    <w:uiPriority w:val="9"/>
    <w:rsid w:val="00214CF8"/>
    <w:pPr>
      <w:keepNext/>
      <w:keepLines/>
      <w:spacing w:line="240" w:lineRule="exact"/>
      <w:ind w:left="1134"/>
      <w:outlineLvl w:val="4"/>
    </w:pPr>
    <w:rPr>
      <w:rFonts w:ascii="Avenir Next LT Pro Demi" w:eastAsiaTheme="majorEastAsia" w:hAnsi="Avenir Next LT Pro Demi" w:cstheme="majorBid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uiPriority w:val="99"/>
    <w:pPr>
      <w:ind w:left="1304"/>
    </w:pPr>
  </w:style>
  <w:style w:type="paragraph" w:customStyle="1" w:styleId="Sis2">
    <w:name w:val=".Sis2"/>
    <w:basedOn w:val="Normaali"/>
    <w:uiPriority w:val="99"/>
    <w:pPr>
      <w:ind w:left="2608"/>
    </w:pPr>
  </w:style>
  <w:style w:type="paragraph" w:customStyle="1" w:styleId="Sivuotsikko">
    <w:name w:val=".Sivuotsikko"/>
    <w:basedOn w:val="Normaali"/>
    <w:next w:val="Sis2"/>
    <w:uiPriority w:val="99"/>
    <w:pPr>
      <w:ind w:left="2608" w:hanging="2608"/>
    </w:pPr>
  </w:style>
  <w:style w:type="paragraph" w:styleId="Alatunniste">
    <w:name w:val="footer"/>
    <w:basedOn w:val="Normaali"/>
    <w:link w:val="AlatunnisteChar"/>
    <w:uiPriority w:val="99"/>
  </w:style>
  <w:style w:type="paragraph" w:styleId="Luettelo">
    <w:name w:val="List"/>
    <w:basedOn w:val="Normaali"/>
    <w:uiPriority w:val="99"/>
    <w:pPr>
      <w:numPr>
        <w:numId w:val="1"/>
      </w:numPr>
      <w:tabs>
        <w:tab w:val="clear" w:pos="1664"/>
      </w:tabs>
    </w:pPr>
  </w:style>
  <w:style w:type="paragraph" w:styleId="Luettelo2">
    <w:name w:val="List 2"/>
    <w:basedOn w:val="Normaali"/>
    <w:uiPriority w:val="99"/>
    <w:pPr>
      <w:numPr>
        <w:numId w:val="2"/>
      </w:numPr>
      <w:tabs>
        <w:tab w:val="clear" w:pos="2968"/>
      </w:tabs>
      <w:ind w:left="2892" w:hanging="284"/>
    </w:pPr>
  </w:style>
  <w:style w:type="paragraph" w:styleId="Luettelo3">
    <w:name w:val="List 3"/>
    <w:basedOn w:val="Normaali"/>
    <w:uiPriority w:val="99"/>
    <w:pPr>
      <w:numPr>
        <w:numId w:val="3"/>
      </w:numPr>
      <w:tabs>
        <w:tab w:val="clear" w:pos="4272"/>
      </w:tabs>
      <w:ind w:left="4196" w:hanging="284"/>
    </w:pPr>
  </w:style>
  <w:style w:type="paragraph" w:styleId="Luettelo4">
    <w:name w:val="List 4"/>
    <w:basedOn w:val="Normaali"/>
    <w:uiPriority w:val="99"/>
    <w:pPr>
      <w:numPr>
        <w:numId w:val="4"/>
      </w:numPr>
      <w:tabs>
        <w:tab w:val="clear" w:pos="5576"/>
      </w:tabs>
      <w:ind w:left="5500" w:hanging="284"/>
    </w:pPr>
  </w:style>
  <w:style w:type="paragraph" w:styleId="Luettelo5">
    <w:name w:val="List 5"/>
    <w:basedOn w:val="Normaali"/>
    <w:uiPriority w:val="99"/>
    <w:pPr>
      <w:numPr>
        <w:numId w:val="5"/>
      </w:numPr>
      <w:tabs>
        <w:tab w:val="clear" w:pos="6881"/>
      </w:tabs>
      <w:ind w:left="6805" w:hanging="284"/>
    </w:pPr>
  </w:style>
  <w:style w:type="paragraph" w:styleId="Merkittyluettelo">
    <w:name w:val="List Bullet"/>
    <w:basedOn w:val="Normaali"/>
    <w:autoRedefine/>
    <w:uiPriority w:val="99"/>
    <w:pPr>
      <w:numPr>
        <w:numId w:val="6"/>
      </w:numPr>
      <w:tabs>
        <w:tab w:val="clear" w:pos="360"/>
      </w:tabs>
      <w:ind w:left="1588"/>
    </w:pPr>
  </w:style>
  <w:style w:type="paragraph" w:styleId="Merkittyluettelo2">
    <w:name w:val="List Bullet 2"/>
    <w:basedOn w:val="Normaali"/>
    <w:autoRedefine/>
    <w:uiPriority w:val="99"/>
    <w:pPr>
      <w:numPr>
        <w:numId w:val="7"/>
      </w:numPr>
      <w:tabs>
        <w:tab w:val="clear" w:pos="360"/>
      </w:tabs>
      <w:ind w:left="2892"/>
    </w:pPr>
  </w:style>
  <w:style w:type="paragraph" w:styleId="Merkittyluettelo3">
    <w:name w:val="List Bullet 3"/>
    <w:basedOn w:val="Normaali"/>
    <w:autoRedefine/>
    <w:uiPriority w:val="99"/>
    <w:pPr>
      <w:numPr>
        <w:numId w:val="8"/>
      </w:numPr>
      <w:tabs>
        <w:tab w:val="clear" w:pos="360"/>
      </w:tabs>
      <w:ind w:left="4196"/>
    </w:pPr>
  </w:style>
  <w:style w:type="paragraph" w:styleId="Merkittyluettelo4">
    <w:name w:val="List Bullet 4"/>
    <w:basedOn w:val="Normaali"/>
    <w:autoRedefine/>
    <w:uiPriority w:val="99"/>
    <w:pPr>
      <w:numPr>
        <w:numId w:val="9"/>
      </w:numPr>
      <w:tabs>
        <w:tab w:val="clear" w:pos="360"/>
      </w:tabs>
      <w:ind w:left="5500"/>
    </w:pPr>
  </w:style>
  <w:style w:type="paragraph" w:styleId="Merkittyluettelo5">
    <w:name w:val="List Bullet 5"/>
    <w:basedOn w:val="Normaali"/>
    <w:autoRedefine/>
    <w:uiPriority w:val="99"/>
    <w:pPr>
      <w:numPr>
        <w:numId w:val="10"/>
      </w:numPr>
      <w:tabs>
        <w:tab w:val="clear" w:pos="360"/>
      </w:tabs>
      <w:ind w:left="6805"/>
    </w:pPr>
  </w:style>
  <w:style w:type="paragraph" w:styleId="Numeroituluettelo">
    <w:name w:val="List Number"/>
    <w:basedOn w:val="Normaali"/>
    <w:uiPriority w:val="99"/>
    <w:pPr>
      <w:ind w:left="1588" w:hanging="284"/>
    </w:pPr>
  </w:style>
  <w:style w:type="paragraph" w:styleId="Numeroituluettelo2">
    <w:name w:val="List Number 2"/>
    <w:basedOn w:val="Normaali"/>
    <w:uiPriority w:val="99"/>
    <w:pPr>
      <w:ind w:left="2892" w:hanging="284"/>
    </w:pPr>
  </w:style>
  <w:style w:type="paragraph" w:styleId="Numeroituluettelo3">
    <w:name w:val="List Number 3"/>
    <w:basedOn w:val="Normaali"/>
    <w:uiPriority w:val="99"/>
    <w:pPr>
      <w:ind w:left="4196" w:hanging="284"/>
    </w:pPr>
  </w:style>
  <w:style w:type="paragraph" w:styleId="Numeroituluettelo4">
    <w:name w:val="List Number 4"/>
    <w:basedOn w:val="Normaali"/>
    <w:uiPriority w:val="99"/>
    <w:pPr>
      <w:numPr>
        <w:numId w:val="11"/>
      </w:numPr>
      <w:tabs>
        <w:tab w:val="clear" w:pos="1209"/>
      </w:tabs>
      <w:ind w:left="5500" w:hanging="284"/>
    </w:pPr>
  </w:style>
  <w:style w:type="paragraph" w:styleId="Numeroituluettelo5">
    <w:name w:val="List Number 5"/>
    <w:basedOn w:val="Normaali"/>
    <w:uiPriority w:val="99"/>
    <w:pPr>
      <w:ind w:left="6805" w:hanging="284"/>
    </w:pPr>
  </w:style>
  <w:style w:type="paragraph" w:styleId="Otsikko">
    <w:name w:val="Title"/>
    <w:basedOn w:val="Normaali"/>
    <w:next w:val="Normaali"/>
    <w:uiPriority w:val="99"/>
    <w:rPr>
      <w:b/>
      <w:kern w:val="28"/>
      <w:sz w:val="28"/>
    </w:rPr>
  </w:style>
  <w:style w:type="paragraph" w:styleId="Sisluet1">
    <w:name w:val="toc 1"/>
    <w:basedOn w:val="Normaali"/>
    <w:next w:val="Normaali"/>
    <w:autoRedefine/>
    <w:uiPriority w:val="11"/>
    <w:semiHidden/>
    <w:pPr>
      <w:tabs>
        <w:tab w:val="right" w:pos="9639"/>
      </w:tabs>
      <w:spacing w:before="120"/>
    </w:pPr>
    <w:rPr>
      <w:b/>
      <w:sz w:val="28"/>
    </w:rPr>
  </w:style>
  <w:style w:type="paragraph" w:styleId="Sisluet2">
    <w:name w:val="toc 2"/>
    <w:basedOn w:val="Normaali"/>
    <w:next w:val="Normaali"/>
    <w:autoRedefine/>
    <w:uiPriority w:val="11"/>
    <w:semiHidden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autoRedefine/>
    <w:uiPriority w:val="11"/>
    <w:semiHidden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autoRedefine/>
    <w:uiPriority w:val="11"/>
    <w:semiHidden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autoRedefine/>
    <w:uiPriority w:val="11"/>
    <w:semiHidden/>
    <w:pPr>
      <w:tabs>
        <w:tab w:val="right" w:pos="9639"/>
      </w:tabs>
      <w:ind w:left="2608"/>
    </w:pPr>
  </w:style>
  <w:style w:type="paragraph" w:styleId="Sisluet6">
    <w:name w:val="toc 6"/>
    <w:basedOn w:val="Normaali"/>
    <w:next w:val="Normaali"/>
    <w:autoRedefine/>
    <w:uiPriority w:val="11"/>
    <w:semiHidden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autoRedefine/>
    <w:uiPriority w:val="11"/>
    <w:semiHidden/>
    <w:pPr>
      <w:tabs>
        <w:tab w:val="right" w:pos="9639"/>
      </w:tabs>
      <w:ind w:left="3912"/>
    </w:pPr>
  </w:style>
  <w:style w:type="paragraph" w:styleId="Yltunniste">
    <w:name w:val="header"/>
    <w:basedOn w:val="Normaali"/>
    <w:link w:val="YltunnisteChar"/>
    <w:uiPriority w:val="99"/>
    <w:pPr>
      <w:tabs>
        <w:tab w:val="left" w:pos="5216"/>
        <w:tab w:val="left" w:pos="7825"/>
      </w:tabs>
    </w:pPr>
  </w:style>
  <w:style w:type="character" w:styleId="Sivunumero">
    <w:name w:val="page number"/>
    <w:basedOn w:val="Kappaleenoletusfontti"/>
    <w:uiPriority w:val="99"/>
    <w:rsid w:val="00B437C1"/>
  </w:style>
  <w:style w:type="character" w:styleId="Hyperlinkki">
    <w:name w:val="Hyperlink"/>
    <w:uiPriority w:val="99"/>
    <w:unhideWhenUsed/>
    <w:rsid w:val="00E22F59"/>
    <w:rPr>
      <w:color w:val="0000FF"/>
      <w:u w:val="single"/>
    </w:rPr>
  </w:style>
  <w:style w:type="character" w:customStyle="1" w:styleId="Otsikko1Char">
    <w:name w:val="Otsikko 1 Char"/>
    <w:aliases w:val="RT Heading 1 Char"/>
    <w:basedOn w:val="Kappaleenoletusfontti"/>
    <w:link w:val="Otsikko1"/>
    <w:uiPriority w:val="5"/>
    <w:rsid w:val="006D03F2"/>
    <w:rPr>
      <w:rFonts w:ascii="Avenir Next LT Pro Demi" w:eastAsiaTheme="majorEastAsia" w:hAnsi="Avenir Next LT Pro Demi" w:cstheme="majorHAnsi"/>
      <w:bCs/>
      <w:sz w:val="36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6"/>
    <w:rsid w:val="00A53B97"/>
    <w:rPr>
      <w:rFonts w:ascii="Avenir Next LT Pro" w:eastAsiaTheme="majorEastAsia" w:hAnsi="Avenir Next LT Pro" w:cstheme="majorBidi"/>
      <w:bCs/>
      <w:sz w:val="32"/>
      <w:szCs w:val="26"/>
      <w:lang w:eastAsia="en-US"/>
    </w:rPr>
  </w:style>
  <w:style w:type="character" w:customStyle="1" w:styleId="Otsikko3Char">
    <w:name w:val="Otsikko 3 Char"/>
    <w:aliases w:val="RT Heading 3 Char"/>
    <w:basedOn w:val="Kappaleenoletusfontti"/>
    <w:link w:val="Otsikko3"/>
    <w:uiPriority w:val="7"/>
    <w:rsid w:val="006D03F2"/>
    <w:rPr>
      <w:rFonts w:ascii="Avenir Next LT Pro" w:eastAsiaTheme="majorEastAsia" w:hAnsi="Avenir Next LT Pro" w:cstheme="majorBidi"/>
      <w:bCs/>
      <w:sz w:val="28"/>
      <w:szCs w:val="22"/>
      <w:lang w:eastAsia="en-US"/>
    </w:rPr>
  </w:style>
  <w:style w:type="character" w:customStyle="1" w:styleId="Otsikko4Char">
    <w:name w:val="Otsikko 4 Char"/>
    <w:aliases w:val="RT Heading 4 Char"/>
    <w:basedOn w:val="Kappaleenoletusfontti"/>
    <w:link w:val="Otsikko4"/>
    <w:uiPriority w:val="8"/>
    <w:rsid w:val="00D03770"/>
    <w:rPr>
      <w:rFonts w:ascii="Avenir Next LT Pro" w:eastAsiaTheme="majorEastAsia" w:hAnsi="Avenir Next LT Pro" w:cstheme="majorBidi"/>
      <w:bCs/>
      <w:iCs/>
      <w:sz w:val="24"/>
      <w:szCs w:val="22"/>
      <w:lang w:eastAsia="en-US"/>
    </w:rPr>
  </w:style>
  <w:style w:type="character" w:customStyle="1" w:styleId="Otsikko5Char">
    <w:name w:val="Otsikko 5 Char"/>
    <w:aliases w:val="RT Heading 5 Char"/>
    <w:basedOn w:val="Kappaleenoletusfontti"/>
    <w:link w:val="Otsikko5"/>
    <w:uiPriority w:val="9"/>
    <w:rsid w:val="00214CF8"/>
    <w:rPr>
      <w:rFonts w:ascii="Avenir Next LT Pro Demi" w:eastAsiaTheme="majorEastAsia" w:hAnsi="Avenir Next LT Pro Demi" w:cstheme="majorBidi"/>
      <w:sz w:val="24"/>
      <w:szCs w:val="22"/>
      <w:lang w:eastAsia="en-US"/>
    </w:rPr>
  </w:style>
  <w:style w:type="paragraph" w:customStyle="1" w:styleId="Leipteksti1">
    <w:name w:val="Leipäteksti1"/>
    <w:basedOn w:val="Normaali"/>
    <w:rsid w:val="006D03F2"/>
    <w:pPr>
      <w:ind w:left="1134"/>
    </w:pPr>
    <w:rPr>
      <w:rFonts w:cstheme="minorHAnsi"/>
    </w:rPr>
  </w:style>
  <w:style w:type="paragraph" w:customStyle="1" w:styleId="1RTluett1">
    <w:name w:val="1 RT luett1"/>
    <w:basedOn w:val="Luettelokappale"/>
    <w:qFormat/>
    <w:rsid w:val="00E66345"/>
    <w:pPr>
      <w:numPr>
        <w:numId w:val="12"/>
      </w:numPr>
      <w:spacing w:line="300" w:lineRule="exact"/>
      <w:ind w:left="1486" w:hanging="352"/>
      <w:contextualSpacing w:val="0"/>
    </w:pPr>
    <w:rPr>
      <w:szCs w:val="20"/>
    </w:rPr>
  </w:style>
  <w:style w:type="paragraph" w:customStyle="1" w:styleId="NumLuettelo">
    <w:name w:val="NumLuettelo"/>
    <w:basedOn w:val="Normaali"/>
    <w:uiPriority w:val="4"/>
    <w:rsid w:val="00A53B97"/>
    <w:pPr>
      <w:numPr>
        <w:numId w:val="13"/>
      </w:numPr>
    </w:pPr>
    <w:rPr>
      <w:rFonts w:cstheme="minorHAnsi"/>
    </w:rPr>
  </w:style>
  <w:style w:type="table" w:customStyle="1" w:styleId="Tyyli1">
    <w:name w:val="Tyyli 1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31D5C3" w:themeFill="accent1"/>
      </w:tcPr>
    </w:tblStylePr>
  </w:style>
  <w:style w:type="table" w:customStyle="1" w:styleId="Tyyli2">
    <w:name w:val="Tyyli 2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StyleRowBandSize w:val="1"/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  <w:tl2br w:val="nil"/>
          <w:tr2bl w:val="nil"/>
        </w:tcBorders>
        <w:shd w:val="clear" w:color="auto" w:fill="31D5C3" w:themeFill="accent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yyli3">
    <w:name w:val="Tyyli 3"/>
    <w:basedOn w:val="Normaalitaulukko"/>
    <w:uiPriority w:val="99"/>
    <w:rsid w:val="00863920"/>
    <w:pPr>
      <w:spacing w:before="60" w:after="60"/>
    </w:pPr>
    <w:rPr>
      <w:rFonts w:asciiTheme="minorHAnsi" w:eastAsiaTheme="minorHAnsi" w:hAnsiTheme="minorHAnsi" w:cstheme="minorHAnsi"/>
      <w:szCs w:val="22"/>
      <w:lang w:eastAsia="en-US"/>
    </w:rPr>
    <w:tblPr>
      <w:tblInd w:w="1304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31D5C3" w:themeFill="accent1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styleId="TaulukkoRuudukko">
    <w:name w:val="Table Grid"/>
    <w:basedOn w:val="Normaalitaulukko"/>
    <w:uiPriority w:val="39"/>
    <w:rsid w:val="008C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1"/>
    <w:rsid w:val="0059501C"/>
    <w:rPr>
      <w:rFonts w:asciiTheme="minorHAnsi" w:hAnsiTheme="minorHAnsi"/>
      <w:sz w:val="23"/>
      <w:szCs w:val="22"/>
    </w:rPr>
  </w:style>
  <w:style w:type="paragraph" w:styleId="Luettelokappale">
    <w:name w:val="List Paragraph"/>
    <w:basedOn w:val="Normaali"/>
    <w:uiPriority w:val="34"/>
    <w:rsid w:val="0059501C"/>
    <w:pPr>
      <w:ind w:left="720"/>
      <w:contextualSpacing/>
    </w:pPr>
  </w:style>
  <w:style w:type="table" w:customStyle="1" w:styleId="Tyyli4">
    <w:name w:val="Tyyli 4"/>
    <w:basedOn w:val="Tyyli1"/>
    <w:uiPriority w:val="99"/>
    <w:rsid w:val="00863920"/>
    <w:tblPr/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346DE3" w:themeFill="accent2"/>
      </w:tcPr>
    </w:tblStylePr>
  </w:style>
  <w:style w:type="table" w:customStyle="1" w:styleId="Tyyli5">
    <w:name w:val="Tyyli 5"/>
    <w:basedOn w:val="Tyyli2"/>
    <w:uiPriority w:val="99"/>
    <w:rsid w:val="001A5FE0"/>
    <w:tblPr/>
    <w:tblStylePr w:type="firstRow">
      <w:rPr>
        <w:b/>
        <w:color w:val="FFFFFF" w:themeColor="background1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  <w:tl2br w:val="nil"/>
          <w:tr2bl w:val="nil"/>
        </w:tcBorders>
        <w:shd w:val="clear" w:color="auto" w:fill="346DE3" w:themeFill="accen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yyli6">
    <w:name w:val="Tyyli 6"/>
    <w:basedOn w:val="Tyyli3"/>
    <w:uiPriority w:val="99"/>
    <w:rsid w:val="001A5FE0"/>
    <w:tblPr/>
    <w:tblStylePr w:type="firstRow">
      <w:rPr>
        <w:b/>
        <w:color w:val="FFFFFF" w:themeColor="background1"/>
        <w:sz w:val="20"/>
      </w:rPr>
      <w:tblPr/>
      <w:tcPr>
        <w:tc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cBorders>
        <w:shd w:val="clear" w:color="auto" w:fill="346DE3" w:themeFill="accen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Normaalitaulukko"/>
    <w:uiPriority w:val="40"/>
    <w:rsid w:val="001873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Vaaleataulukkoruudukko1">
    <w:name w:val="Vaalea taulukkoruudukko1"/>
    <w:basedOn w:val="Normaalitaulukko"/>
    <w:uiPriority w:val="40"/>
    <w:rsid w:val="001A5F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A53B97"/>
    <w:rPr>
      <w:rFonts w:asciiTheme="minorHAnsi" w:hAnsiTheme="minorHAnsi"/>
      <w:sz w:val="23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07494"/>
    <w:rPr>
      <w:rFonts w:asciiTheme="minorHAnsi" w:hAnsiTheme="minorHAnsi"/>
      <w:sz w:val="23"/>
      <w:szCs w:val="22"/>
    </w:rPr>
  </w:style>
  <w:style w:type="paragraph" w:customStyle="1" w:styleId="1RTKohderyhm">
    <w:name w:val="1 RT Kohderyhmä"/>
    <w:basedOn w:val="Otsikko4"/>
    <w:uiPriority w:val="10"/>
    <w:rsid w:val="008558D5"/>
    <w:rPr>
      <w:rFonts w:asciiTheme="majorHAnsi" w:hAnsiTheme="majorHAnsi" w:cstheme="majorHAnsi"/>
      <w:color w:val="183858"/>
    </w:rPr>
  </w:style>
  <w:style w:type="paragraph" w:customStyle="1" w:styleId="1RTleipteksti">
    <w:name w:val="1 RT leipäteksti"/>
    <w:basedOn w:val="Leipteksti1"/>
    <w:uiPriority w:val="10"/>
    <w:qFormat/>
    <w:rsid w:val="008558D5"/>
    <w:pPr>
      <w:spacing w:line="300" w:lineRule="exact"/>
    </w:pPr>
    <w:rPr>
      <w:szCs w:val="21"/>
    </w:rPr>
  </w:style>
  <w:style w:type="paragraph" w:customStyle="1" w:styleId="1RTotsikko1">
    <w:name w:val="1 RT otsikko 1"/>
    <w:basedOn w:val="Otsikko1"/>
    <w:uiPriority w:val="10"/>
    <w:qFormat/>
    <w:rsid w:val="008F3ED8"/>
    <w:pPr>
      <w:spacing w:before="420" w:after="200" w:line="420" w:lineRule="exact"/>
      <w:ind w:left="0"/>
    </w:pPr>
  </w:style>
  <w:style w:type="numbering" w:customStyle="1" w:styleId="CurrentList1">
    <w:name w:val="Current List1"/>
    <w:uiPriority w:val="99"/>
    <w:rsid w:val="002749A0"/>
    <w:pPr>
      <w:numPr>
        <w:numId w:val="14"/>
      </w:numPr>
    </w:pPr>
  </w:style>
  <w:style w:type="paragraph" w:customStyle="1" w:styleId="1RTotsikko2">
    <w:name w:val="1 RT otsikko 2"/>
    <w:basedOn w:val="Otsikko3"/>
    <w:uiPriority w:val="10"/>
    <w:qFormat/>
    <w:rsid w:val="00BB70E8"/>
    <w:pPr>
      <w:spacing w:before="340" w:after="160"/>
      <w:ind w:left="0"/>
    </w:pPr>
    <w:rPr>
      <w:rFonts w:ascii="Avenir Next LT Pro Demi" w:hAnsi="Avenir Next LT Pro Demi"/>
    </w:rPr>
  </w:style>
  <w:style w:type="paragraph" w:customStyle="1" w:styleId="1RTotsikko4">
    <w:name w:val="1 RT otsikko 4"/>
    <w:basedOn w:val="Otsikko5"/>
    <w:uiPriority w:val="10"/>
    <w:qFormat/>
    <w:rsid w:val="002A59D2"/>
    <w:pPr>
      <w:ind w:left="0"/>
    </w:pPr>
    <w:rPr>
      <w:sz w:val="22"/>
    </w:rPr>
  </w:style>
  <w:style w:type="paragraph" w:customStyle="1" w:styleId="1RTotsikko3">
    <w:name w:val="1 RT otsikko 3"/>
    <w:basedOn w:val="Otsikko4"/>
    <w:uiPriority w:val="10"/>
    <w:qFormat/>
    <w:rsid w:val="00BB70E8"/>
    <w:pPr>
      <w:spacing w:before="280" w:after="140"/>
      <w:ind w:left="0"/>
    </w:pPr>
    <w:rPr>
      <w:rFonts w:ascii="Avenir Next LT Pro Demi" w:hAnsi="Avenir Next LT Pro Demi"/>
    </w:rPr>
  </w:style>
  <w:style w:type="paragraph" w:customStyle="1" w:styleId="1RTluett2">
    <w:name w:val="1 RT luett2"/>
    <w:basedOn w:val="1RTleipteksti"/>
    <w:uiPriority w:val="10"/>
    <w:qFormat/>
    <w:rsid w:val="006927AA"/>
    <w:pPr>
      <w:numPr>
        <w:numId w:val="15"/>
      </w:numPr>
    </w:pPr>
  </w:style>
  <w:style w:type="paragraph" w:customStyle="1" w:styleId="RTheader">
    <w:name w:val="RT header"/>
    <w:basedOn w:val="Yltunniste"/>
    <w:uiPriority w:val="10"/>
    <w:qFormat/>
    <w:rsid w:val="00C20EDF"/>
    <w:pPr>
      <w:tabs>
        <w:tab w:val="left" w:pos="9129"/>
      </w:tabs>
      <w:spacing w:before="120" w:line="240" w:lineRule="exact"/>
    </w:pPr>
    <w:rPr>
      <w:noProof/>
      <w:sz w:val="20"/>
    </w:rPr>
  </w:style>
  <w:style w:type="numbering" w:customStyle="1" w:styleId="CurrentList2">
    <w:name w:val="Current List2"/>
    <w:uiPriority w:val="99"/>
    <w:rsid w:val="006927AA"/>
    <w:pPr>
      <w:numPr>
        <w:numId w:val="16"/>
      </w:numPr>
    </w:pPr>
  </w:style>
  <w:style w:type="numbering" w:customStyle="1" w:styleId="CurrentList3">
    <w:name w:val="Current List3"/>
    <w:uiPriority w:val="99"/>
    <w:rsid w:val="006927AA"/>
    <w:pPr>
      <w:numPr>
        <w:numId w:val="17"/>
      </w:numPr>
    </w:pPr>
  </w:style>
  <w:style w:type="numbering" w:customStyle="1" w:styleId="CurrentList4">
    <w:name w:val="Current List4"/>
    <w:uiPriority w:val="99"/>
    <w:rsid w:val="006927AA"/>
    <w:pPr>
      <w:numPr>
        <w:numId w:val="18"/>
      </w:numPr>
    </w:pPr>
  </w:style>
  <w:style w:type="paragraph" w:customStyle="1" w:styleId="RTheaderbold">
    <w:name w:val="RT header bold"/>
    <w:basedOn w:val="RTheader"/>
    <w:uiPriority w:val="10"/>
    <w:qFormat/>
    <w:rsid w:val="00431B0C"/>
    <w:pPr>
      <w:tabs>
        <w:tab w:val="clear" w:pos="7825"/>
      </w:tabs>
    </w:pPr>
    <w:rPr>
      <w:b/>
    </w:rPr>
  </w:style>
  <w:style w:type="character" w:customStyle="1" w:styleId="normaltextrun">
    <w:name w:val="normaltextrun"/>
    <w:basedOn w:val="Kappaleenoletusfontti"/>
    <w:rsid w:val="00BE4E0F"/>
  </w:style>
  <w:style w:type="character" w:customStyle="1" w:styleId="eop">
    <w:name w:val="eop"/>
    <w:basedOn w:val="Kappaleenoletusfontti"/>
    <w:rsid w:val="00BE4E0F"/>
  </w:style>
  <w:style w:type="paragraph" w:styleId="Alaotsikko">
    <w:name w:val="Subtitle"/>
    <w:basedOn w:val="Normaali"/>
    <w:next w:val="Normaali"/>
    <w:link w:val="AlaotsikkoChar"/>
    <w:uiPriority w:val="11"/>
    <w:qFormat/>
    <w:rsid w:val="00F307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3078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F30781"/>
    <w:rPr>
      <w:color w:val="808080"/>
    </w:rPr>
  </w:style>
  <w:style w:type="paragraph" w:customStyle="1" w:styleId="paragraph">
    <w:name w:val="paragraph"/>
    <w:basedOn w:val="Normaali"/>
    <w:rsid w:val="00F5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53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65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517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27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57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32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kika\AppData\Roaming\Microsoft\Mallit\RT\RT%20kirje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F2E3F5-1087-432E-A32E-996DBA4D7304}"/>
      </w:docPartPr>
      <w:docPartBody>
        <w:p w:rsidR="003C6E82" w:rsidRDefault="000342B5">
          <w:r w:rsidRPr="00B74D1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B5054C290124EA2AB6B2004FFEA62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A88D1D-E3E3-4B60-830D-11B96C792DB7}"/>
      </w:docPartPr>
      <w:docPartBody>
        <w:p w:rsidR="009114F3" w:rsidRDefault="00164AFD" w:rsidP="00164AFD">
          <w:pPr>
            <w:pStyle w:val="7B5054C290124EA2AB6B2004FFEA6216"/>
          </w:pPr>
          <w:r w:rsidRPr="00B74D1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5CCCF050D7A42C6B96BF7D0F86F3A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91A8AC-5A22-44E2-908D-714CF379A272}"/>
      </w:docPartPr>
      <w:docPartBody>
        <w:p w:rsidR="009114F3" w:rsidRDefault="00164AFD" w:rsidP="00164AFD">
          <w:pPr>
            <w:pStyle w:val="C5CCCF050D7A42C6B96BF7D0F86F3A2D"/>
          </w:pPr>
          <w:r w:rsidRPr="00B74D1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1E1E7E517EC4484A8A8E525EAEE44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1A8634-9450-4AFD-B912-4A91A0491A5D}"/>
      </w:docPartPr>
      <w:docPartBody>
        <w:p w:rsidR="009114F3" w:rsidRDefault="00164AFD" w:rsidP="00164AFD">
          <w:pPr>
            <w:pStyle w:val="51E1E7E517EC4484A8A8E525EAEE4489"/>
          </w:pPr>
          <w:r w:rsidRPr="00B74D1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3EAFF6DAA5645558C1C7E2B362953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6439FE-7103-4728-AF0F-105C221911B7}"/>
      </w:docPartPr>
      <w:docPartBody>
        <w:p w:rsidR="009114F3" w:rsidRDefault="00164AFD" w:rsidP="00164AFD">
          <w:pPr>
            <w:pStyle w:val="43EAFF6DAA5645558C1C7E2B36295365"/>
          </w:pPr>
          <w:r w:rsidRPr="00B74D1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68F438829D14589A1AC0C43B4B385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CB9336-5E94-4E9D-B040-11F5E21D9582}"/>
      </w:docPartPr>
      <w:docPartBody>
        <w:p w:rsidR="009114F3" w:rsidRDefault="00164AFD" w:rsidP="00164AFD">
          <w:pPr>
            <w:pStyle w:val="768F438829D14589A1AC0C43B4B38562"/>
          </w:pPr>
          <w:r w:rsidRPr="00B74D1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08F21C7C7BD45FA8AADF308A1B3EA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F2734E-BEB9-486A-8E6B-CD2E8A2E6C95}"/>
      </w:docPartPr>
      <w:docPartBody>
        <w:p w:rsidR="009114F3" w:rsidRDefault="00164AFD" w:rsidP="00164AFD">
          <w:pPr>
            <w:pStyle w:val="C08F21C7C7BD45FA8AADF308A1B3EABD"/>
          </w:pPr>
          <w:r w:rsidRPr="00B74D1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3DB82926F9C43F9A2D687DB86CF1F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CAC69B-F495-4603-9936-23A16D23AFE8}"/>
      </w:docPartPr>
      <w:docPartBody>
        <w:p w:rsidR="009114F3" w:rsidRDefault="00164AFD" w:rsidP="00164AFD">
          <w:pPr>
            <w:pStyle w:val="73DB82926F9C43F9A2D687DB86CF1FCB"/>
          </w:pPr>
          <w:r w:rsidRPr="00B74D1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6C81BCA0A048DB982B53C023B741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006D2D-83EC-4362-8BFD-D34EA2EC8D7B}"/>
      </w:docPartPr>
      <w:docPartBody>
        <w:p w:rsidR="009114F3" w:rsidRDefault="00164AFD" w:rsidP="00164AFD">
          <w:pPr>
            <w:pStyle w:val="B36C81BCA0A048DB982B53C023B741BF"/>
          </w:pPr>
          <w:r w:rsidRPr="00B74D1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D148307C06243FAA232FB80B8E772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9050FC-D15C-45EB-B8CB-F6B1671523CE}"/>
      </w:docPartPr>
      <w:docPartBody>
        <w:p w:rsidR="009114F3" w:rsidRDefault="009114F3" w:rsidP="009114F3">
          <w:pPr>
            <w:pStyle w:val="CD148307C06243FAA232FB80B8E7722E4"/>
          </w:pPr>
          <w:r w:rsidRPr="00B74D1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2085C33C057477AAA789D8E1041B4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438BB6-B061-4494-BC9E-D31356FAAD1C}"/>
      </w:docPartPr>
      <w:docPartBody>
        <w:p w:rsidR="009114F3" w:rsidRDefault="009114F3" w:rsidP="009114F3">
          <w:pPr>
            <w:pStyle w:val="A2085C33C057477AAA789D8E1041B41D"/>
          </w:pPr>
          <w:r w:rsidRPr="00B74D1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34AB27B82FC4AE98B5E30B9EE3A8D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DFA2ED-1B04-4FEE-ABC9-63E69C39F881}"/>
      </w:docPartPr>
      <w:docPartBody>
        <w:p w:rsidR="009114F3" w:rsidRDefault="009114F3" w:rsidP="009114F3">
          <w:pPr>
            <w:pStyle w:val="334AB27B82FC4AE98B5E30B9EE3A8DD1"/>
          </w:pPr>
          <w:r w:rsidRPr="00B74D1A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F144A2"/>
    <w:multiLevelType w:val="hybridMultilevel"/>
    <w:tmpl w:val="5AAA89E8"/>
    <w:lvl w:ilvl="0" w:tplc="040B000F">
      <w:start w:val="1"/>
      <w:numFmt w:val="decimal"/>
      <w:lvlText w:val="%1."/>
      <w:lvlJc w:val="left"/>
      <w:pPr>
        <w:ind w:left="2730" w:hanging="360"/>
      </w:pPr>
    </w:lvl>
    <w:lvl w:ilvl="1" w:tplc="040B0019" w:tentative="1">
      <w:start w:val="1"/>
      <w:numFmt w:val="lowerLetter"/>
      <w:lvlText w:val="%2."/>
      <w:lvlJc w:val="left"/>
      <w:pPr>
        <w:ind w:left="3450" w:hanging="360"/>
      </w:pPr>
    </w:lvl>
    <w:lvl w:ilvl="2" w:tplc="040B001B" w:tentative="1">
      <w:start w:val="1"/>
      <w:numFmt w:val="lowerRoman"/>
      <w:lvlText w:val="%3."/>
      <w:lvlJc w:val="right"/>
      <w:pPr>
        <w:ind w:left="4170" w:hanging="180"/>
      </w:pPr>
    </w:lvl>
    <w:lvl w:ilvl="3" w:tplc="040B000F" w:tentative="1">
      <w:start w:val="1"/>
      <w:numFmt w:val="decimal"/>
      <w:lvlText w:val="%4."/>
      <w:lvlJc w:val="left"/>
      <w:pPr>
        <w:ind w:left="4890" w:hanging="360"/>
      </w:pPr>
    </w:lvl>
    <w:lvl w:ilvl="4" w:tplc="040B0019" w:tentative="1">
      <w:start w:val="1"/>
      <w:numFmt w:val="lowerLetter"/>
      <w:lvlText w:val="%5."/>
      <w:lvlJc w:val="left"/>
      <w:pPr>
        <w:ind w:left="5610" w:hanging="360"/>
      </w:pPr>
    </w:lvl>
    <w:lvl w:ilvl="5" w:tplc="040B001B" w:tentative="1">
      <w:start w:val="1"/>
      <w:numFmt w:val="lowerRoman"/>
      <w:lvlText w:val="%6."/>
      <w:lvlJc w:val="right"/>
      <w:pPr>
        <w:ind w:left="6330" w:hanging="180"/>
      </w:pPr>
    </w:lvl>
    <w:lvl w:ilvl="6" w:tplc="040B000F" w:tentative="1">
      <w:start w:val="1"/>
      <w:numFmt w:val="decimal"/>
      <w:lvlText w:val="%7."/>
      <w:lvlJc w:val="left"/>
      <w:pPr>
        <w:ind w:left="7050" w:hanging="360"/>
      </w:pPr>
    </w:lvl>
    <w:lvl w:ilvl="7" w:tplc="040B0019" w:tentative="1">
      <w:start w:val="1"/>
      <w:numFmt w:val="lowerLetter"/>
      <w:lvlText w:val="%8."/>
      <w:lvlJc w:val="left"/>
      <w:pPr>
        <w:ind w:left="7770" w:hanging="360"/>
      </w:pPr>
    </w:lvl>
    <w:lvl w:ilvl="8" w:tplc="040B001B" w:tentative="1">
      <w:start w:val="1"/>
      <w:numFmt w:val="lowerRoman"/>
      <w:lvlText w:val="%9."/>
      <w:lvlJc w:val="right"/>
      <w:pPr>
        <w:ind w:left="8490" w:hanging="180"/>
      </w:pPr>
    </w:lvl>
  </w:abstractNum>
  <w:num w:numId="1" w16cid:durableId="189905174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B5"/>
    <w:rsid w:val="000342B5"/>
    <w:rsid w:val="00164AFD"/>
    <w:rsid w:val="003C6E82"/>
    <w:rsid w:val="003D7C53"/>
    <w:rsid w:val="005B4C6E"/>
    <w:rsid w:val="00792543"/>
    <w:rsid w:val="009114F3"/>
    <w:rsid w:val="00C02ECF"/>
    <w:rsid w:val="00E13E92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i-FI" w:eastAsia="fi-F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114F3"/>
    <w:rPr>
      <w:color w:val="808080"/>
    </w:rPr>
  </w:style>
  <w:style w:type="paragraph" w:customStyle="1" w:styleId="7B5054C290124EA2AB6B2004FFEA6216">
    <w:name w:val="7B5054C290124EA2AB6B2004FFEA6216"/>
    <w:rsid w:val="00164AFD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C5CCCF050D7A42C6B96BF7D0F86F3A2D">
    <w:name w:val="C5CCCF050D7A42C6B96BF7D0F86F3A2D"/>
    <w:rsid w:val="00164AFD"/>
  </w:style>
  <w:style w:type="paragraph" w:customStyle="1" w:styleId="51E1E7E517EC4484A8A8E525EAEE4489">
    <w:name w:val="51E1E7E517EC4484A8A8E525EAEE4489"/>
    <w:rsid w:val="00164AFD"/>
  </w:style>
  <w:style w:type="paragraph" w:customStyle="1" w:styleId="43EAFF6DAA5645558C1C7E2B36295365">
    <w:name w:val="43EAFF6DAA5645558C1C7E2B36295365"/>
    <w:rsid w:val="00164AFD"/>
  </w:style>
  <w:style w:type="paragraph" w:customStyle="1" w:styleId="768F438829D14589A1AC0C43B4B38562">
    <w:name w:val="768F438829D14589A1AC0C43B4B38562"/>
    <w:rsid w:val="00164AFD"/>
  </w:style>
  <w:style w:type="paragraph" w:customStyle="1" w:styleId="C08F21C7C7BD45FA8AADF308A1B3EABD">
    <w:name w:val="C08F21C7C7BD45FA8AADF308A1B3EABD"/>
    <w:rsid w:val="00164AFD"/>
  </w:style>
  <w:style w:type="paragraph" w:customStyle="1" w:styleId="73DB82926F9C43F9A2D687DB86CF1FCB">
    <w:name w:val="73DB82926F9C43F9A2D687DB86CF1FCB"/>
    <w:rsid w:val="00164AFD"/>
    <w:pPr>
      <w:spacing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B36C81BCA0A048DB982B53C023B741BF">
    <w:name w:val="B36C81BCA0A048DB982B53C023B741BF"/>
    <w:rsid w:val="00164AFD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CD148307C06243FAA232FB80B8E7722E4">
    <w:name w:val="CD148307C06243FAA232FB80B8E7722E4"/>
    <w:rsid w:val="0091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A2085C33C057477AAA789D8E1041B41D">
    <w:name w:val="A2085C33C057477AAA789D8E1041B41D"/>
    <w:rsid w:val="0091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334AB27B82FC4AE98B5E30B9EE3A8DD1">
    <w:name w:val="334AB27B82FC4AE98B5E30B9EE3A8DD1"/>
    <w:rsid w:val="009114F3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RT_Word">
  <a:themeElements>
    <a:clrScheme name="RT2022">
      <a:dk1>
        <a:srgbClr val="000000"/>
      </a:dk1>
      <a:lt1>
        <a:srgbClr val="FFFFFF"/>
      </a:lt1>
      <a:dk2>
        <a:srgbClr val="183858"/>
      </a:dk2>
      <a:lt2>
        <a:srgbClr val="EEE3CF"/>
      </a:lt2>
      <a:accent1>
        <a:srgbClr val="31D5C3"/>
      </a:accent1>
      <a:accent2>
        <a:srgbClr val="346DE3"/>
      </a:accent2>
      <a:accent3>
        <a:srgbClr val="D65E44"/>
      </a:accent3>
      <a:accent4>
        <a:srgbClr val="399B65"/>
      </a:accent4>
      <a:accent5>
        <a:srgbClr val="DE76B6"/>
      </a:accent5>
      <a:accent6>
        <a:srgbClr val="F1B323"/>
      </a:accent6>
      <a:hlink>
        <a:srgbClr val="0F4BB4"/>
      </a:hlink>
      <a:folHlink>
        <a:srgbClr val="002565"/>
      </a:folHlink>
    </a:clrScheme>
    <a:fontScheme name="R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RT_Word" id="{601C6D78-A803-4B40-8098-400B03189237}" vid="{43664122-406B-433F-8659-D07091950D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0367a-dc43-4b5c-9fcb-e908c0f64663">
      <Terms xmlns="http://schemas.microsoft.com/office/infopath/2007/PartnerControls"/>
    </lcf76f155ced4ddcb4097134ff3c332f>
    <TaxCatchAll xmlns="b3f67e0e-9cf3-4048-90d3-b25898891cc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948D85B9D8A4B9CF9CC6DE768B06E" ma:contentTypeVersion="18" ma:contentTypeDescription="Create a new document." ma:contentTypeScope="" ma:versionID="a45f915ab656fa77a2edba4f74862376">
  <xsd:schema xmlns:xsd="http://www.w3.org/2001/XMLSchema" xmlns:xs="http://www.w3.org/2001/XMLSchema" xmlns:p="http://schemas.microsoft.com/office/2006/metadata/properties" xmlns:ns2="9590367a-dc43-4b5c-9fcb-e908c0f64663" xmlns:ns3="b3f67e0e-9cf3-4048-90d3-b25898891cc7" targetNamespace="http://schemas.microsoft.com/office/2006/metadata/properties" ma:root="true" ma:fieldsID="2c3e1e174a2f35d89679c1fdddeec881" ns2:_="" ns3:_="">
    <xsd:import namespace="9590367a-dc43-4b5c-9fcb-e908c0f64663"/>
    <xsd:import namespace="b3f67e0e-9cf3-4048-90d3-b25898891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367a-dc43-4b5c-9fcb-e908c0f64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2b0897a-976a-40fc-9eb3-43b30155f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67e0e-9cf3-4048-90d3-b25898891cc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4349e94-73b4-476d-9a09-5d5f763570d8}" ma:internalName="TaxCatchAll" ma:showField="CatchAllData" ma:web="b3f67e0e-9cf3-4048-90d3-b25898891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842CD-1D6D-4C94-96E5-DB5B6CE25740}">
  <ds:schemaRefs>
    <ds:schemaRef ds:uri="http://schemas.microsoft.com/office/2006/metadata/properties"/>
    <ds:schemaRef ds:uri="http://schemas.microsoft.com/office/infopath/2007/PartnerControls"/>
    <ds:schemaRef ds:uri="9590367a-dc43-4b5c-9fcb-e908c0f64663"/>
    <ds:schemaRef ds:uri="b3f67e0e-9cf3-4048-90d3-b25898891cc7"/>
  </ds:schemaRefs>
</ds:datastoreItem>
</file>

<file path=customXml/itemProps2.xml><?xml version="1.0" encoding="utf-8"?>
<ds:datastoreItem xmlns:ds="http://schemas.openxmlformats.org/officeDocument/2006/customXml" ds:itemID="{80D2AEE1-12D2-4102-A0D8-E664956856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E7C86F-699A-4BFD-854F-072482076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367a-dc43-4b5c-9fcb-e908c0f64663"/>
    <ds:schemaRef ds:uri="b3f67e0e-9cf3-4048-90d3-b25898891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86277-F257-47E2-8470-BEBBA0BC7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 kirjepohja.dotx</Template>
  <TotalTime>2</TotalTime>
  <Pages>9</Pages>
  <Words>827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Kaskiala Kati</dc:creator>
  <cp:keywords/>
  <dc:description/>
  <cp:lastModifiedBy>Ahlberg Tommi</cp:lastModifiedBy>
  <cp:revision>2</cp:revision>
  <cp:lastPrinted>2012-06-29T18:07:00Z</cp:lastPrinted>
  <dcterms:created xsi:type="dcterms:W3CDTF">2024-04-09T12:59:00Z</dcterms:created>
  <dcterms:modified xsi:type="dcterms:W3CDTF">2024-04-09T12:59:00Z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0x010100AF2948D85B9D8A4B9CF9CC6DE768B06E</vt:lpwstr>
  </property>
  <property fmtid="{D5CDD505-2E9C-101B-9397-08002B2CF9AE}" pid="3" name="MediaServiceImageTags">
    <vt:lpwstr/>
  </property>
</Properties>
</file>