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8D0A" w14:textId="72F77515" w:rsidR="00D8360A" w:rsidRDefault="00D8360A" w:rsidP="00D8360A">
      <w:pPr>
        <w:ind w:left="6520" w:firstLine="1304"/>
        <w:rPr>
          <w:rFonts w:ascii="Avenir Next LT Pro" w:hAnsi="Avenir Next LT Pro" w:cs="Calibri"/>
          <w:color w:val="183858"/>
          <w:spacing w:val="20"/>
        </w:rPr>
      </w:pPr>
      <w:r>
        <w:rPr>
          <w:rFonts w:ascii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5DF67AF4" wp14:editId="2958A5DF">
            <wp:simplePos x="0" y="0"/>
            <wp:positionH relativeFrom="margin">
              <wp:posOffset>-178435</wp:posOffset>
            </wp:positionH>
            <wp:positionV relativeFrom="paragraph">
              <wp:posOffset>-11811</wp:posOffset>
            </wp:positionV>
            <wp:extent cx="2172843" cy="79057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23986" b="29413"/>
                    <a:stretch/>
                  </pic:blipFill>
                  <pic:spPr bwMode="auto">
                    <a:xfrm>
                      <a:off x="0" y="0"/>
                      <a:ext cx="2172843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EEC1B6" w14:textId="323D411B" w:rsidR="00956D9C" w:rsidRPr="004D5038" w:rsidRDefault="002E2DC0" w:rsidP="00D8360A">
      <w:pPr>
        <w:ind w:left="6520" w:firstLine="1304"/>
        <w:rPr>
          <w:rFonts w:ascii="Avenir Next LT Pro" w:hAnsi="Avenir Next LT Pro" w:cs="Calibri"/>
          <w:color w:val="183858"/>
          <w:spacing w:val="20"/>
        </w:rPr>
      </w:pPr>
      <w:r w:rsidRPr="004D5038">
        <w:rPr>
          <w:rFonts w:ascii="Avenir Next LT Pro" w:hAnsi="Avenir Next LT Pro" w:cs="Calibri"/>
          <w:color w:val="183858"/>
          <w:spacing w:val="20"/>
        </w:rPr>
        <w:t>JÄSENHAKEMUS</w:t>
      </w:r>
    </w:p>
    <w:p w14:paraId="568A0AE7" w14:textId="50D833E1" w:rsidR="001679CC" w:rsidRDefault="00D8360A" w:rsidP="00D8360A">
      <w:pPr>
        <w:tabs>
          <w:tab w:val="left" w:pos="989"/>
          <w:tab w:val="left" w:pos="2102"/>
          <w:tab w:val="left" w:pos="2765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14:paraId="18865C5B" w14:textId="77777777" w:rsidR="00D8360A" w:rsidRPr="00D8360A" w:rsidRDefault="00D8360A" w:rsidP="003426DF">
      <w:pPr>
        <w:rPr>
          <w:b/>
          <w:sz w:val="18"/>
          <w:szCs w:val="6"/>
        </w:rPr>
      </w:pPr>
    </w:p>
    <w:p w14:paraId="08D12B12" w14:textId="77777777" w:rsidR="002E2DC0" w:rsidRPr="00D6388B" w:rsidRDefault="002E2DC0" w:rsidP="00842E6A">
      <w:pPr>
        <w:spacing w:after="60"/>
        <w:rPr>
          <w:b/>
          <w:sz w:val="2"/>
        </w:rPr>
      </w:pPr>
    </w:p>
    <w:tbl>
      <w:tblPr>
        <w:tblW w:w="0" w:type="auto"/>
        <w:tblBorders>
          <w:top w:val="single" w:sz="4" w:space="0" w:color="002663"/>
          <w:left w:val="single" w:sz="4" w:space="0" w:color="002663"/>
          <w:bottom w:val="single" w:sz="4" w:space="0" w:color="002663"/>
          <w:right w:val="single" w:sz="4" w:space="0" w:color="002663"/>
          <w:insideH w:val="single" w:sz="4" w:space="0" w:color="002663"/>
          <w:insideV w:val="single" w:sz="4" w:space="0" w:color="00266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29"/>
        <w:gridCol w:w="1222"/>
        <w:gridCol w:w="1275"/>
        <w:gridCol w:w="1135"/>
        <w:gridCol w:w="702"/>
        <w:gridCol w:w="1850"/>
      </w:tblGrid>
      <w:tr w:rsidR="002E2DC0" w14:paraId="254D8CF0" w14:textId="77777777" w:rsidTr="00D6388B">
        <w:tc>
          <w:tcPr>
            <w:tcW w:w="10135" w:type="dxa"/>
            <w:gridSpan w:val="7"/>
          </w:tcPr>
          <w:p w14:paraId="5B6DFB46" w14:textId="77777777" w:rsidR="002E2DC0" w:rsidRPr="004D5038" w:rsidRDefault="00492F99" w:rsidP="001E055E">
            <w:pPr>
              <w:spacing w:before="80" w:after="80"/>
              <w:ind w:right="113"/>
              <w:rPr>
                <w:rFonts w:ascii="Avenir Next LT Pro" w:hAnsi="Avenir Next LT Pro" w:cs="Calibri"/>
                <w:sz w:val="18"/>
                <w:szCs w:val="18"/>
              </w:rPr>
            </w:pPr>
            <w:r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Allekirjoittanut yritys hakee Rakennustuoteteollisuus RTT ry:n </w:t>
            </w:r>
            <w:r w:rsidR="0061432B" w:rsidRPr="004D5038">
              <w:rPr>
                <w:rFonts w:ascii="Avenir Next LT Pro" w:hAnsi="Avenir Next LT Pro" w:cs="Calibri"/>
                <w:sz w:val="18"/>
                <w:szCs w:val="18"/>
              </w:rPr>
              <w:t>ja sen</w:t>
            </w:r>
            <w:r w:rsidR="00842E6A" w:rsidRPr="004D5038">
              <w:rPr>
                <w:rFonts w:ascii="Avenir Next LT Pro" w:hAnsi="Avenir Next LT Pro" w:cs="Calibri"/>
                <w:sz w:val="18"/>
                <w:szCs w:val="18"/>
              </w:rPr>
              <w:br/>
            </w:r>
            <w:r w:rsidR="004727BA" w:rsidRPr="004D5038">
              <w:rPr>
                <w:rFonts w:ascii="Avenir Next LT Pro" w:hAnsi="Avenir Next LT Pro" w:cs="Calibri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8"/>
            <w:r w:rsidR="004727BA" w:rsidRPr="004D5038">
              <w:rPr>
                <w:rFonts w:ascii="Avenir Next LT Pro" w:hAnsi="Avenir Next LT Pro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8"/>
                <w:szCs w:val="18"/>
              </w:rPr>
            </w:r>
            <w:r w:rsidR="00000000">
              <w:rPr>
                <w:rFonts w:ascii="Avenir Next LT Pro" w:hAnsi="Avenir Next LT Pro" w:cs="Calibri"/>
                <w:sz w:val="18"/>
                <w:szCs w:val="18"/>
              </w:rPr>
              <w:fldChar w:fldCharType="separate"/>
            </w:r>
            <w:r w:rsidR="004727BA" w:rsidRPr="004D5038">
              <w:rPr>
                <w:rFonts w:ascii="Avenir Next LT Pro" w:hAnsi="Avenir Next LT Pro" w:cs="Calibri"/>
                <w:sz w:val="18"/>
                <w:szCs w:val="18"/>
              </w:rPr>
              <w:fldChar w:fldCharType="end"/>
            </w:r>
            <w:bookmarkEnd w:id="0"/>
            <w:r w:rsidR="00842E6A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</w:t>
            </w:r>
            <w:r w:rsidR="004727BA" w:rsidRPr="004D5038">
              <w:rPr>
                <w:rFonts w:ascii="Avenir Next LT Pro" w:hAnsi="Avenir Next LT Pro" w:cs="Calibri"/>
                <w:sz w:val="18"/>
                <w:szCs w:val="18"/>
              </w:rPr>
              <w:t>b</w:t>
            </w:r>
            <w:r w:rsidR="0061432B" w:rsidRPr="004D5038">
              <w:rPr>
                <w:rFonts w:ascii="Avenir Next LT Pro" w:hAnsi="Avenir Next LT Pro" w:cs="Calibri"/>
                <w:sz w:val="18"/>
                <w:szCs w:val="18"/>
              </w:rPr>
              <w:t>etoni</w:t>
            </w:r>
            <w:r w:rsidR="00842E6A" w:rsidRPr="004D5038">
              <w:rPr>
                <w:rFonts w:ascii="Avenir Next LT Pro" w:hAnsi="Avenir Next LT Pro" w:cs="Calibri"/>
                <w:sz w:val="18"/>
                <w:szCs w:val="18"/>
              </w:rPr>
              <w:t>jaoston</w:t>
            </w:r>
            <w:r w:rsidR="00D6388B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</w:t>
            </w:r>
            <w:r w:rsidR="00EC2A77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</w:t>
            </w:r>
            <w:r w:rsidR="00D6388B" w:rsidRPr="004D5038">
              <w:rPr>
                <w:rFonts w:ascii="Avenir Next LT Pro" w:hAnsi="Avenir Next LT Pro" w:cs="Calibri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"/>
            <w:r w:rsidR="00D6388B" w:rsidRPr="004D5038">
              <w:rPr>
                <w:rFonts w:ascii="Avenir Next LT Pro" w:hAnsi="Avenir Next LT Pro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8"/>
                <w:szCs w:val="18"/>
              </w:rPr>
            </w:r>
            <w:r w:rsidR="00000000">
              <w:rPr>
                <w:rFonts w:ascii="Avenir Next LT Pro" w:hAnsi="Avenir Next LT Pro" w:cs="Calibri"/>
                <w:sz w:val="18"/>
                <w:szCs w:val="18"/>
              </w:rPr>
              <w:fldChar w:fldCharType="separate"/>
            </w:r>
            <w:r w:rsidR="00D6388B" w:rsidRPr="004D5038">
              <w:rPr>
                <w:rFonts w:ascii="Avenir Next LT Pro" w:hAnsi="Avenir Next LT Pro" w:cs="Calibri"/>
                <w:sz w:val="18"/>
                <w:szCs w:val="18"/>
              </w:rPr>
              <w:fldChar w:fldCharType="end"/>
            </w:r>
            <w:bookmarkEnd w:id="1"/>
            <w:r w:rsidR="00D6388B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pientaloteollisuusjaoston</w:t>
            </w:r>
            <w:r w:rsidR="00EC2A77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 </w:t>
            </w:r>
            <w:r w:rsidR="00185F35" w:rsidRPr="004D5038">
              <w:rPr>
                <w:rFonts w:ascii="Avenir Next LT Pro" w:hAnsi="Avenir Next LT Pro" w:cs="Calibri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9"/>
            <w:r w:rsidR="00185F35" w:rsidRPr="004D5038">
              <w:rPr>
                <w:rFonts w:ascii="Avenir Next LT Pro" w:hAnsi="Avenir Next LT Pro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8"/>
                <w:szCs w:val="18"/>
              </w:rPr>
            </w:r>
            <w:r w:rsidR="00000000">
              <w:rPr>
                <w:rFonts w:ascii="Avenir Next LT Pro" w:hAnsi="Avenir Next LT Pro" w:cs="Calibri"/>
                <w:sz w:val="18"/>
                <w:szCs w:val="18"/>
              </w:rPr>
              <w:fldChar w:fldCharType="separate"/>
            </w:r>
            <w:r w:rsidR="00185F35" w:rsidRPr="004D5038">
              <w:rPr>
                <w:rFonts w:ascii="Avenir Next LT Pro" w:hAnsi="Avenir Next LT Pro" w:cs="Calibri"/>
                <w:sz w:val="18"/>
                <w:szCs w:val="18"/>
              </w:rPr>
              <w:fldChar w:fldCharType="end"/>
            </w:r>
            <w:bookmarkEnd w:id="2"/>
            <w:r w:rsidR="00842E6A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</w:t>
            </w:r>
            <w:r w:rsidR="00BA09E6" w:rsidRPr="004D5038">
              <w:rPr>
                <w:rFonts w:ascii="Avenir Next LT Pro" w:hAnsi="Avenir Next LT Pro" w:cs="Calibri"/>
                <w:sz w:val="18"/>
                <w:szCs w:val="18"/>
              </w:rPr>
              <w:t>rakennusmateriaali</w:t>
            </w:r>
            <w:r w:rsidR="003F7D08" w:rsidRPr="004D5038">
              <w:rPr>
                <w:rFonts w:ascii="Avenir Next LT Pro" w:hAnsi="Avenir Next LT Pro" w:cs="Calibri"/>
                <w:sz w:val="18"/>
                <w:szCs w:val="18"/>
              </w:rPr>
              <w:t>t-</w:t>
            </w:r>
            <w:r w:rsidR="00BA09E6" w:rsidRPr="004D5038">
              <w:rPr>
                <w:rFonts w:ascii="Avenir Next LT Pro" w:hAnsi="Avenir Next LT Pro" w:cs="Calibri"/>
                <w:sz w:val="18"/>
                <w:szCs w:val="18"/>
              </w:rPr>
              <w:t>jaoston</w:t>
            </w:r>
            <w:r w:rsidR="00842E6A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 </w:t>
            </w:r>
            <w:r w:rsidR="0061432B" w:rsidRPr="004D5038">
              <w:rPr>
                <w:rFonts w:ascii="Avenir Next LT Pro" w:hAnsi="Avenir Next LT Pro" w:cs="Calibri"/>
                <w:sz w:val="18"/>
                <w:szCs w:val="18"/>
              </w:rPr>
              <w:t>jäsenyyttä.</w:t>
            </w:r>
            <w:r w:rsidRPr="004D5038">
              <w:rPr>
                <w:rFonts w:ascii="Avenir Next LT Pro" w:hAnsi="Avenir Next LT Pro" w:cs="Calibri"/>
                <w:b/>
                <w:sz w:val="18"/>
                <w:szCs w:val="18"/>
              </w:rPr>
              <w:t xml:space="preserve"> </w:t>
            </w:r>
            <w:r w:rsidR="00842E6A" w:rsidRPr="004D5038">
              <w:rPr>
                <w:rFonts w:ascii="Avenir Next LT Pro" w:hAnsi="Avenir Next LT Pro" w:cs="Calibri"/>
                <w:b/>
                <w:sz w:val="18"/>
                <w:szCs w:val="18"/>
              </w:rPr>
              <w:br/>
            </w:r>
            <w:r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Yhdistyksen jäsenyys merkitsee yritykselle jäsenyyttä Rakennustuoteteollisuus RTT ry:ssä, Rakennusteollisuus RT ry:ssä sekä Elinkeinoelämän </w:t>
            </w:r>
            <w:r w:rsidR="00CD5859" w:rsidRPr="004D5038">
              <w:rPr>
                <w:rFonts w:ascii="Avenir Next LT Pro" w:hAnsi="Avenir Next LT Pro" w:cs="Calibri"/>
                <w:sz w:val="18"/>
                <w:szCs w:val="18"/>
              </w:rPr>
              <w:t>k</w:t>
            </w:r>
            <w:r w:rsidR="00842E6A"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eskusliitto EK:ssa. </w:t>
            </w:r>
            <w:r w:rsidRPr="004D5038">
              <w:rPr>
                <w:rFonts w:ascii="Avenir Next LT Pro" w:hAnsi="Avenir Next LT Pro" w:cs="Calibri"/>
                <w:sz w:val="18"/>
                <w:szCs w:val="18"/>
              </w:rPr>
              <w:t xml:space="preserve">Tämän hakemuksen allekirjoittamalla yritys sitoutuu jäsenyyden alettua noudattamaan edellä mainittujen järjestöjen sääntöjä ja täyttämään niihin perustuvat velvoitteet. </w:t>
            </w:r>
          </w:p>
        </w:tc>
      </w:tr>
      <w:tr w:rsidR="00D6388B" w:rsidRPr="00D6388B" w14:paraId="38C9BA52" w14:textId="77777777" w:rsidTr="00D63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0135" w:type="dxa"/>
            <w:gridSpan w:val="7"/>
            <w:tcBorders>
              <w:bottom w:val="single" w:sz="6" w:space="0" w:color="002663"/>
            </w:tcBorders>
          </w:tcPr>
          <w:p w14:paraId="2B24AB3B" w14:textId="77777777" w:rsidR="002E2DC0" w:rsidRPr="00213C75" w:rsidRDefault="002E2DC0" w:rsidP="00E450EE">
            <w:pPr>
              <w:spacing w:before="120" w:after="60" w:line="16" w:lineRule="atLeast"/>
              <w:rPr>
                <w:rFonts w:ascii="Avenir Next LT Pro" w:hAnsi="Avenir Next LT Pro"/>
                <w:color w:val="183858"/>
                <w:spacing w:val="20"/>
                <w:sz w:val="20"/>
                <w:szCs w:val="18"/>
              </w:rPr>
            </w:pPr>
            <w:r w:rsidRPr="00213C75">
              <w:rPr>
                <w:rFonts w:ascii="Avenir Next LT Pro" w:hAnsi="Avenir Next LT Pro"/>
                <w:color w:val="183858"/>
                <w:spacing w:val="20"/>
                <w:sz w:val="18"/>
                <w:szCs w:val="18"/>
              </w:rPr>
              <w:t>YRITYSTIEDOT</w:t>
            </w:r>
          </w:p>
        </w:tc>
      </w:tr>
      <w:tr w:rsidR="002E2DC0" w:rsidRPr="00213C75" w14:paraId="1DB17A18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8285" w:type="dxa"/>
            <w:gridSpan w:val="6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2DFDA4FF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Yrityksen kaupparekisteriin merkitty toiminimi</w:t>
            </w:r>
          </w:p>
          <w:p w14:paraId="76AF8FDE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</w:p>
        </w:tc>
        <w:tc>
          <w:tcPr>
            <w:tcW w:w="1850" w:type="dxa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482F318E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TOL</w:t>
            </w:r>
            <w:r w:rsidR="00414FE7" w:rsidRPr="00213C75">
              <w:rPr>
                <w:rFonts w:ascii="Avenir Next LT Pro" w:hAnsi="Avenir Next LT Pro" w:cs="Calibri"/>
                <w:sz w:val="16"/>
              </w:rPr>
              <w:t>2008</w:t>
            </w:r>
          </w:p>
          <w:p w14:paraId="558D02CE" w14:textId="77777777" w:rsidR="002E2DC0" w:rsidRPr="00213C75" w:rsidRDefault="007D5723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" w:name="Teksti41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3"/>
          </w:p>
        </w:tc>
      </w:tr>
      <w:tr w:rsidR="002E2DC0" w:rsidRPr="00213C75" w14:paraId="7AFEABC3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6448" w:type="dxa"/>
            <w:gridSpan w:val="4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3CA5BBB7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Kotipaikka</w:t>
            </w:r>
          </w:p>
          <w:p w14:paraId="3D1F42E2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4"/>
          </w:p>
        </w:tc>
        <w:tc>
          <w:tcPr>
            <w:tcW w:w="1837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7355A50D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Perustamisvuosi</w:t>
            </w:r>
          </w:p>
          <w:p w14:paraId="37A9D278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5"/>
          </w:p>
        </w:tc>
        <w:tc>
          <w:tcPr>
            <w:tcW w:w="1850" w:type="dxa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08FC0B0E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Y-tunnus</w:t>
            </w:r>
          </w:p>
          <w:p w14:paraId="4840DA2C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6"/>
          </w:p>
        </w:tc>
      </w:tr>
      <w:tr w:rsidR="002E2DC0" w:rsidRPr="00213C75" w14:paraId="3CA5BE74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6448" w:type="dxa"/>
            <w:gridSpan w:val="4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1710599E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Lähiosoite</w:t>
            </w:r>
          </w:p>
          <w:p w14:paraId="694ACCF3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7"/>
          </w:p>
        </w:tc>
        <w:tc>
          <w:tcPr>
            <w:tcW w:w="1837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75A57C36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Puhelin</w:t>
            </w:r>
          </w:p>
          <w:p w14:paraId="689B2012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8"/>
          </w:p>
        </w:tc>
        <w:tc>
          <w:tcPr>
            <w:tcW w:w="1850" w:type="dxa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222A4781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Faksi</w:t>
            </w:r>
          </w:p>
          <w:p w14:paraId="4B05E818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9"/>
          </w:p>
        </w:tc>
      </w:tr>
      <w:tr w:rsidR="002E2DC0" w:rsidRPr="00213C75" w14:paraId="65C9BC23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951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3D884AE6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Postinumero ja -toimipaikka</w:t>
            </w:r>
          </w:p>
          <w:p w14:paraId="30AE1C78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0"/>
          </w:p>
        </w:tc>
        <w:tc>
          <w:tcPr>
            <w:tcW w:w="2497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2286E2F0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Postilokero</w:t>
            </w:r>
          </w:p>
          <w:p w14:paraId="2BBCE5A2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1"/>
          </w:p>
        </w:tc>
        <w:tc>
          <w:tcPr>
            <w:tcW w:w="3687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08C24688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Postinumero ja -toimipaikka</w:t>
            </w:r>
          </w:p>
          <w:p w14:paraId="2018783F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2"/>
          </w:p>
        </w:tc>
      </w:tr>
      <w:tr w:rsidR="002E2DC0" w:rsidRPr="00213C75" w14:paraId="0A76DA63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6448" w:type="dxa"/>
            <w:gridSpan w:val="4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07436DD9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www-kotisivu</w:t>
            </w:r>
          </w:p>
          <w:p w14:paraId="40D9DD39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3"/>
          </w:p>
        </w:tc>
        <w:tc>
          <w:tcPr>
            <w:tcW w:w="3687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0108A0D0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Sähköposti</w:t>
            </w:r>
          </w:p>
          <w:p w14:paraId="430DFB84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4"/>
          </w:p>
        </w:tc>
      </w:tr>
      <w:tr w:rsidR="002E2DC0" w:rsidRPr="00213C75" w14:paraId="6CEC806B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6448" w:type="dxa"/>
            <w:gridSpan w:val="4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0CA4C855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Päätuotteet</w:t>
            </w:r>
          </w:p>
          <w:p w14:paraId="28A6197B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5"/>
          </w:p>
        </w:tc>
        <w:tc>
          <w:tcPr>
            <w:tcW w:w="3687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072C4ACB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Emoyhtiö</w:t>
            </w:r>
          </w:p>
          <w:p w14:paraId="493E0FAF" w14:textId="77777777" w:rsidR="002E2DC0" w:rsidRPr="00213C75" w:rsidRDefault="002E2DC0" w:rsidP="007A3B77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noProof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213C75">
              <w:rPr>
                <w:rFonts w:ascii="Avenir Next LT Pro" w:hAnsi="Avenir Next LT Pro" w:cs="Calibri"/>
                <w:noProof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fldChar w:fldCharType="end"/>
            </w:r>
            <w:bookmarkEnd w:id="16"/>
          </w:p>
        </w:tc>
      </w:tr>
      <w:tr w:rsidR="002E2DC0" w:rsidRPr="00213C75" w14:paraId="0001AFD5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951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48076C87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Hallituksen puheenjohtaja</w:t>
            </w:r>
          </w:p>
          <w:p w14:paraId="5FDB40FF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7"/>
          </w:p>
        </w:tc>
        <w:tc>
          <w:tcPr>
            <w:tcW w:w="2497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79595B30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Arvo/Ammatti</w:t>
            </w:r>
          </w:p>
          <w:p w14:paraId="740C377F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8"/>
          </w:p>
        </w:tc>
        <w:tc>
          <w:tcPr>
            <w:tcW w:w="3687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13B9F51B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Nimi</w:t>
            </w:r>
          </w:p>
          <w:p w14:paraId="5FFCCAEC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19"/>
          </w:p>
        </w:tc>
      </w:tr>
      <w:tr w:rsidR="002E2DC0" w:rsidRPr="00213C75" w14:paraId="0C6164F8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951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5BC327AA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Toimitusjohtaja</w:t>
            </w:r>
          </w:p>
          <w:p w14:paraId="68D581D1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0"/>
          </w:p>
        </w:tc>
        <w:tc>
          <w:tcPr>
            <w:tcW w:w="2497" w:type="dxa"/>
            <w:gridSpan w:val="2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61E22D8E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Arvo/Ammatti</w:t>
            </w:r>
          </w:p>
          <w:p w14:paraId="3CFA7960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1"/>
          </w:p>
        </w:tc>
        <w:tc>
          <w:tcPr>
            <w:tcW w:w="3687" w:type="dxa"/>
            <w:gridSpan w:val="3"/>
            <w:tcBorders>
              <w:top w:val="single" w:sz="6" w:space="0" w:color="002663"/>
              <w:left w:val="single" w:sz="6" w:space="0" w:color="002663"/>
              <w:bottom w:val="single" w:sz="6" w:space="0" w:color="002663"/>
              <w:right w:val="single" w:sz="6" w:space="0" w:color="002663"/>
            </w:tcBorders>
          </w:tcPr>
          <w:p w14:paraId="700F3B14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Nimi</w:t>
            </w:r>
          </w:p>
          <w:p w14:paraId="135A5AFD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2"/>
          </w:p>
        </w:tc>
      </w:tr>
      <w:tr w:rsidR="002E2DC0" w:rsidRPr="00213C75" w14:paraId="1EEC191E" w14:textId="77777777" w:rsidTr="00D63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0135" w:type="dxa"/>
            <w:gridSpan w:val="7"/>
            <w:tcBorders>
              <w:top w:val="single" w:sz="6" w:space="0" w:color="002663"/>
              <w:bottom w:val="single" w:sz="4" w:space="0" w:color="auto"/>
            </w:tcBorders>
            <w:vAlign w:val="center"/>
          </w:tcPr>
          <w:p w14:paraId="0F6B3565" w14:textId="77777777" w:rsidR="002E2DC0" w:rsidRPr="00213C75" w:rsidRDefault="002E2DC0" w:rsidP="00E450EE">
            <w:pPr>
              <w:spacing w:before="60" w:after="60" w:line="16" w:lineRule="atLeast"/>
              <w:rPr>
                <w:rFonts w:ascii="Avenir Next LT Pro" w:hAnsi="Avenir Next LT Pro"/>
                <w:spacing w:val="20"/>
                <w:sz w:val="18"/>
              </w:rPr>
            </w:pPr>
            <w:r w:rsidRPr="00213C75">
              <w:rPr>
                <w:rFonts w:ascii="Avenir Next LT Pro" w:hAnsi="Avenir Next LT Pro"/>
                <w:color w:val="002663"/>
                <w:spacing w:val="20"/>
                <w:sz w:val="18"/>
                <w:szCs w:val="18"/>
              </w:rPr>
              <w:t>MUUT TIEDOT</w:t>
            </w:r>
          </w:p>
        </w:tc>
      </w:tr>
      <w:tr w:rsidR="002E2DC0" w:rsidRPr="00213C75" w14:paraId="55146C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5AEE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4"/>
              </w:rPr>
            </w:pPr>
            <w:r w:rsidRPr="00213C75">
              <w:rPr>
                <w:rFonts w:ascii="Avenir Next LT Pro" w:hAnsi="Avenir Next LT Pro" w:cs="Calibri"/>
                <w:sz w:val="14"/>
              </w:rPr>
              <w:t>TOIMIHENKILÖIDEN LUKUMAARÄ KESKIMÄÄRIN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3DCB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4"/>
              </w:rPr>
            </w:pPr>
            <w:r w:rsidRPr="00213C75">
              <w:rPr>
                <w:rFonts w:ascii="Avenir Next LT Pro" w:hAnsi="Avenir Next LT Pro" w:cs="Calibri"/>
                <w:sz w:val="14"/>
              </w:rPr>
              <w:t>TYÖNTEKIJÖIDEN LUKUMÄÄRÄ KESKIMÄÄRIN</w:t>
            </w:r>
            <w:r w:rsidR="00E96A2A" w:rsidRPr="00213C75">
              <w:rPr>
                <w:rFonts w:ascii="Avenir Next LT Pro" w:hAnsi="Avenir Next LT Pro" w:cs="Calibri"/>
                <w:sz w:val="14"/>
              </w:rPr>
              <w:t xml:space="preserve"> </w:t>
            </w:r>
          </w:p>
        </w:tc>
      </w:tr>
      <w:tr w:rsidR="002E2DC0" w:rsidRPr="00213C75" w14:paraId="5073F5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2622" w:type="dxa"/>
            <w:tcBorders>
              <w:left w:val="single" w:sz="6" w:space="0" w:color="auto"/>
              <w:right w:val="single" w:sz="4" w:space="0" w:color="auto"/>
            </w:tcBorders>
          </w:tcPr>
          <w:p w14:paraId="0B9B6567" w14:textId="12BF2C03" w:rsidR="002E2DC0" w:rsidRPr="00213C75" w:rsidRDefault="002E2DC0" w:rsidP="00D6388B">
            <w:pPr>
              <w:spacing w:line="16" w:lineRule="atLeast"/>
              <w:ind w:right="72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Vuonna</w:t>
            </w:r>
            <w:r w:rsidR="00F35604" w:rsidRPr="00213C75">
              <w:rPr>
                <w:rFonts w:ascii="Avenir Next LT Pro" w:hAnsi="Avenir Next LT Pro" w:cs="Calibri"/>
                <w:sz w:val="16"/>
              </w:rPr>
              <w:t xml:space="preserve"> 20</w:t>
            </w:r>
            <w:r w:rsidR="001E56B1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DC761" w14:textId="127362BB" w:rsidR="002E2DC0" w:rsidRPr="00213C75" w:rsidRDefault="00A323BC" w:rsidP="001E055E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</w:t>
            </w:r>
            <w:r w:rsidR="002E2DC0" w:rsidRPr="00213C75">
              <w:rPr>
                <w:rFonts w:ascii="Avenir Next LT Pro" w:hAnsi="Avenir Next LT Pro" w:cs="Calibri"/>
                <w:sz w:val="16"/>
              </w:rPr>
              <w:t>uonna</w:t>
            </w:r>
            <w:r w:rsidR="00F35604" w:rsidRPr="00213C75">
              <w:rPr>
                <w:rFonts w:ascii="Avenir Next LT Pro" w:hAnsi="Avenir Next LT Pro" w:cs="Calibri"/>
                <w:sz w:val="16"/>
              </w:rPr>
              <w:t xml:space="preserve"> 20</w:t>
            </w:r>
            <w:r w:rsidR="00012FCB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6BF76" w14:textId="4E32F61C" w:rsidR="002E2DC0" w:rsidRPr="00213C75" w:rsidRDefault="002E2DC0" w:rsidP="001E055E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Vuonna</w:t>
            </w:r>
            <w:r w:rsidR="00F35604" w:rsidRPr="00213C75">
              <w:rPr>
                <w:rFonts w:ascii="Avenir Next LT Pro" w:hAnsi="Avenir Next LT Pro" w:cs="Calibri"/>
                <w:sz w:val="16"/>
              </w:rPr>
              <w:t xml:space="preserve"> 20</w:t>
            </w:r>
            <w:r w:rsidR="001E56B1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568BE8EF" w14:textId="0803C2A1" w:rsidR="002E2DC0" w:rsidRPr="00213C75" w:rsidRDefault="00A323BC" w:rsidP="001E055E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</w:t>
            </w:r>
            <w:r w:rsidR="002E2DC0" w:rsidRPr="00213C75">
              <w:rPr>
                <w:rFonts w:ascii="Avenir Next LT Pro" w:hAnsi="Avenir Next LT Pro" w:cs="Calibri"/>
                <w:sz w:val="16"/>
              </w:rPr>
              <w:t>uonna</w:t>
            </w:r>
            <w:r w:rsidR="00F35604" w:rsidRPr="00213C75">
              <w:rPr>
                <w:rFonts w:ascii="Avenir Next LT Pro" w:hAnsi="Avenir Next LT Pro" w:cs="Calibri"/>
                <w:sz w:val="16"/>
              </w:rPr>
              <w:t xml:space="preserve"> 20</w:t>
            </w:r>
            <w:r w:rsidR="00012FCB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2</w:t>
            </w:r>
          </w:p>
        </w:tc>
      </w:tr>
      <w:tr w:rsidR="002E2DC0" w:rsidRPr="00213C75" w14:paraId="360957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262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92F109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3"/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6A3" w14:textId="77777777" w:rsidR="002E2DC0" w:rsidRPr="00213C75" w:rsidRDefault="00D667DE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4"/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FD0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5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C6C08" w14:textId="77777777" w:rsidR="002E2DC0" w:rsidRPr="00213C75" w:rsidRDefault="002E2DC0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6"/>
          </w:p>
        </w:tc>
      </w:tr>
      <w:tr w:rsidR="002E2DC0" w:rsidRPr="00213C75" w14:paraId="0B2656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63601A" w14:textId="77777777" w:rsidR="002E2DC0" w:rsidRPr="00213C75" w:rsidRDefault="002E2DC0">
            <w:pPr>
              <w:spacing w:line="16" w:lineRule="atLeast"/>
              <w:rPr>
                <w:rFonts w:ascii="Avenir Next LT Pro" w:hAnsi="Avenir Next LT Pro" w:cs="Calibri"/>
                <w:sz w:val="14"/>
              </w:rPr>
            </w:pPr>
            <w:r w:rsidRPr="00213C75">
              <w:rPr>
                <w:rFonts w:ascii="Avenir Next LT Pro" w:hAnsi="Avenir Next LT Pro" w:cs="Calibri"/>
                <w:sz w:val="14"/>
              </w:rPr>
              <w:t>TOIMIHENKILÖILLE MAKSETUT PALKAT (sis. lomap. ja korv.)</w:t>
            </w:r>
            <w:r w:rsidR="00E96A2A" w:rsidRPr="00213C75">
              <w:rPr>
                <w:rFonts w:ascii="Avenir Next LT Pro" w:hAnsi="Avenir Next LT Pro" w:cs="Calibri"/>
                <w:sz w:val="14"/>
              </w:rPr>
              <w:t xml:space="preserve"> euroa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A82BD" w14:textId="77777777" w:rsidR="002E2DC0" w:rsidRPr="00213C75" w:rsidRDefault="00D667DE">
            <w:pPr>
              <w:spacing w:line="16" w:lineRule="atLeast"/>
              <w:rPr>
                <w:rFonts w:ascii="Avenir Next LT Pro" w:hAnsi="Avenir Next LT Pro" w:cs="Calibri"/>
                <w:sz w:val="14"/>
              </w:rPr>
            </w:pPr>
            <w:r w:rsidRPr="00213C75">
              <w:rPr>
                <w:rFonts w:ascii="Avenir Next LT Pro" w:hAnsi="Avenir Next LT Pro" w:cs="Calibri"/>
                <w:sz w:val="14"/>
              </w:rPr>
              <w:t>T</w:t>
            </w:r>
            <w:r w:rsidR="002E2DC0" w:rsidRPr="00213C75">
              <w:rPr>
                <w:rFonts w:ascii="Avenir Next LT Pro" w:hAnsi="Avenir Next LT Pro" w:cs="Calibri"/>
                <w:sz w:val="14"/>
              </w:rPr>
              <w:t>YÖNTEKIJÖILLE MAKSETUT PALKAT (sis. lomap. ja korv.)</w:t>
            </w:r>
            <w:r w:rsidR="00E96A2A" w:rsidRPr="00213C75">
              <w:rPr>
                <w:rFonts w:ascii="Avenir Next LT Pro" w:hAnsi="Avenir Next LT Pro" w:cs="Calibri"/>
                <w:sz w:val="14"/>
              </w:rPr>
              <w:t xml:space="preserve"> euroa</w:t>
            </w:r>
          </w:p>
        </w:tc>
      </w:tr>
      <w:tr w:rsidR="002E2DC0" w:rsidRPr="00213C75" w14:paraId="08B2EB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2622" w:type="dxa"/>
            <w:tcBorders>
              <w:left w:val="single" w:sz="6" w:space="0" w:color="auto"/>
              <w:right w:val="single" w:sz="4" w:space="0" w:color="auto"/>
            </w:tcBorders>
          </w:tcPr>
          <w:p w14:paraId="58CFE9D9" w14:textId="3B7CAC26" w:rsidR="002E2DC0" w:rsidRPr="00213C75" w:rsidRDefault="002E2DC0" w:rsidP="001E055E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</w:t>
            </w:r>
            <w:r w:rsidR="00E96A2A" w:rsidRPr="00213C75">
              <w:rPr>
                <w:rFonts w:ascii="Avenir Next LT Pro" w:hAnsi="Avenir Next LT Pro" w:cs="Calibri"/>
                <w:sz w:val="16"/>
              </w:rPr>
              <w:t>uonna 20</w:t>
            </w:r>
            <w:r w:rsidR="001E56B1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B02C6" w14:textId="43A2AACA" w:rsidR="002E2DC0" w:rsidRPr="00213C75" w:rsidRDefault="00A323BC" w:rsidP="001E055E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V</w:t>
            </w:r>
            <w:r w:rsidR="00E96A2A" w:rsidRPr="00213C75">
              <w:rPr>
                <w:rFonts w:ascii="Avenir Next LT Pro" w:hAnsi="Avenir Next LT Pro" w:cs="Calibri"/>
                <w:sz w:val="16"/>
                <w:szCs w:val="16"/>
              </w:rPr>
              <w:t>uonna 20</w:t>
            </w:r>
            <w:r w:rsidR="00012FCB" w:rsidRPr="00213C75">
              <w:rPr>
                <w:rFonts w:ascii="Avenir Next LT Pro" w:hAnsi="Avenir Next LT Pro" w:cs="Calibri"/>
                <w:sz w:val="16"/>
                <w:szCs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630B5" w14:textId="671D6A30" w:rsidR="002E2DC0" w:rsidRPr="00213C75" w:rsidRDefault="00E96A2A" w:rsidP="001E055E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Vuonna 20</w:t>
            </w:r>
            <w:r w:rsidR="001E56B1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3377743C" w14:textId="33D66F5B" w:rsidR="002E2DC0" w:rsidRPr="00213C75" w:rsidRDefault="00A323BC" w:rsidP="001E055E">
            <w:pPr>
              <w:spacing w:line="16" w:lineRule="atLeast"/>
              <w:ind w:left="95" w:hanging="95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</w:t>
            </w:r>
            <w:r w:rsidR="00E96A2A" w:rsidRPr="00213C75">
              <w:rPr>
                <w:rFonts w:ascii="Avenir Next LT Pro" w:hAnsi="Avenir Next LT Pro" w:cs="Calibri"/>
                <w:sz w:val="16"/>
              </w:rPr>
              <w:t>uonna 20</w:t>
            </w:r>
            <w:r w:rsidR="00012FCB" w:rsidRPr="00213C75">
              <w:rPr>
                <w:rFonts w:ascii="Avenir Next LT Pro" w:hAnsi="Avenir Next LT Pro" w:cs="Calibri"/>
                <w:sz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</w:rPr>
              <w:t>2</w:t>
            </w:r>
          </w:p>
        </w:tc>
      </w:tr>
      <w:tr w:rsidR="002E2DC0" w:rsidRPr="00213C75" w14:paraId="79C26E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262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0269B1" w14:textId="77777777" w:rsidR="002E2DC0" w:rsidRPr="00213C75" w:rsidRDefault="009B13A9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i26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7"/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D885D" w14:textId="77777777" w:rsidR="002E2DC0" w:rsidRPr="00213C75" w:rsidRDefault="009B13A9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i27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8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52231" w14:textId="77777777" w:rsidR="002E2DC0" w:rsidRPr="00213C75" w:rsidRDefault="009B13A9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ksti28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29"/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7D7370" w14:textId="77777777" w:rsidR="004C2DF9" w:rsidRPr="00213C75" w:rsidRDefault="009B13A9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ksti71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30"/>
          </w:p>
        </w:tc>
      </w:tr>
      <w:tr w:rsidR="00A21E3E" w:rsidRPr="00213C75" w14:paraId="3EF41F00" w14:textId="77777777" w:rsidTr="00C0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A9F5" w14:textId="77777777" w:rsidR="00A21E3E" w:rsidRPr="00213C75" w:rsidRDefault="00E90501" w:rsidP="00342638">
            <w:pPr>
              <w:spacing w:line="16" w:lineRule="atLeast"/>
              <w:rPr>
                <w:rFonts w:ascii="Avenir Next LT Pro Demi" w:hAnsi="Avenir Next LT Pro Demi" w:cs="Calibri"/>
                <w:bCs/>
                <w:color w:val="183858"/>
                <w:sz w:val="16"/>
                <w:szCs w:val="16"/>
              </w:rPr>
            </w:pPr>
            <w:r w:rsidRPr="00213C75">
              <w:rPr>
                <w:rFonts w:ascii="Avenir Next LT Pro Demi" w:hAnsi="Avenir Next LT Pro Demi" w:cs="Calibri"/>
                <w:bCs/>
                <w:color w:val="183858"/>
                <w:sz w:val="16"/>
                <w:szCs w:val="16"/>
              </w:rPr>
              <w:t>JALOSTUSARVO (kohdat 1</w:t>
            </w:r>
            <w:r w:rsidR="00D6388B" w:rsidRPr="00213C75">
              <w:rPr>
                <w:rFonts w:ascii="Avenir Next LT Pro Demi" w:hAnsi="Avenir Next LT Pro Demi" w:cs="Calibri"/>
                <w:bCs/>
                <w:color w:val="183858"/>
                <w:sz w:val="16"/>
                <w:szCs w:val="16"/>
              </w:rPr>
              <w:t>–</w:t>
            </w:r>
            <w:r w:rsidRPr="00213C75">
              <w:rPr>
                <w:rFonts w:ascii="Avenir Next LT Pro Demi" w:hAnsi="Avenir Next LT Pro Demi" w:cs="Calibri"/>
                <w:bCs/>
                <w:color w:val="183858"/>
                <w:sz w:val="16"/>
                <w:szCs w:val="16"/>
              </w:rPr>
              <w:t>5)</w:t>
            </w:r>
          </w:p>
          <w:p w14:paraId="2E9BE476" w14:textId="77777777" w:rsidR="00A21E3E" w:rsidRPr="00213C75" w:rsidRDefault="00A21E3E" w:rsidP="00342638">
            <w:pPr>
              <w:spacing w:line="16" w:lineRule="atLeast"/>
              <w:rPr>
                <w:rFonts w:ascii="Avenir Next LT Pro Demi" w:hAnsi="Avenir Next LT Pro Demi" w:cs="Calibri"/>
                <w:bCs/>
                <w:color w:val="183858"/>
                <w:sz w:val="16"/>
                <w:szCs w:val="16"/>
              </w:rPr>
            </w:pPr>
          </w:p>
          <w:p w14:paraId="2D984F25" w14:textId="77777777" w:rsidR="00E90501" w:rsidRPr="00213C75" w:rsidRDefault="00E90501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1. Palkat</w:t>
            </w:r>
          </w:p>
          <w:p w14:paraId="472114D5" w14:textId="77777777" w:rsidR="00E90501" w:rsidRPr="00213C75" w:rsidRDefault="00E90501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5B2919C7" w14:textId="77777777" w:rsidR="00E90501" w:rsidRPr="00213C75" w:rsidRDefault="00E90501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2. Henkilöstösivukulut</w:t>
            </w:r>
          </w:p>
          <w:p w14:paraId="52CEBE6F" w14:textId="77777777" w:rsidR="00E90501" w:rsidRPr="00213C75" w:rsidRDefault="00E90501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606C8BAD" w14:textId="77777777" w:rsidR="00E90501" w:rsidRPr="00213C75" w:rsidRDefault="00E90501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3. Vuokrat</w:t>
            </w:r>
          </w:p>
          <w:p w14:paraId="3F376681" w14:textId="77777777" w:rsidR="00E90501" w:rsidRPr="00213C75" w:rsidRDefault="00E90501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4B6449F7" w14:textId="77777777" w:rsidR="00E90501" w:rsidRPr="00213C75" w:rsidRDefault="0016225D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4</w:t>
            </w:r>
            <w:r w:rsidR="00E90501" w:rsidRPr="00213C75">
              <w:rPr>
                <w:rFonts w:ascii="Avenir Next LT Pro" w:hAnsi="Avenir Next LT Pro" w:cs="Calibri"/>
                <w:sz w:val="16"/>
                <w:szCs w:val="16"/>
              </w:rPr>
              <w:t xml:space="preserve">. 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t>Poistot</w:t>
            </w:r>
          </w:p>
          <w:p w14:paraId="6176602C" w14:textId="77777777" w:rsidR="00E90501" w:rsidRPr="00213C75" w:rsidRDefault="00E90501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155450DA" w14:textId="77777777" w:rsidR="00E90501" w:rsidRPr="00213C75" w:rsidRDefault="0016225D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5</w:t>
            </w:r>
            <w:r w:rsidR="00E90501" w:rsidRPr="00213C75">
              <w:rPr>
                <w:rFonts w:ascii="Avenir Next LT Pro" w:hAnsi="Avenir Next LT Pro" w:cs="Calibri"/>
                <w:sz w:val="16"/>
                <w:szCs w:val="16"/>
              </w:rPr>
              <w:t xml:space="preserve">. 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t>Liikevoitto tai -tappio</w:t>
            </w:r>
          </w:p>
          <w:p w14:paraId="5EAE7F01" w14:textId="77777777" w:rsidR="00E90501" w:rsidRPr="00213C75" w:rsidRDefault="00E90501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674B31F6" w14:textId="77777777" w:rsidR="003A4CF2" w:rsidRPr="00213C75" w:rsidRDefault="00E90501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YHTEENSÄ (kohdat 1</w:t>
            </w:r>
            <w:r w:rsidR="00D6388B" w:rsidRPr="00213C75">
              <w:rPr>
                <w:rFonts w:ascii="Avenir Next LT Pro" w:hAnsi="Avenir Next LT Pro" w:cs="Calibri"/>
                <w:sz w:val="16"/>
                <w:szCs w:val="16"/>
              </w:rPr>
              <w:t>–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t>5)</w:t>
            </w:r>
          </w:p>
          <w:p w14:paraId="4AC89A16" w14:textId="77777777" w:rsidR="00CD27A9" w:rsidRPr="00213C75" w:rsidRDefault="00CD27A9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0CCC112B" w14:textId="77777777" w:rsidR="00CD27A9" w:rsidRPr="00213C75" w:rsidRDefault="00CD27A9" w:rsidP="00842E6A">
            <w:pPr>
              <w:spacing w:after="40" w:line="16" w:lineRule="atLeast"/>
              <w:rPr>
                <w:rFonts w:ascii="Avenir Next LT Pro Demi" w:hAnsi="Avenir Next LT Pro Demi" w:cs="Calibri"/>
                <w:bCs/>
                <w:color w:val="002663"/>
                <w:sz w:val="16"/>
                <w:szCs w:val="16"/>
              </w:rPr>
            </w:pPr>
            <w:r w:rsidRPr="00213C75">
              <w:rPr>
                <w:rFonts w:ascii="Avenir Next LT Pro Demi" w:hAnsi="Avenir Next LT Pro Demi" w:cs="Calibri"/>
                <w:bCs/>
                <w:color w:val="183858"/>
                <w:sz w:val="16"/>
                <w:szCs w:val="16"/>
              </w:rPr>
              <w:t>LIIKEVAIHTO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390" w14:textId="340E18AE" w:rsidR="00A21E3E" w:rsidRPr="00213C75" w:rsidRDefault="00783190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Vuonna 20</w:t>
            </w:r>
            <w:r w:rsidR="001E56B1" w:rsidRPr="00213C75">
              <w:rPr>
                <w:rFonts w:ascii="Avenir Next LT Pro" w:hAnsi="Avenir Next LT Pro" w:cs="Calibri"/>
                <w:sz w:val="16"/>
                <w:szCs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  <w:szCs w:val="16"/>
              </w:rPr>
              <w:t>3</w:t>
            </w:r>
          </w:p>
          <w:p w14:paraId="2A1BB3D8" w14:textId="77777777" w:rsidR="00A21E3E" w:rsidRPr="00213C75" w:rsidRDefault="00A21E3E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03CF38B8" w14:textId="77777777" w:rsidR="00A21E3E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ksti56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1"/>
          </w:p>
          <w:p w14:paraId="3FBF96C1" w14:textId="77777777" w:rsidR="00DE3EA2" w:rsidRPr="00213C75" w:rsidRDefault="00DE3EA2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34072E86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ksti57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2"/>
          </w:p>
          <w:p w14:paraId="12909E4E" w14:textId="77777777" w:rsidR="00DE3EA2" w:rsidRPr="00213C75" w:rsidRDefault="00DE3EA2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5115BEB9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ksti58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3"/>
          </w:p>
          <w:p w14:paraId="4A429560" w14:textId="77777777" w:rsidR="00DE3EA2" w:rsidRPr="00213C75" w:rsidRDefault="00DE3EA2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7769595D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ksti59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4"/>
          </w:p>
          <w:p w14:paraId="1F964EA8" w14:textId="77777777" w:rsidR="00DE3EA2" w:rsidRPr="00213C75" w:rsidRDefault="00DE3EA2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64543EE6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ksti60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5"/>
          </w:p>
          <w:p w14:paraId="0EFDDC6B" w14:textId="77777777" w:rsidR="00DE3EA2" w:rsidRPr="00213C75" w:rsidRDefault="00DE3EA2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3BFDA6B3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ksti61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6"/>
          </w:p>
          <w:p w14:paraId="0CF0F2DA" w14:textId="77777777" w:rsidR="00CD27A9" w:rsidRPr="00213C75" w:rsidRDefault="00CD27A9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12A15629" w14:textId="77777777" w:rsidR="00CD27A9" w:rsidRPr="00213C75" w:rsidRDefault="009B13A9" w:rsidP="00342638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ksti69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28E0" w14:textId="6BFC0E7B" w:rsidR="00A21E3E" w:rsidRPr="00213C75" w:rsidRDefault="00783190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t>Vuonna 20</w:t>
            </w:r>
            <w:r w:rsidR="00012FCB" w:rsidRPr="00213C75">
              <w:rPr>
                <w:rFonts w:ascii="Avenir Next LT Pro" w:hAnsi="Avenir Next LT Pro" w:cs="Calibri"/>
                <w:sz w:val="16"/>
                <w:szCs w:val="16"/>
              </w:rPr>
              <w:t>2</w:t>
            </w:r>
            <w:r w:rsidR="00756452">
              <w:rPr>
                <w:rFonts w:ascii="Avenir Next LT Pro" w:hAnsi="Avenir Next LT Pro" w:cs="Calibri"/>
                <w:sz w:val="16"/>
                <w:szCs w:val="16"/>
              </w:rPr>
              <w:t>2</w:t>
            </w:r>
          </w:p>
          <w:p w14:paraId="26F40C3E" w14:textId="77777777" w:rsidR="00DE3EA2" w:rsidRPr="00213C75" w:rsidRDefault="00DE3EA2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7B866B74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ksti62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8"/>
          </w:p>
          <w:p w14:paraId="6ED54589" w14:textId="77777777" w:rsidR="00DE3EA2" w:rsidRPr="00213C75" w:rsidRDefault="00DE3EA2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06D9977A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ksti63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39"/>
          </w:p>
          <w:p w14:paraId="6494DCCA" w14:textId="77777777" w:rsidR="00DE3EA2" w:rsidRPr="00213C75" w:rsidRDefault="00DE3EA2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3DE71770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ksti64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40"/>
          </w:p>
          <w:p w14:paraId="657AE64C" w14:textId="77777777" w:rsidR="00DE3EA2" w:rsidRPr="00213C75" w:rsidRDefault="00DE3EA2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36E1DDCF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ksti65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41"/>
          </w:p>
          <w:p w14:paraId="12070CC4" w14:textId="77777777" w:rsidR="00DE3EA2" w:rsidRPr="00213C75" w:rsidRDefault="00DE3EA2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33818861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ksti66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42"/>
          </w:p>
          <w:p w14:paraId="0B59CE87" w14:textId="77777777" w:rsidR="00DE3EA2" w:rsidRPr="00213C75" w:rsidRDefault="00DE3EA2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0F54C9FE" w14:textId="77777777" w:rsidR="00DE3EA2" w:rsidRPr="00213C75" w:rsidRDefault="009B13A9" w:rsidP="00BD00EB">
            <w:pPr>
              <w:pBdr>
                <w:bottom w:val="single" w:sz="4" w:space="1" w:color="auto"/>
              </w:pBd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ksti67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43"/>
          </w:p>
          <w:p w14:paraId="42D5CA8C" w14:textId="77777777" w:rsidR="00CD27A9" w:rsidRPr="00213C75" w:rsidRDefault="00CD27A9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</w:p>
          <w:p w14:paraId="1EC83C52" w14:textId="77777777" w:rsidR="00CD27A9" w:rsidRPr="00213C75" w:rsidRDefault="009B13A9" w:rsidP="007B099A">
            <w:pPr>
              <w:spacing w:line="16" w:lineRule="atLeast"/>
              <w:rPr>
                <w:rFonts w:ascii="Avenir Next LT Pro" w:hAnsi="Avenir Next LT Pro" w:cs="Calibri"/>
                <w:sz w:val="16"/>
                <w:szCs w:val="16"/>
              </w:rPr>
            </w:pP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begin">
                <w:ffData>
                  <w:name w:val="Teksti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ksti70"/>
            <w:r w:rsidRPr="00213C75">
              <w:rPr>
                <w:rFonts w:ascii="Avenir Next LT Pro" w:hAnsi="Avenir Next LT Pro" w:cs="Calibri"/>
                <w:sz w:val="16"/>
                <w:szCs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  <w:szCs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901" w14:textId="77777777" w:rsidR="00A21E3E" w:rsidRPr="00213C75" w:rsidRDefault="00E90501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Viimeksi päättynyt tilikausi</w:t>
            </w:r>
          </w:p>
          <w:p w14:paraId="6E97AC37" w14:textId="77777777" w:rsidR="00DE3EA2" w:rsidRPr="00213C75" w:rsidRDefault="00DE3EA2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  <w:p w14:paraId="4BB6A44E" w14:textId="77777777" w:rsidR="00CD27A9" w:rsidRPr="00213C75" w:rsidRDefault="003644E1" w:rsidP="003644E1">
            <w:pPr>
              <w:pBdr>
                <w:bottom w:val="single" w:sz="4" w:space="1" w:color="auto"/>
              </w:pBdr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Teksti7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5" w:name="Teksti72"/>
            <w:r w:rsidRPr="00213C75">
              <w:rPr>
                <w:rFonts w:ascii="Avenir Next LT Pro" w:hAnsi="Avenir Next LT Pro" w:cs="Calibri"/>
                <w:sz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</w:rPr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45"/>
            <w:r w:rsidR="00C07870" w:rsidRPr="00213C75">
              <w:rPr>
                <w:rFonts w:ascii="Avenir Next LT Pro" w:hAnsi="Avenir Next LT Pro" w:cs="Calibri"/>
                <w:sz w:val="16"/>
              </w:rPr>
              <w:t xml:space="preserve"> –</w:t>
            </w:r>
            <w:r w:rsidRPr="00213C75">
              <w:rPr>
                <w:rFonts w:ascii="Avenir Next LT Pro" w:hAnsi="Avenir Next LT Pro" w:cs="Calibri"/>
                <w:sz w:val="16"/>
              </w:rPr>
              <w:t xml:space="preserve"> </w:t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Teksti7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6" w:name="Teksti73"/>
            <w:r w:rsidRPr="00213C75">
              <w:rPr>
                <w:rFonts w:ascii="Avenir Next LT Pro" w:hAnsi="Avenir Next LT Pro" w:cs="Calibri"/>
                <w:sz w:val="16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16"/>
              </w:rPr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16"/>
              </w:rPr>
              <w:t> </w:t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46"/>
          </w:p>
          <w:p w14:paraId="38CA2B83" w14:textId="77777777" w:rsidR="00CD27A9" w:rsidRPr="00213C75" w:rsidRDefault="00CD27A9" w:rsidP="00C07870">
            <w:pPr>
              <w:rPr>
                <w:rFonts w:ascii="Avenir Next LT Pro" w:hAnsi="Avenir Next LT Pro" w:cs="Calibri"/>
                <w:sz w:val="16"/>
              </w:rPr>
            </w:pPr>
          </w:p>
        </w:tc>
      </w:tr>
      <w:tr w:rsidR="00FF1454" w:rsidRPr="00213C75" w14:paraId="1FD9BE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5" w:type="dxa"/>
            <w:gridSpan w:val="7"/>
            <w:tcBorders>
              <w:top w:val="single" w:sz="4" w:space="0" w:color="auto"/>
            </w:tcBorders>
          </w:tcPr>
          <w:p w14:paraId="365617BF" w14:textId="77777777" w:rsidR="00DE3EA2" w:rsidRPr="00213C75" w:rsidRDefault="00FF1454" w:rsidP="00E450EE">
            <w:pPr>
              <w:spacing w:before="60" w:after="60"/>
              <w:rPr>
                <w:rFonts w:ascii="Avenir Next LT Pro" w:hAnsi="Avenir Next LT Pro" w:cs="Calibri"/>
                <w:spacing w:val="20"/>
                <w:sz w:val="18"/>
                <w:szCs w:val="18"/>
              </w:rPr>
            </w:pPr>
            <w:r w:rsidRPr="00213C75">
              <w:rPr>
                <w:rFonts w:ascii="Avenir Next LT Pro" w:hAnsi="Avenir Next LT Pro" w:cs="Calibri"/>
                <w:color w:val="183858"/>
                <w:spacing w:val="20"/>
                <w:sz w:val="18"/>
                <w:szCs w:val="18"/>
              </w:rPr>
              <w:t>ALLEKIRJOITU</w:t>
            </w:r>
            <w:r w:rsidR="00DE3EA2" w:rsidRPr="00213C75">
              <w:rPr>
                <w:rFonts w:ascii="Avenir Next LT Pro" w:hAnsi="Avenir Next LT Pro" w:cs="Calibri"/>
                <w:color w:val="183858"/>
                <w:spacing w:val="20"/>
                <w:sz w:val="18"/>
                <w:szCs w:val="18"/>
              </w:rPr>
              <w:t>S</w:t>
            </w:r>
          </w:p>
        </w:tc>
      </w:tr>
      <w:tr w:rsidR="00FF1454" w:rsidRPr="00213C75" w14:paraId="0DE32623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70CC1D" w14:textId="77777777" w:rsidR="00FF1454" w:rsidRPr="00213C75" w:rsidRDefault="00FF1454" w:rsidP="006C4876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Päiväys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5537603" w14:textId="77777777" w:rsidR="00FF1454" w:rsidRPr="00213C75" w:rsidRDefault="00FF1454" w:rsidP="006C4876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Allekirjoitus</w:t>
            </w:r>
          </w:p>
        </w:tc>
      </w:tr>
      <w:tr w:rsidR="00FF1454" w:rsidRPr="00213C75" w14:paraId="4C3CF545" w14:textId="77777777" w:rsidTr="007A3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17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E3AC668" w14:textId="77777777" w:rsidR="00FF1454" w:rsidRPr="00213C75" w:rsidRDefault="00FF1454">
            <w:pPr>
              <w:spacing w:before="80" w:after="12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7" w:name="Teksti35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="006E6EA7"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47"/>
          </w:p>
        </w:tc>
        <w:tc>
          <w:tcPr>
            <w:tcW w:w="496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EBE" w14:textId="77777777" w:rsidR="00FF1454" w:rsidRPr="00213C75" w:rsidRDefault="00FF1454">
            <w:pPr>
              <w:spacing w:line="16" w:lineRule="atLeast"/>
              <w:rPr>
                <w:rFonts w:ascii="Avenir Next LT Pro" w:hAnsi="Avenir Next LT Pro" w:cs="Calibri"/>
                <w:sz w:val="20"/>
              </w:rPr>
            </w:pPr>
          </w:p>
        </w:tc>
      </w:tr>
      <w:tr w:rsidR="00D6388B" w:rsidRPr="00213C75" w14:paraId="7DA6210A" w14:textId="77777777" w:rsidTr="00C07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17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599A4563" w14:textId="77777777" w:rsidR="00D6388B" w:rsidRPr="00213C75" w:rsidRDefault="00D6388B" w:rsidP="00D6388B">
            <w:pPr>
              <w:spacing w:before="20" w:after="40"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LIITTEET</w:t>
            </w:r>
          </w:p>
          <w:p w14:paraId="0E64C155" w14:textId="77777777" w:rsidR="00D6388B" w:rsidRPr="00213C75" w:rsidRDefault="00D6388B" w:rsidP="00D6388B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2"/>
            <w:r w:rsidRPr="00213C75">
              <w:rPr>
                <w:rFonts w:ascii="Avenir Next LT Pro" w:hAnsi="Avenir Next LT Pro" w:cs="Calibri"/>
                <w:sz w:val="16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6"/>
              </w:rPr>
            </w:r>
            <w:r w:rsidR="00000000">
              <w:rPr>
                <w:rFonts w:ascii="Avenir Next LT Pro" w:hAnsi="Avenir Next LT Pro" w:cs="Calibri"/>
                <w:sz w:val="16"/>
              </w:rPr>
              <w:fldChar w:fldCharType="separate"/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48"/>
            <w:r w:rsidRPr="00213C75">
              <w:rPr>
                <w:rFonts w:ascii="Avenir Next LT Pro" w:hAnsi="Avenir Next LT Pro" w:cs="Calibri"/>
                <w:sz w:val="16"/>
              </w:rPr>
              <w:t xml:space="preserve"> Kaupparekisteriote  </w:t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13"/>
            <w:r w:rsidRPr="00213C75">
              <w:rPr>
                <w:rFonts w:ascii="Avenir Next LT Pro" w:hAnsi="Avenir Next LT Pro" w:cs="Calibri"/>
                <w:sz w:val="16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6"/>
              </w:rPr>
            </w:r>
            <w:r w:rsidR="00000000">
              <w:rPr>
                <w:rFonts w:ascii="Avenir Next LT Pro" w:hAnsi="Avenir Next LT Pro" w:cs="Calibri"/>
                <w:sz w:val="16"/>
              </w:rPr>
              <w:fldChar w:fldCharType="separate"/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49"/>
            <w:r w:rsidRPr="00213C75">
              <w:rPr>
                <w:rFonts w:ascii="Avenir Next LT Pro" w:hAnsi="Avenir Next LT Pro" w:cs="Calibri"/>
                <w:sz w:val="16"/>
              </w:rPr>
              <w:t xml:space="preserve"> Verovelkatodistus  </w:t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4"/>
            <w:r w:rsidRPr="00213C75">
              <w:rPr>
                <w:rFonts w:ascii="Avenir Next LT Pro" w:hAnsi="Avenir Next LT Pro" w:cs="Calibri"/>
                <w:sz w:val="16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6"/>
              </w:rPr>
            </w:r>
            <w:r w:rsidR="00000000">
              <w:rPr>
                <w:rFonts w:ascii="Avenir Next LT Pro" w:hAnsi="Avenir Next LT Pro" w:cs="Calibri"/>
                <w:sz w:val="16"/>
              </w:rPr>
              <w:fldChar w:fldCharType="separate"/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50"/>
            <w:r w:rsidRPr="00213C75">
              <w:rPr>
                <w:rFonts w:ascii="Avenir Next LT Pro" w:hAnsi="Avenir Next LT Pro" w:cs="Calibri"/>
                <w:sz w:val="16"/>
              </w:rPr>
              <w:t xml:space="preserve"> TyEL-todistus</w:t>
            </w:r>
          </w:p>
        </w:tc>
        <w:tc>
          <w:tcPr>
            <w:tcW w:w="496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98F9A" w14:textId="77777777" w:rsidR="00D6388B" w:rsidRPr="00213C75" w:rsidRDefault="00D6388B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Nimen selvennys</w:t>
            </w:r>
          </w:p>
          <w:p w14:paraId="68E6E9D9" w14:textId="77777777" w:rsidR="00D6388B" w:rsidRPr="00213C75" w:rsidRDefault="00D6388B">
            <w:pPr>
              <w:spacing w:before="80" w:after="120" w:line="16" w:lineRule="atLeast"/>
              <w:rPr>
                <w:rFonts w:ascii="Avenir Next LT Pro" w:hAnsi="Avenir Next LT Pro" w:cs="Calibri"/>
                <w:sz w:val="20"/>
              </w:rPr>
            </w:pPr>
            <w:r w:rsidRPr="00213C75">
              <w:rPr>
                <w:rFonts w:ascii="Avenir Next LT Pro" w:hAnsi="Avenir Next LT Pro" w:cs="Calibri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1" w:name="Teksti38"/>
            <w:r w:rsidRPr="00213C75">
              <w:rPr>
                <w:rFonts w:ascii="Avenir Next LT Pro" w:hAnsi="Avenir Next LT Pro" w:cs="Calibri"/>
                <w:sz w:val="20"/>
              </w:rPr>
              <w:instrText xml:space="preserve"> FORMTEXT </w:instrText>
            </w:r>
            <w:r w:rsidRPr="00213C75">
              <w:rPr>
                <w:rFonts w:ascii="Avenir Next LT Pro" w:hAnsi="Avenir Next LT Pro" w:cs="Calibri"/>
                <w:sz w:val="20"/>
              </w:rPr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separate"/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noProof/>
                <w:sz w:val="20"/>
              </w:rPr>
              <w:t> </w:t>
            </w:r>
            <w:r w:rsidRPr="00213C75">
              <w:rPr>
                <w:rFonts w:ascii="Avenir Next LT Pro" w:hAnsi="Avenir Next LT Pro" w:cs="Calibri"/>
                <w:sz w:val="20"/>
              </w:rPr>
              <w:fldChar w:fldCharType="end"/>
            </w:r>
            <w:bookmarkEnd w:id="51"/>
          </w:p>
        </w:tc>
      </w:tr>
    </w:tbl>
    <w:p w14:paraId="694E7C75" w14:textId="77777777" w:rsidR="00C07870" w:rsidRPr="00213C75" w:rsidRDefault="00C07870" w:rsidP="00E450EE">
      <w:pPr>
        <w:spacing w:before="60" w:after="60"/>
        <w:rPr>
          <w:rFonts w:ascii="Avenir Next LT Pro" w:hAnsi="Avenir Next LT Pro" w:cs="Calibri"/>
          <w:color w:val="183858"/>
          <w:spacing w:val="20"/>
          <w:sz w:val="18"/>
          <w:szCs w:val="18"/>
        </w:rPr>
      </w:pPr>
      <w:r w:rsidRPr="00213C75">
        <w:rPr>
          <w:rFonts w:ascii="Avenir Next LT Pro" w:hAnsi="Avenir Next LT Pro" w:cs="Calibri"/>
          <w:color w:val="183858"/>
          <w:spacing w:val="20"/>
          <w:sz w:val="18"/>
          <w:szCs w:val="18"/>
        </w:rPr>
        <w:t>JÄSENHAKEMUKSEN KÄSITTELY</w:t>
      </w:r>
      <w:r w:rsidR="00F03F38" w:rsidRPr="00213C75">
        <w:rPr>
          <w:rFonts w:ascii="Avenir Next LT Pro" w:hAnsi="Avenir Next LT Pro" w:cs="Calibri"/>
          <w:color w:val="183858"/>
          <w:spacing w:val="20"/>
          <w:sz w:val="18"/>
          <w:szCs w:val="18"/>
        </w:rPr>
        <w:t xml:space="preserve"> – RTT TÄYTTÄÄ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  <w:gridCol w:w="4962"/>
      </w:tblGrid>
      <w:tr w:rsidR="00C07870" w:rsidRPr="00213C75" w14:paraId="28D6D5F9" w14:textId="77777777" w:rsidTr="00A37A97">
        <w:trPr>
          <w:trHeight w:hRule="exact" w:val="227"/>
        </w:trPr>
        <w:tc>
          <w:tcPr>
            <w:tcW w:w="258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EBDD"/>
          </w:tcPr>
          <w:p w14:paraId="03099037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Hyväksytty RTT:n johtokunta, pvm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EBDD"/>
          </w:tcPr>
          <w:p w14:paraId="20EE3D30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Jaoston johtokunta, pvm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EBDD"/>
          </w:tcPr>
          <w:p w14:paraId="6EAE1E8C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Jäsenyys RTT:ssä alkaa, pvm</w:t>
            </w:r>
          </w:p>
        </w:tc>
      </w:tr>
      <w:tr w:rsidR="00C07870" w:rsidRPr="00213C75" w14:paraId="449F4A5A" w14:textId="77777777" w:rsidTr="00A37A97">
        <w:trPr>
          <w:trHeight w:hRule="exact" w:val="227"/>
        </w:trPr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EBDD"/>
          </w:tcPr>
          <w:p w14:paraId="54DB87B3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EBDD"/>
          </w:tcPr>
          <w:p w14:paraId="04F1BA7E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EBDD"/>
          </w:tcPr>
          <w:p w14:paraId="488C2CCB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</w:tc>
      </w:tr>
      <w:tr w:rsidR="00F03F38" w:rsidRPr="00213C75" w14:paraId="31095B41" w14:textId="77777777" w:rsidTr="00A37A97">
        <w:trPr>
          <w:trHeight w:hRule="exact" w:val="227"/>
        </w:trPr>
        <w:tc>
          <w:tcPr>
            <w:tcW w:w="5173" w:type="dxa"/>
            <w:gridSpan w:val="2"/>
            <w:tcBorders>
              <w:left w:val="single" w:sz="6" w:space="0" w:color="auto"/>
            </w:tcBorders>
            <w:shd w:val="clear" w:color="auto" w:fill="F3EBDD"/>
          </w:tcPr>
          <w:p w14:paraId="2DF43A09" w14:textId="77777777" w:rsidR="00F03F38" w:rsidRPr="00213C75" w:rsidRDefault="00F03F38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Toimitusjohtaja</w:t>
            </w:r>
          </w:p>
        </w:tc>
        <w:tc>
          <w:tcPr>
            <w:tcW w:w="49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3EBDD"/>
            <w:vAlign w:val="center"/>
          </w:tcPr>
          <w:p w14:paraId="0D632EDC" w14:textId="77777777" w:rsidR="00F03F38" w:rsidRPr="00213C75" w:rsidRDefault="00F03F38" w:rsidP="007A3B77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15"/>
            <w:r w:rsidRPr="00213C75">
              <w:rPr>
                <w:rFonts w:ascii="Avenir Next LT Pro" w:hAnsi="Avenir Next LT Pro" w:cs="Calibri"/>
                <w:sz w:val="16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6"/>
              </w:rPr>
            </w:r>
            <w:r w:rsidR="00000000">
              <w:rPr>
                <w:rFonts w:ascii="Avenir Next LT Pro" w:hAnsi="Avenir Next LT Pro" w:cs="Calibri"/>
                <w:sz w:val="16"/>
              </w:rPr>
              <w:fldChar w:fldCharType="separate"/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52"/>
            <w:r w:rsidRPr="00213C75">
              <w:rPr>
                <w:rFonts w:ascii="Avenir Next LT Pro" w:hAnsi="Avenir Next LT Pro" w:cs="Calibri"/>
                <w:sz w:val="16"/>
              </w:rPr>
              <w:t xml:space="preserve"> TES-jäsen  </w:t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16"/>
            <w:r w:rsidRPr="00213C75">
              <w:rPr>
                <w:rFonts w:ascii="Avenir Next LT Pro" w:hAnsi="Avenir Next LT Pro" w:cs="Calibri"/>
                <w:sz w:val="16"/>
              </w:rPr>
              <w:instrText xml:space="preserve"> FORMCHECKBOX </w:instrText>
            </w:r>
            <w:r w:rsidR="00000000">
              <w:rPr>
                <w:rFonts w:ascii="Avenir Next LT Pro" w:hAnsi="Avenir Next LT Pro" w:cs="Calibri"/>
                <w:sz w:val="16"/>
              </w:rPr>
            </w:r>
            <w:r w:rsidR="00000000">
              <w:rPr>
                <w:rFonts w:ascii="Avenir Next LT Pro" w:hAnsi="Avenir Next LT Pro" w:cs="Calibri"/>
                <w:sz w:val="16"/>
              </w:rPr>
              <w:fldChar w:fldCharType="separate"/>
            </w:r>
            <w:r w:rsidRPr="00213C75">
              <w:rPr>
                <w:rFonts w:ascii="Avenir Next LT Pro" w:hAnsi="Avenir Next LT Pro" w:cs="Calibri"/>
                <w:sz w:val="16"/>
              </w:rPr>
              <w:fldChar w:fldCharType="end"/>
            </w:r>
            <w:bookmarkEnd w:id="53"/>
            <w:r w:rsidRPr="00213C75">
              <w:rPr>
                <w:rFonts w:ascii="Avenir Next LT Pro" w:hAnsi="Avenir Next LT Pro" w:cs="Calibri"/>
                <w:sz w:val="16"/>
              </w:rPr>
              <w:t xml:space="preserve"> Elinkeinopoliittinen jäsen</w:t>
            </w:r>
          </w:p>
        </w:tc>
      </w:tr>
      <w:tr w:rsidR="00F03F38" w:rsidRPr="00213C75" w14:paraId="201421F8" w14:textId="77777777" w:rsidTr="00A37A97">
        <w:trPr>
          <w:trHeight w:hRule="exact" w:val="284"/>
        </w:trPr>
        <w:tc>
          <w:tcPr>
            <w:tcW w:w="517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3EBDD"/>
          </w:tcPr>
          <w:p w14:paraId="4EFEA255" w14:textId="77777777" w:rsidR="00F03F38" w:rsidRPr="00213C75" w:rsidRDefault="00F03F38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EBDD"/>
            <w:vAlign w:val="center"/>
          </w:tcPr>
          <w:p w14:paraId="19A668EE" w14:textId="77777777" w:rsidR="00F03F38" w:rsidRPr="00213C75" w:rsidRDefault="00F03F38" w:rsidP="00F03F38">
            <w:pPr>
              <w:rPr>
                <w:rFonts w:ascii="Avenir Next LT Pro" w:hAnsi="Avenir Next LT Pro" w:cs="Calibri"/>
                <w:sz w:val="16"/>
              </w:rPr>
            </w:pPr>
          </w:p>
        </w:tc>
      </w:tr>
      <w:tr w:rsidR="00C07870" w:rsidRPr="00213C75" w14:paraId="17D37A27" w14:textId="77777777" w:rsidTr="00A37A97">
        <w:trPr>
          <w:trHeight w:hRule="exact" w:val="510"/>
        </w:trPr>
        <w:tc>
          <w:tcPr>
            <w:tcW w:w="517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3EBDD"/>
          </w:tcPr>
          <w:p w14:paraId="3F67E0B7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Saatettu tiedoksi yritykselle, pvm</w:t>
            </w:r>
          </w:p>
          <w:p w14:paraId="0F249A1C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EBDD"/>
          </w:tcPr>
          <w:p w14:paraId="0A38DE8B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  <w:r w:rsidRPr="00213C75">
              <w:rPr>
                <w:rFonts w:ascii="Avenir Next LT Pro" w:hAnsi="Avenir Next LT Pro" w:cs="Calibri"/>
                <w:sz w:val="16"/>
              </w:rPr>
              <w:t>Saatettu tiedoksi liittoon Rakennusteollisuus RT ry, pvm</w:t>
            </w:r>
          </w:p>
          <w:p w14:paraId="42BE4114" w14:textId="77777777" w:rsidR="00C07870" w:rsidRPr="00213C75" w:rsidRDefault="00C07870" w:rsidP="003807EA">
            <w:pPr>
              <w:spacing w:line="16" w:lineRule="atLeast"/>
              <w:rPr>
                <w:rFonts w:ascii="Avenir Next LT Pro" w:hAnsi="Avenir Next LT Pro" w:cs="Calibri"/>
                <w:sz w:val="16"/>
              </w:rPr>
            </w:pPr>
          </w:p>
        </w:tc>
      </w:tr>
    </w:tbl>
    <w:p w14:paraId="2701F480" w14:textId="77777777" w:rsidR="002E2DC0" w:rsidRPr="00F03F38" w:rsidRDefault="002E2DC0" w:rsidP="00C07870">
      <w:pPr>
        <w:spacing w:line="17" w:lineRule="atLeast"/>
        <w:rPr>
          <w:rFonts w:ascii="Calibri" w:hAnsi="Calibri" w:cs="Calibri"/>
          <w:sz w:val="6"/>
        </w:rPr>
      </w:pPr>
    </w:p>
    <w:sectPr w:rsidR="002E2DC0" w:rsidRPr="00F03F38" w:rsidSect="00F40E96">
      <w:pgSz w:w="11907" w:h="16840" w:code="9"/>
      <w:pgMar w:top="426" w:right="850" w:bottom="340" w:left="102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B620" w14:textId="77777777" w:rsidR="00232D32" w:rsidRDefault="00232D32">
      <w:r>
        <w:separator/>
      </w:r>
    </w:p>
  </w:endnote>
  <w:endnote w:type="continuationSeparator" w:id="0">
    <w:p w14:paraId="021CB9F8" w14:textId="77777777" w:rsidR="00232D32" w:rsidRDefault="00232D32">
      <w:r>
        <w:continuationSeparator/>
      </w:r>
    </w:p>
  </w:endnote>
  <w:endnote w:type="continuationNotice" w:id="1">
    <w:p w14:paraId="48E808ED" w14:textId="77777777" w:rsidR="00232D32" w:rsidRDefault="00232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4821" w14:textId="77777777" w:rsidR="00232D32" w:rsidRDefault="00232D32">
      <w:r>
        <w:separator/>
      </w:r>
    </w:p>
  </w:footnote>
  <w:footnote w:type="continuationSeparator" w:id="0">
    <w:p w14:paraId="049A13CB" w14:textId="77777777" w:rsidR="00232D32" w:rsidRDefault="00232D32">
      <w:r>
        <w:continuationSeparator/>
      </w:r>
    </w:p>
  </w:footnote>
  <w:footnote w:type="continuationNotice" w:id="1">
    <w:p w14:paraId="68C43C9D" w14:textId="77777777" w:rsidR="00232D32" w:rsidRDefault="00232D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14"/>
    <w:rsid w:val="00012FCB"/>
    <w:rsid w:val="00024EB2"/>
    <w:rsid w:val="00034AA4"/>
    <w:rsid w:val="00042591"/>
    <w:rsid w:val="00045C57"/>
    <w:rsid w:val="00060C4D"/>
    <w:rsid w:val="000676B2"/>
    <w:rsid w:val="00094628"/>
    <w:rsid w:val="000B2D87"/>
    <w:rsid w:val="000D38BD"/>
    <w:rsid w:val="000F3C1D"/>
    <w:rsid w:val="000F5854"/>
    <w:rsid w:val="001402DA"/>
    <w:rsid w:val="00162204"/>
    <w:rsid w:val="0016225D"/>
    <w:rsid w:val="00164114"/>
    <w:rsid w:val="001679CC"/>
    <w:rsid w:val="00185F35"/>
    <w:rsid w:val="0019432A"/>
    <w:rsid w:val="001A092E"/>
    <w:rsid w:val="001A2D6C"/>
    <w:rsid w:val="001B7324"/>
    <w:rsid w:val="001D0FA7"/>
    <w:rsid w:val="001E055E"/>
    <w:rsid w:val="001E56B1"/>
    <w:rsid w:val="001E7D68"/>
    <w:rsid w:val="001F2455"/>
    <w:rsid w:val="00213C75"/>
    <w:rsid w:val="00227868"/>
    <w:rsid w:val="00232D32"/>
    <w:rsid w:val="002546E7"/>
    <w:rsid w:val="00274280"/>
    <w:rsid w:val="002B3535"/>
    <w:rsid w:val="002C17EF"/>
    <w:rsid w:val="002D30D9"/>
    <w:rsid w:val="002D516C"/>
    <w:rsid w:val="002E2DC0"/>
    <w:rsid w:val="003063A5"/>
    <w:rsid w:val="003120A9"/>
    <w:rsid w:val="00342638"/>
    <w:rsid w:val="003426DF"/>
    <w:rsid w:val="0034475B"/>
    <w:rsid w:val="003644E1"/>
    <w:rsid w:val="003807EA"/>
    <w:rsid w:val="003A4CF2"/>
    <w:rsid w:val="003E31B3"/>
    <w:rsid w:val="003F7D08"/>
    <w:rsid w:val="00414FE7"/>
    <w:rsid w:val="00415B8D"/>
    <w:rsid w:val="00417575"/>
    <w:rsid w:val="00434ADA"/>
    <w:rsid w:val="004727BA"/>
    <w:rsid w:val="00486408"/>
    <w:rsid w:val="00492F99"/>
    <w:rsid w:val="00494A30"/>
    <w:rsid w:val="004C2DF9"/>
    <w:rsid w:val="004D5038"/>
    <w:rsid w:val="00504112"/>
    <w:rsid w:val="005617B7"/>
    <w:rsid w:val="00563D62"/>
    <w:rsid w:val="00586CDC"/>
    <w:rsid w:val="0059101C"/>
    <w:rsid w:val="005A29B4"/>
    <w:rsid w:val="005A527F"/>
    <w:rsid w:val="005B616A"/>
    <w:rsid w:val="005E7726"/>
    <w:rsid w:val="0061432B"/>
    <w:rsid w:val="006219CD"/>
    <w:rsid w:val="00672933"/>
    <w:rsid w:val="00680AD0"/>
    <w:rsid w:val="0068441D"/>
    <w:rsid w:val="006A366E"/>
    <w:rsid w:val="006C4876"/>
    <w:rsid w:val="006E0BE4"/>
    <w:rsid w:val="006E6EA7"/>
    <w:rsid w:val="0070643D"/>
    <w:rsid w:val="00756452"/>
    <w:rsid w:val="0075741F"/>
    <w:rsid w:val="00770059"/>
    <w:rsid w:val="007732E9"/>
    <w:rsid w:val="00783190"/>
    <w:rsid w:val="0079795B"/>
    <w:rsid w:val="007A3B77"/>
    <w:rsid w:val="007A70FC"/>
    <w:rsid w:val="007B0722"/>
    <w:rsid w:val="007B099A"/>
    <w:rsid w:val="007B7985"/>
    <w:rsid w:val="007D5723"/>
    <w:rsid w:val="007E5FC3"/>
    <w:rsid w:val="00805B94"/>
    <w:rsid w:val="00821EED"/>
    <w:rsid w:val="00842E6A"/>
    <w:rsid w:val="008448BE"/>
    <w:rsid w:val="00855C3F"/>
    <w:rsid w:val="008A7A41"/>
    <w:rsid w:val="008E1D9A"/>
    <w:rsid w:val="00904172"/>
    <w:rsid w:val="00911514"/>
    <w:rsid w:val="00956D9C"/>
    <w:rsid w:val="00961ED2"/>
    <w:rsid w:val="00973BBC"/>
    <w:rsid w:val="00986EE9"/>
    <w:rsid w:val="00995A48"/>
    <w:rsid w:val="009B13A9"/>
    <w:rsid w:val="009C600C"/>
    <w:rsid w:val="009D1703"/>
    <w:rsid w:val="009E7F01"/>
    <w:rsid w:val="009F02DA"/>
    <w:rsid w:val="00A00889"/>
    <w:rsid w:val="00A21E3E"/>
    <w:rsid w:val="00A223C5"/>
    <w:rsid w:val="00A323BC"/>
    <w:rsid w:val="00A37A97"/>
    <w:rsid w:val="00A5474B"/>
    <w:rsid w:val="00A87518"/>
    <w:rsid w:val="00AA3227"/>
    <w:rsid w:val="00AC3903"/>
    <w:rsid w:val="00AC5CE5"/>
    <w:rsid w:val="00B44A41"/>
    <w:rsid w:val="00B50CB8"/>
    <w:rsid w:val="00B71458"/>
    <w:rsid w:val="00B80584"/>
    <w:rsid w:val="00BA09E6"/>
    <w:rsid w:val="00BA6948"/>
    <w:rsid w:val="00BD00EB"/>
    <w:rsid w:val="00BD5CEC"/>
    <w:rsid w:val="00BF3E8A"/>
    <w:rsid w:val="00C07870"/>
    <w:rsid w:val="00C10467"/>
    <w:rsid w:val="00C20E40"/>
    <w:rsid w:val="00C6229B"/>
    <w:rsid w:val="00C8085D"/>
    <w:rsid w:val="00C97EF6"/>
    <w:rsid w:val="00CA0381"/>
    <w:rsid w:val="00CA5C7D"/>
    <w:rsid w:val="00CA71E8"/>
    <w:rsid w:val="00CB6DC7"/>
    <w:rsid w:val="00CD27A9"/>
    <w:rsid w:val="00CD5859"/>
    <w:rsid w:val="00D24217"/>
    <w:rsid w:val="00D27CF8"/>
    <w:rsid w:val="00D6388B"/>
    <w:rsid w:val="00D667DE"/>
    <w:rsid w:val="00D747E0"/>
    <w:rsid w:val="00D74F02"/>
    <w:rsid w:val="00D74FFE"/>
    <w:rsid w:val="00D75C57"/>
    <w:rsid w:val="00D8360A"/>
    <w:rsid w:val="00DB531F"/>
    <w:rsid w:val="00DC43EE"/>
    <w:rsid w:val="00DE3EA2"/>
    <w:rsid w:val="00DF123F"/>
    <w:rsid w:val="00E450EE"/>
    <w:rsid w:val="00E50AEF"/>
    <w:rsid w:val="00E81B32"/>
    <w:rsid w:val="00E90501"/>
    <w:rsid w:val="00E96A2A"/>
    <w:rsid w:val="00EB0674"/>
    <w:rsid w:val="00EB4020"/>
    <w:rsid w:val="00EC2A77"/>
    <w:rsid w:val="00ED68A7"/>
    <w:rsid w:val="00EF4464"/>
    <w:rsid w:val="00F03F38"/>
    <w:rsid w:val="00F35604"/>
    <w:rsid w:val="00F40E96"/>
    <w:rsid w:val="00F4122A"/>
    <w:rsid w:val="00F61289"/>
    <w:rsid w:val="00F645D6"/>
    <w:rsid w:val="00F65355"/>
    <w:rsid w:val="00FA7E62"/>
    <w:rsid w:val="00FD74DA"/>
    <w:rsid w:val="00FF1454"/>
    <w:rsid w:val="00FF2F7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B9CF1"/>
  <w15:chartTrackingRefBased/>
  <w15:docId w15:val="{2A3AD32C-6B25-47FB-8B0B-5569EF91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qFormat/>
    <w:pPr>
      <w:keepNext/>
      <w:outlineLvl w:val="4"/>
    </w:p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aliases w:val="PÄÄOTSIKKO"/>
    <w:basedOn w:val="Normaali"/>
    <w:next w:val="Normaali"/>
    <w:qFormat/>
    <w:rPr>
      <w:b/>
      <w:kern w:val="28"/>
    </w:rPr>
  </w:style>
  <w:style w:type="paragraph" w:styleId="Sisluet2">
    <w:name w:val="toc 2"/>
    <w:basedOn w:val="Normaali"/>
    <w:next w:val="Normaali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pPr>
      <w:tabs>
        <w:tab w:val="right" w:pos="9639"/>
      </w:tabs>
      <w:ind w:left="2608"/>
    </w:pPr>
  </w:style>
  <w:style w:type="paragraph" w:styleId="Luettelo">
    <w:name w:val="List"/>
    <w:basedOn w:val="Normaali"/>
    <w:pPr>
      <w:ind w:left="1587" w:hanging="283"/>
    </w:pPr>
  </w:style>
  <w:style w:type="paragraph" w:styleId="Luettelo2">
    <w:name w:val="List 2"/>
    <w:basedOn w:val="Normaali"/>
    <w:pPr>
      <w:ind w:left="2891" w:hanging="283"/>
    </w:pPr>
  </w:style>
  <w:style w:type="paragraph" w:styleId="Luettelo3">
    <w:name w:val="List 3"/>
    <w:basedOn w:val="Normaali"/>
    <w:pPr>
      <w:ind w:left="4195" w:hanging="283"/>
    </w:pPr>
  </w:style>
  <w:style w:type="paragraph" w:styleId="Luettelo4">
    <w:name w:val="List 4"/>
    <w:basedOn w:val="Normaali"/>
    <w:pPr>
      <w:ind w:left="5499" w:hanging="283"/>
    </w:pPr>
  </w:style>
  <w:style w:type="paragraph" w:styleId="Luettelo5">
    <w:name w:val="List 5"/>
    <w:basedOn w:val="Normaali"/>
    <w:pPr>
      <w:ind w:left="6804" w:hanging="283"/>
    </w:pPr>
  </w:style>
  <w:style w:type="paragraph" w:styleId="Sisluet6">
    <w:name w:val="toc 6"/>
    <w:basedOn w:val="Normaali"/>
    <w:next w:val="Normaali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Merkittyluettelo">
    <w:name w:val="List Bullet"/>
    <w:basedOn w:val="Normaali"/>
    <w:pPr>
      <w:ind w:left="1588" w:hanging="284"/>
    </w:pPr>
  </w:style>
  <w:style w:type="paragraph" w:styleId="Merkittyluettelo2">
    <w:name w:val="List Bullet 2"/>
    <w:basedOn w:val="Normaali"/>
    <w:pPr>
      <w:ind w:left="2892" w:hanging="284"/>
    </w:pPr>
  </w:style>
  <w:style w:type="paragraph" w:styleId="Merkittyluettelo3">
    <w:name w:val="List Bullet 3"/>
    <w:basedOn w:val="Normaali"/>
    <w:pPr>
      <w:ind w:left="4196" w:hanging="284"/>
    </w:pPr>
  </w:style>
  <w:style w:type="paragraph" w:styleId="Merkittyluettelo4">
    <w:name w:val="List Bullet 4"/>
    <w:basedOn w:val="Normaali"/>
    <w:pPr>
      <w:ind w:left="5500" w:hanging="284"/>
    </w:pPr>
  </w:style>
  <w:style w:type="paragraph" w:styleId="Merkittyluettelo5">
    <w:name w:val="List Bullet 5"/>
    <w:basedOn w:val="Normaali"/>
    <w:pPr>
      <w:ind w:left="6804" w:hanging="283"/>
    </w:pPr>
  </w:style>
  <w:style w:type="paragraph" w:styleId="Seliteteksti">
    <w:name w:val="Balloon Text"/>
    <w:basedOn w:val="Normaali"/>
    <w:semiHidden/>
    <w:rsid w:val="00A0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\Omat%20tiedostot\J&#196;SEN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3b4c0-538a-4f5a-94e7-11b92859daff" xsi:nil="true"/>
    <lcf76f155ced4ddcb4097134ff3c332f xmlns="ac087574-0fea-41b2-b63b-e4999dca6b0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CCCBF95914D146AA63EA566D3DBA80" ma:contentTypeVersion="15" ma:contentTypeDescription="Luo uusi asiakirja." ma:contentTypeScope="" ma:versionID="1fdf154a432977ff36a0e1931486ec2f">
  <xsd:schema xmlns:xsd="http://www.w3.org/2001/XMLSchema" xmlns:xs="http://www.w3.org/2001/XMLSchema" xmlns:p="http://schemas.microsoft.com/office/2006/metadata/properties" xmlns:ns2="ac087574-0fea-41b2-b63b-e4999dca6b08" xmlns:ns3="eb03b4c0-538a-4f5a-94e7-11b92859daff" targetNamespace="http://schemas.microsoft.com/office/2006/metadata/properties" ma:root="true" ma:fieldsID="92460422c8dfdbba51c22f7c3a1f2b48" ns2:_="" ns3:_="">
    <xsd:import namespace="ac087574-0fea-41b2-b63b-e4999dca6b08"/>
    <xsd:import namespace="eb03b4c0-538a-4f5a-94e7-11b92859d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87574-0fea-41b2-b63b-e4999dca6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3b4c0-538a-4f5a-94e7-11b92859d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d4c9aa6-c88a-4ebe-8e46-a438e5c6a90d}" ma:internalName="TaxCatchAll" ma:showField="CatchAllData" ma:web="eb03b4c0-538a-4f5a-94e7-11b92859d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BA08F-460B-4F72-836F-AE02C9C0E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1D150-5B65-4616-9A0D-5E6577EFEA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2AEA1D-FFE0-465A-9E1F-434227833F7A}">
  <ds:schemaRefs>
    <ds:schemaRef ds:uri="http://schemas.microsoft.com/office/2006/metadata/properties"/>
    <ds:schemaRef ds:uri="http://schemas.microsoft.com/office/infopath/2007/PartnerControls"/>
    <ds:schemaRef ds:uri="eb03b4c0-538a-4f5a-94e7-11b92859daff"/>
    <ds:schemaRef ds:uri="ac087574-0fea-41b2-b63b-e4999dca6b08"/>
  </ds:schemaRefs>
</ds:datastoreItem>
</file>

<file path=customXml/itemProps4.xml><?xml version="1.0" encoding="utf-8"?>
<ds:datastoreItem xmlns:ds="http://schemas.openxmlformats.org/officeDocument/2006/customXml" ds:itemID="{62C29FD0-EA6D-4109-B2AF-54B49B2C82F2}"/>
</file>

<file path=docProps/app.xml><?xml version="1.0" encoding="utf-8"?>
<Properties xmlns="http://schemas.openxmlformats.org/officeDocument/2006/extended-properties" xmlns:vt="http://schemas.openxmlformats.org/officeDocument/2006/docPropsVTypes">
  <Template>JÄSENHAKEMUS.dot</Template>
  <TotalTime>3</TotalTime>
  <Pages>1</Pages>
  <Words>312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rtk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Tuomola Jenni</dc:creator>
  <cp:keywords/>
  <cp:lastModifiedBy>Tuomola Jenni</cp:lastModifiedBy>
  <cp:revision>3</cp:revision>
  <cp:lastPrinted>2013-11-26T12:21:00Z</cp:lastPrinted>
  <dcterms:created xsi:type="dcterms:W3CDTF">2024-01-12T16:24:00Z</dcterms:created>
  <dcterms:modified xsi:type="dcterms:W3CDTF">2024-01-12T16:25:00Z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0x0101004DCCCBF95914D146AA63EA566D3DBA80</vt:lpwstr>
  </property>
  <property fmtid="{D5CDD505-2E9C-101B-9397-08002B2CF9AE}" pid="3" name="MediaServiceImageTags">
    <vt:lpwstr/>
  </property>
</Properties>
</file>