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6155" w14:textId="77777777" w:rsidR="00BB607F" w:rsidRPr="004B17A3" w:rsidRDefault="00BB607F" w:rsidP="00BB607F">
      <w:pPr>
        <w:pStyle w:val="Otsikko10"/>
        <w:ind w:left="1418"/>
        <w:rPr>
          <w:lang w:val="fi-FI"/>
        </w:rPr>
      </w:pPr>
      <w:bookmarkStart w:id="0" w:name="_Hlk527031585"/>
      <w:r w:rsidRPr="004B17A3">
        <w:rPr>
          <w:lang w:val="fi-FI"/>
        </w:rPr>
        <w:t>Työturvallisuuskilpailun 2023 palkintojenjako</w:t>
      </w:r>
    </w:p>
    <w:p w14:paraId="19748333" w14:textId="2EF9CAC2" w:rsidR="00BB607F" w:rsidRPr="004B17A3" w:rsidRDefault="00BB607F" w:rsidP="00BB607F">
      <w:pPr>
        <w:pStyle w:val="Otsikko10"/>
        <w:ind w:left="1418"/>
        <w:rPr>
          <w:lang w:val="fi-FI"/>
        </w:rPr>
      </w:pPr>
      <w:r w:rsidRPr="004B17A3">
        <w:rPr>
          <w:lang w:val="fi-FI"/>
        </w:rPr>
        <w:t xml:space="preserve">ja </w:t>
      </w:r>
      <w:r w:rsidR="00095C92">
        <w:rPr>
          <w:lang w:val="fi-FI"/>
        </w:rPr>
        <w:t>työturvallisuusjohtamisen</w:t>
      </w:r>
      <w:r w:rsidRPr="004B17A3">
        <w:rPr>
          <w:lang w:val="fi-FI"/>
        </w:rPr>
        <w:t xml:space="preserve"> kehittäminen  </w:t>
      </w:r>
    </w:p>
    <w:p w14:paraId="25DA0329" w14:textId="77777777" w:rsidR="00BB607F" w:rsidRPr="00151F78" w:rsidRDefault="00BB607F" w:rsidP="00BB607F">
      <w:pPr>
        <w:widowControl w:val="0"/>
        <w:autoSpaceDE w:val="0"/>
        <w:autoSpaceDN w:val="0"/>
        <w:adjustRightInd w:val="0"/>
        <w:ind w:left="1418" w:right="-448"/>
        <w:rPr>
          <w:rFonts w:ascii="Arial" w:hAnsi="Arial" w:cs="Arial"/>
          <w:color w:val="003A7E"/>
          <w:sz w:val="26"/>
          <w:szCs w:val="26"/>
          <w:lang w:val="fi-FI"/>
        </w:rPr>
      </w:pPr>
    </w:p>
    <w:p w14:paraId="37B8083F" w14:textId="77777777" w:rsidR="00BB607F" w:rsidRPr="00151F78" w:rsidRDefault="00BB607F" w:rsidP="00BB607F">
      <w:pPr>
        <w:pStyle w:val="Alaotsikko1"/>
        <w:ind w:left="1418"/>
        <w:rPr>
          <w:rFonts w:ascii="Arial" w:hAnsi="Arial" w:cs="Arial"/>
          <w:lang w:val="fi-FI"/>
        </w:rPr>
      </w:pPr>
      <w:r w:rsidRPr="00151F78">
        <w:rPr>
          <w:rFonts w:ascii="Arial" w:hAnsi="Arial" w:cs="Arial"/>
          <w:lang w:val="fi-FI"/>
        </w:rPr>
        <w:t xml:space="preserve">Tavoite </w:t>
      </w:r>
      <w:r>
        <w:rPr>
          <w:rFonts w:ascii="Arial" w:hAnsi="Arial" w:cs="Arial"/>
          <w:lang w:val="fi-FI"/>
        </w:rPr>
        <w:t>ja kohderyhmä</w:t>
      </w:r>
    </w:p>
    <w:p w14:paraId="7886F914" w14:textId="77777777" w:rsidR="00FC7589" w:rsidRPr="004B17A3" w:rsidRDefault="00BB607F" w:rsidP="00BB607F">
      <w:pPr>
        <w:pStyle w:val="Leip"/>
        <w:spacing w:before="0" w:after="0"/>
        <w:ind w:left="1418"/>
        <w:rPr>
          <w:rFonts w:ascii="Arial" w:hAnsi="Arial" w:cs="Arial"/>
          <w:lang w:val="fi-FI"/>
        </w:rPr>
      </w:pPr>
      <w:r w:rsidRPr="004B17A3">
        <w:rPr>
          <w:rFonts w:ascii="Arial" w:hAnsi="Arial" w:cs="Arial"/>
          <w:lang w:val="fi-FI"/>
        </w:rPr>
        <w:t xml:space="preserve">Tilaisuudessa jaetaan Itä-Suomen työturvallisuuskilpailun 2023 palkinnot </w:t>
      </w:r>
    </w:p>
    <w:p w14:paraId="2A213640" w14:textId="346A9947" w:rsidR="00BB607F" w:rsidRPr="004B17A3" w:rsidRDefault="00BB607F" w:rsidP="00BB607F">
      <w:pPr>
        <w:pStyle w:val="Leip"/>
        <w:spacing w:before="0" w:after="0"/>
        <w:ind w:left="1418"/>
        <w:rPr>
          <w:rFonts w:ascii="Arial" w:hAnsi="Arial" w:cs="Arial"/>
          <w:lang w:val="fi-FI"/>
        </w:rPr>
      </w:pPr>
      <w:r w:rsidRPr="004B17A3">
        <w:rPr>
          <w:rFonts w:ascii="Arial" w:hAnsi="Arial" w:cs="Arial"/>
          <w:lang w:val="fi-FI"/>
        </w:rPr>
        <w:t>ja kehitetään kilpailua ja parempia työturvallisuuskäytäntöjä tulevaan.</w:t>
      </w:r>
    </w:p>
    <w:p w14:paraId="572AF52A" w14:textId="77777777" w:rsidR="00BB607F" w:rsidRPr="004B17A3" w:rsidRDefault="00BB607F" w:rsidP="00BB607F">
      <w:pPr>
        <w:pStyle w:val="Leip"/>
        <w:spacing w:before="0" w:after="0" w:line="240" w:lineRule="auto"/>
        <w:ind w:left="1418"/>
        <w:rPr>
          <w:rFonts w:ascii="Arial" w:hAnsi="Arial" w:cs="Arial"/>
          <w:lang w:val="fi-FI"/>
        </w:rPr>
      </w:pPr>
    </w:p>
    <w:p w14:paraId="260C23C7" w14:textId="77777777" w:rsidR="00BB607F" w:rsidRPr="00151F78" w:rsidRDefault="00BB607F" w:rsidP="00BB607F">
      <w:pPr>
        <w:pStyle w:val="Alaotsikko1"/>
        <w:ind w:left="1418"/>
        <w:rPr>
          <w:rFonts w:ascii="Arial" w:hAnsi="Arial" w:cs="Arial"/>
          <w:lang w:val="fi-FI"/>
        </w:rPr>
      </w:pPr>
      <w:r w:rsidRPr="00151F78">
        <w:rPr>
          <w:rFonts w:ascii="Arial" w:hAnsi="Arial" w:cs="Arial"/>
          <w:lang w:val="fi-FI"/>
        </w:rPr>
        <w:t>Ajankohta</w:t>
      </w:r>
    </w:p>
    <w:p w14:paraId="3AC542C3" w14:textId="4A8B59BD" w:rsidR="00BB607F" w:rsidRPr="004B17A3" w:rsidRDefault="00BB607F" w:rsidP="00BB607F">
      <w:pPr>
        <w:pStyle w:val="Leip"/>
        <w:spacing w:before="0" w:after="0"/>
        <w:ind w:left="1418"/>
        <w:rPr>
          <w:rFonts w:ascii="Arial" w:hAnsi="Arial" w:cs="Arial"/>
          <w:lang w:val="fi-FI"/>
        </w:rPr>
      </w:pPr>
      <w:r w:rsidRPr="004B17A3">
        <w:rPr>
          <w:rFonts w:ascii="Arial" w:hAnsi="Arial" w:cs="Arial"/>
          <w:lang w:val="fi-FI"/>
        </w:rPr>
        <w:t xml:space="preserve">27.11.2023 </w:t>
      </w:r>
      <w:proofErr w:type="gramStart"/>
      <w:r w:rsidRPr="004B17A3">
        <w:rPr>
          <w:rFonts w:ascii="Arial" w:hAnsi="Arial" w:cs="Arial"/>
          <w:lang w:val="fi-FI"/>
        </w:rPr>
        <w:t>klo 11-14</w:t>
      </w:r>
      <w:proofErr w:type="gramEnd"/>
    </w:p>
    <w:p w14:paraId="14B6A81D" w14:textId="790FB60F" w:rsidR="00BB607F" w:rsidRPr="004B17A3" w:rsidRDefault="00BB607F" w:rsidP="00BB607F">
      <w:pPr>
        <w:pStyle w:val="Leip"/>
        <w:spacing w:before="0" w:after="0"/>
        <w:ind w:left="1418"/>
        <w:rPr>
          <w:rFonts w:ascii="Arial" w:hAnsi="Arial" w:cs="Arial"/>
          <w:lang w:val="fi-FI"/>
        </w:rPr>
      </w:pPr>
      <w:r w:rsidRPr="004B17A3">
        <w:rPr>
          <w:rFonts w:ascii="Arial" w:hAnsi="Arial" w:cs="Arial"/>
          <w:lang w:val="fi-FI"/>
        </w:rPr>
        <w:t xml:space="preserve">Lounas </w:t>
      </w:r>
      <w:proofErr w:type="gramStart"/>
      <w:r w:rsidRPr="004B17A3">
        <w:rPr>
          <w:rFonts w:ascii="Arial" w:hAnsi="Arial" w:cs="Arial"/>
          <w:lang w:val="fi-FI"/>
        </w:rPr>
        <w:t>klo 11-12</w:t>
      </w:r>
      <w:proofErr w:type="gramEnd"/>
    </w:p>
    <w:p w14:paraId="23C6411B" w14:textId="75B50AC4" w:rsidR="00BB607F" w:rsidRPr="004B17A3" w:rsidRDefault="00BB607F" w:rsidP="00BB607F">
      <w:pPr>
        <w:pStyle w:val="Leip"/>
        <w:spacing w:before="0" w:after="0"/>
        <w:ind w:left="1418"/>
        <w:rPr>
          <w:rFonts w:ascii="Arial" w:hAnsi="Arial" w:cs="Arial"/>
          <w:lang w:val="fi-FI"/>
        </w:rPr>
      </w:pPr>
      <w:r w:rsidRPr="004B17A3">
        <w:rPr>
          <w:rFonts w:ascii="Arial" w:hAnsi="Arial" w:cs="Arial"/>
          <w:lang w:val="fi-FI"/>
        </w:rPr>
        <w:t xml:space="preserve">Tilaisuus </w:t>
      </w:r>
      <w:proofErr w:type="gramStart"/>
      <w:r w:rsidRPr="004B17A3">
        <w:rPr>
          <w:rFonts w:ascii="Arial" w:hAnsi="Arial" w:cs="Arial"/>
          <w:lang w:val="fi-FI"/>
        </w:rPr>
        <w:t>klo 12-14</w:t>
      </w:r>
      <w:proofErr w:type="gramEnd"/>
    </w:p>
    <w:p w14:paraId="3C9F18E5" w14:textId="77777777" w:rsidR="00BB607F" w:rsidRPr="004B17A3" w:rsidRDefault="00BB607F" w:rsidP="00BB607F">
      <w:pPr>
        <w:pStyle w:val="Leip"/>
        <w:spacing w:before="0" w:after="0"/>
        <w:ind w:left="1418"/>
        <w:rPr>
          <w:rFonts w:ascii="Arial" w:hAnsi="Arial" w:cs="Arial"/>
          <w:lang w:val="fi-FI"/>
        </w:rPr>
      </w:pPr>
    </w:p>
    <w:p w14:paraId="3E8ACBCE" w14:textId="77777777" w:rsidR="00BB607F" w:rsidRPr="00151F78" w:rsidRDefault="00BB607F" w:rsidP="00BB607F">
      <w:pPr>
        <w:pStyle w:val="Alaotsikko1"/>
        <w:ind w:left="1418"/>
        <w:rPr>
          <w:rFonts w:ascii="Arial" w:hAnsi="Arial" w:cs="Arial"/>
          <w:lang w:val="fi-FI"/>
        </w:rPr>
      </w:pPr>
      <w:r w:rsidRPr="00151F78">
        <w:rPr>
          <w:rFonts w:ascii="Arial" w:hAnsi="Arial" w:cs="Arial"/>
          <w:lang w:val="fi-FI"/>
        </w:rPr>
        <w:t>Paikka</w:t>
      </w:r>
    </w:p>
    <w:p w14:paraId="6DB963AB" w14:textId="77777777" w:rsidR="00BB607F" w:rsidRDefault="00BB607F" w:rsidP="00BB607F">
      <w:pPr>
        <w:pStyle w:val="Default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Hotelli IsoValkeinen, </w:t>
      </w:r>
      <w:proofErr w:type="spellStart"/>
      <w:r>
        <w:rPr>
          <w:rFonts w:ascii="Arial" w:hAnsi="Arial" w:cs="Arial"/>
          <w:b/>
        </w:rPr>
        <w:t>Isovalkeinen</w:t>
      </w:r>
      <w:proofErr w:type="spellEnd"/>
      <w:r>
        <w:rPr>
          <w:rFonts w:ascii="Arial" w:hAnsi="Arial" w:cs="Arial"/>
          <w:b/>
        </w:rPr>
        <w:t xml:space="preserve"> Sali, Majaniementie 2, Kuopio </w:t>
      </w:r>
    </w:p>
    <w:p w14:paraId="7C317C0C" w14:textId="77777777" w:rsidR="00BB607F" w:rsidRDefault="00BB607F" w:rsidP="00BB607F">
      <w:pPr>
        <w:pStyle w:val="Default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 </w:t>
      </w:r>
      <w:r w:rsidRPr="00F51D6A">
        <w:rPr>
          <w:rFonts w:ascii="Arial" w:hAnsi="Arial" w:cs="Arial"/>
          <w:b/>
        </w:rPr>
        <w:t>Microsoft Teams</w:t>
      </w:r>
    </w:p>
    <w:p w14:paraId="1170CBFA" w14:textId="77777777" w:rsidR="00BB607F" w:rsidRDefault="00BB607F" w:rsidP="00BB607F">
      <w:pPr>
        <w:pStyle w:val="Default"/>
        <w:ind w:left="1418"/>
        <w:rPr>
          <w:rFonts w:ascii="Arial" w:hAnsi="Arial" w:cs="Arial"/>
          <w:b/>
        </w:rPr>
      </w:pPr>
    </w:p>
    <w:p w14:paraId="7C8EBFFC" w14:textId="77777777" w:rsidR="00F26E3F" w:rsidRDefault="00F26E3F" w:rsidP="00F26E3F">
      <w:pPr>
        <w:ind w:left="1418"/>
        <w:rPr>
          <w:rFonts w:ascii="Segoe UI" w:hAnsi="Segoe UI" w:cs="Segoe UI"/>
          <w:b/>
          <w:bCs/>
          <w:color w:val="252424"/>
          <w:sz w:val="22"/>
          <w:szCs w:val="22"/>
          <w:lang w:val="fi-FI"/>
        </w:rPr>
      </w:pPr>
      <w:r w:rsidRPr="00F26E3F">
        <w:rPr>
          <w:rFonts w:ascii="Segoe UI" w:hAnsi="Segoe UI" w:cs="Segoe UI"/>
          <w:b/>
          <w:bCs/>
          <w:color w:val="252424"/>
          <w:sz w:val="21"/>
          <w:szCs w:val="21"/>
          <w:lang w:val="fi-FI"/>
        </w:rPr>
        <w:t>Liity tietokoneella, mobiilisovelluksella tai kokoustilan laitteella</w:t>
      </w:r>
      <w:r w:rsidRPr="00F26E3F">
        <w:rPr>
          <w:rFonts w:ascii="Segoe UI" w:hAnsi="Segoe UI" w:cs="Segoe UI"/>
          <w:b/>
          <w:bCs/>
          <w:color w:val="252424"/>
          <w:lang w:val="fi-FI"/>
        </w:rPr>
        <w:t xml:space="preserve"> </w:t>
      </w:r>
    </w:p>
    <w:p w14:paraId="0B68179E" w14:textId="77777777" w:rsidR="00F26E3F" w:rsidRPr="00AE693C" w:rsidRDefault="00000000" w:rsidP="00F26E3F">
      <w:pPr>
        <w:ind w:left="1418"/>
        <w:rPr>
          <w:rFonts w:ascii="Segoe UI" w:hAnsi="Segoe UI" w:cs="Segoe UI"/>
          <w:color w:val="252424"/>
          <w:lang w:val="fi-FI"/>
        </w:rPr>
      </w:pPr>
      <w:hyperlink r:id="rId11" w:tgtFrame="_blank" w:history="1">
        <w:r w:rsidR="00F26E3F" w:rsidRPr="00AE693C">
          <w:rPr>
            <w:rStyle w:val="Hyperlinkki"/>
            <w:rFonts w:ascii="Segoe UI Semibold" w:hAnsi="Segoe UI Semibold" w:cs="Segoe UI Semibold"/>
            <w:color w:val="6264A7"/>
            <w:sz w:val="21"/>
            <w:szCs w:val="21"/>
            <w:lang w:val="fi-FI"/>
          </w:rPr>
          <w:t>Liity kokoukseen napsauttamalla tästä</w:t>
        </w:r>
      </w:hyperlink>
      <w:r w:rsidR="00F26E3F" w:rsidRPr="00AE693C">
        <w:rPr>
          <w:rFonts w:ascii="Segoe UI" w:hAnsi="Segoe UI" w:cs="Segoe UI"/>
          <w:color w:val="252424"/>
          <w:lang w:val="fi-FI"/>
        </w:rPr>
        <w:t xml:space="preserve"> </w:t>
      </w:r>
    </w:p>
    <w:p w14:paraId="5973BE3D" w14:textId="77777777" w:rsidR="00BB607F" w:rsidRPr="00F3231B" w:rsidRDefault="00BB607F" w:rsidP="00BB607F">
      <w:pPr>
        <w:pStyle w:val="Default"/>
        <w:ind w:left="1418"/>
        <w:rPr>
          <w:rFonts w:ascii="Arial" w:hAnsi="Arial" w:cs="Arial"/>
          <w:b/>
        </w:rPr>
      </w:pPr>
    </w:p>
    <w:p w14:paraId="48560679" w14:textId="77777777" w:rsidR="00BB607F" w:rsidRPr="00DB71B6" w:rsidRDefault="00BB607F" w:rsidP="00BB607F">
      <w:pPr>
        <w:pStyle w:val="Default"/>
        <w:ind w:left="1418"/>
        <w:rPr>
          <w:rFonts w:ascii="Arial" w:hAnsi="Arial" w:cs="Arial"/>
          <w:noProof/>
        </w:rPr>
      </w:pPr>
    </w:p>
    <w:p w14:paraId="27432168" w14:textId="77777777" w:rsidR="00BB607F" w:rsidRPr="00151F78" w:rsidRDefault="00BB607F" w:rsidP="00BB607F">
      <w:pPr>
        <w:pStyle w:val="Alaotsikko1"/>
        <w:ind w:left="1418"/>
        <w:rPr>
          <w:rFonts w:ascii="Arial" w:hAnsi="Arial" w:cs="Arial"/>
          <w:lang w:val="fi-FI"/>
        </w:rPr>
      </w:pPr>
      <w:r w:rsidRPr="00151F78">
        <w:rPr>
          <w:rFonts w:ascii="Arial" w:hAnsi="Arial" w:cs="Arial"/>
          <w:lang w:val="fi-FI"/>
        </w:rPr>
        <w:t xml:space="preserve">Ilmoittautuminen </w:t>
      </w:r>
    </w:p>
    <w:p w14:paraId="55655744" w14:textId="535E5504" w:rsidR="00BB607F" w:rsidRPr="00A16F5A" w:rsidRDefault="00BB607F" w:rsidP="00BB607F">
      <w:pPr>
        <w:pStyle w:val="Ohjelma"/>
        <w:ind w:left="1418"/>
        <w:rPr>
          <w:rFonts w:ascii="Arial" w:hAnsi="Arial" w:cs="Arial"/>
          <w:lang w:val="fi-FI"/>
        </w:rPr>
      </w:pPr>
      <w:r w:rsidRPr="00A16F5A">
        <w:rPr>
          <w:rFonts w:ascii="Arial" w:hAnsi="Arial" w:cs="Arial"/>
          <w:lang w:val="fi-FI"/>
        </w:rPr>
        <w:t xml:space="preserve">Viimeistään 22.11.2023 mennessä </w:t>
      </w:r>
      <w:hyperlink r:id="rId12" w:history="1">
        <w:r w:rsidRPr="00A16F5A">
          <w:rPr>
            <w:rStyle w:val="Hyperlinkki"/>
            <w:rFonts w:ascii="Arial" w:hAnsi="Arial" w:cs="Arial"/>
            <w:lang w:val="fi-FI"/>
          </w:rPr>
          <w:t>kimmo.anttonen@rt.fi</w:t>
        </w:r>
      </w:hyperlink>
      <w:r w:rsidRPr="00A16F5A">
        <w:rPr>
          <w:rFonts w:ascii="Arial" w:hAnsi="Arial" w:cs="Arial"/>
          <w:lang w:val="fi-FI"/>
        </w:rPr>
        <w:t xml:space="preserve"> </w:t>
      </w:r>
    </w:p>
    <w:p w14:paraId="2BD1A64B" w14:textId="77777777" w:rsidR="00BB607F" w:rsidRDefault="00BB607F" w:rsidP="00BB607F">
      <w:pPr>
        <w:pStyle w:val="Alaotsikko1"/>
        <w:ind w:left="1418"/>
        <w:rPr>
          <w:rFonts w:ascii="Arial" w:hAnsi="Arial" w:cs="Arial"/>
          <w:lang w:val="fi-FI"/>
        </w:rPr>
      </w:pPr>
      <w:bookmarkStart w:id="1" w:name="_Hlk527031618"/>
      <w:bookmarkEnd w:id="0"/>
    </w:p>
    <w:p w14:paraId="24E555E0" w14:textId="77777777" w:rsidR="00BB607F" w:rsidRDefault="00BB607F" w:rsidP="00BB607F">
      <w:pPr>
        <w:pStyle w:val="Alaotsikko1"/>
        <w:ind w:left="1418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Tilaisuus on maksuton. Tervetuloa!</w:t>
      </w:r>
    </w:p>
    <w:p w14:paraId="0D1C48EC" w14:textId="77777777" w:rsidR="00BB607F" w:rsidRDefault="00BB607F" w:rsidP="00BB607F">
      <w:pPr>
        <w:pStyle w:val="Alaotsikko1"/>
        <w:ind w:left="1418"/>
        <w:rPr>
          <w:rFonts w:ascii="Arial" w:hAnsi="Arial" w:cs="Arial"/>
          <w:lang w:val="fi-FI"/>
        </w:rPr>
      </w:pPr>
    </w:p>
    <w:p w14:paraId="11263159" w14:textId="77777777" w:rsidR="00BB607F" w:rsidRDefault="00BB607F" w:rsidP="00BB607F">
      <w:pPr>
        <w:ind w:left="1418"/>
        <w:rPr>
          <w:rFonts w:ascii="Arial" w:hAnsi="Arial" w:cs="Arial"/>
          <w:color w:val="000080"/>
          <w:spacing w:val="10"/>
          <w:sz w:val="32"/>
          <w:szCs w:val="32"/>
          <w:lang w:val="fi-FI"/>
        </w:rPr>
      </w:pPr>
      <w:r>
        <w:rPr>
          <w:rFonts w:ascii="Arial" w:hAnsi="Arial" w:cs="Arial"/>
          <w:lang w:val="fi-FI"/>
        </w:rPr>
        <w:br w:type="page"/>
      </w:r>
    </w:p>
    <w:p w14:paraId="013FCBDF" w14:textId="77777777" w:rsidR="00BB607F" w:rsidRDefault="00BB607F" w:rsidP="00BB607F">
      <w:pPr>
        <w:pStyle w:val="Alaotsikko1"/>
        <w:ind w:left="1418"/>
        <w:rPr>
          <w:rFonts w:ascii="Arial" w:hAnsi="Arial" w:cs="Arial"/>
          <w:lang w:val="fi-FI"/>
        </w:rPr>
      </w:pPr>
    </w:p>
    <w:p w14:paraId="077CE7C2" w14:textId="77777777" w:rsidR="00BB607F" w:rsidRDefault="00BB607F" w:rsidP="00BB607F">
      <w:pPr>
        <w:pStyle w:val="Alaotsikko1"/>
        <w:ind w:left="1418"/>
        <w:rPr>
          <w:rFonts w:ascii="Arial" w:hAnsi="Arial" w:cs="Arial"/>
          <w:lang w:val="fi-FI"/>
        </w:rPr>
      </w:pPr>
    </w:p>
    <w:p w14:paraId="5DD3A45D" w14:textId="77777777" w:rsidR="00BB607F" w:rsidRDefault="00BB607F" w:rsidP="00BB607F">
      <w:pPr>
        <w:pStyle w:val="Alaotsikko1"/>
        <w:ind w:left="1418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O</w:t>
      </w:r>
      <w:r w:rsidRPr="00151F78">
        <w:rPr>
          <w:rFonts w:ascii="Arial" w:hAnsi="Arial" w:cs="Arial"/>
          <w:lang w:val="fi-FI"/>
        </w:rPr>
        <w:t>hjelma</w:t>
      </w:r>
    </w:p>
    <w:p w14:paraId="1B55738B" w14:textId="77777777" w:rsidR="00BB607F" w:rsidRDefault="00BB607F" w:rsidP="00BB607F">
      <w:pPr>
        <w:pStyle w:val="Alaotsikko1"/>
        <w:ind w:left="1418"/>
        <w:rPr>
          <w:rFonts w:ascii="Arial" w:hAnsi="Arial" w:cs="Arial"/>
          <w:lang w:val="fi-FI"/>
        </w:rPr>
      </w:pPr>
    </w:p>
    <w:p w14:paraId="383E5EEF" w14:textId="77777777" w:rsidR="00BB607F" w:rsidRPr="00E073FE" w:rsidRDefault="00BB607F" w:rsidP="00BB607F">
      <w:pPr>
        <w:pStyle w:val="Alaotsikko1"/>
        <w:ind w:left="1418"/>
        <w:rPr>
          <w:rFonts w:ascii="Arial" w:hAnsi="Arial" w:cs="Arial"/>
          <w:lang w:val="fi-FI"/>
        </w:rPr>
      </w:pPr>
    </w:p>
    <w:p w14:paraId="4BCCBC95" w14:textId="1B7DA88B" w:rsidR="00BB607F" w:rsidRPr="00515E05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Pr="00515E05">
        <w:rPr>
          <w:rFonts w:ascii="Arial" w:hAnsi="Arial" w:cs="Arial"/>
          <w:b/>
          <w:bCs/>
        </w:rPr>
        <w:t>.00</w:t>
      </w:r>
      <w:r w:rsidRPr="00515E0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Lounas</w:t>
      </w:r>
      <w:r w:rsidRPr="00515E05">
        <w:rPr>
          <w:rFonts w:ascii="Arial" w:hAnsi="Arial" w:cs="Arial"/>
          <w:b/>
          <w:bCs/>
        </w:rPr>
        <w:t xml:space="preserve"> Iso-Valkeisella</w:t>
      </w:r>
      <w:r w:rsidRPr="00515E05">
        <w:rPr>
          <w:rFonts w:ascii="Arial" w:hAnsi="Arial" w:cs="Arial"/>
          <w:b/>
          <w:bCs/>
        </w:rPr>
        <w:tab/>
      </w:r>
    </w:p>
    <w:p w14:paraId="086B7E18" w14:textId="77777777" w:rsidR="00BB607F" w:rsidRPr="00515E05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  <w:b/>
          <w:bCs/>
        </w:rPr>
      </w:pPr>
    </w:p>
    <w:p w14:paraId="1ED109A8" w14:textId="578C33D1" w:rsidR="00BB607F" w:rsidRPr="00515E05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11.55</w:t>
      </w:r>
      <w:r w:rsidRPr="00515E05">
        <w:rPr>
          <w:rFonts w:ascii="Arial" w:hAnsi="Arial" w:cs="Arial"/>
          <w:b/>
          <w:bCs/>
        </w:rPr>
        <w:tab/>
        <w:t>Kokoontuminen</w:t>
      </w:r>
      <w:r>
        <w:rPr>
          <w:rFonts w:ascii="Arial" w:hAnsi="Arial" w:cs="Arial"/>
          <w:b/>
          <w:bCs/>
        </w:rPr>
        <w:t xml:space="preserve"> </w:t>
      </w:r>
      <w:r w:rsidRPr="00515E05">
        <w:rPr>
          <w:rFonts w:ascii="Arial" w:hAnsi="Arial" w:cs="Arial"/>
          <w:b/>
          <w:bCs/>
        </w:rPr>
        <w:t xml:space="preserve">saliin ja </w:t>
      </w:r>
      <w:proofErr w:type="spellStart"/>
      <w:r w:rsidRPr="00515E05">
        <w:rPr>
          <w:rFonts w:ascii="Arial" w:hAnsi="Arial" w:cs="Arial"/>
          <w:b/>
          <w:bCs/>
        </w:rPr>
        <w:t>Teamssiin</w:t>
      </w:r>
      <w:proofErr w:type="spellEnd"/>
      <w:r w:rsidRPr="00515E05">
        <w:rPr>
          <w:rFonts w:ascii="Arial" w:hAnsi="Arial" w:cs="Arial"/>
          <w:b/>
          <w:bCs/>
        </w:rPr>
        <w:t> </w:t>
      </w:r>
    </w:p>
    <w:p w14:paraId="546C2894" w14:textId="77777777" w:rsidR="00BB607F" w:rsidRPr="00515E05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  <w:b/>
          <w:bCs/>
        </w:rPr>
      </w:pPr>
    </w:p>
    <w:p w14:paraId="545D9898" w14:textId="5D64FEE8" w:rsidR="00BB607F" w:rsidRPr="00515E05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12.00</w:t>
      </w:r>
      <w:r w:rsidRPr="00515E05">
        <w:rPr>
          <w:rFonts w:ascii="Arial" w:hAnsi="Arial" w:cs="Arial"/>
          <w:b/>
          <w:bCs/>
        </w:rPr>
        <w:t xml:space="preserve"> </w:t>
      </w:r>
      <w:r w:rsidRPr="00515E05">
        <w:rPr>
          <w:rFonts w:ascii="Arial" w:hAnsi="Arial" w:cs="Arial"/>
          <w:b/>
          <w:bCs/>
        </w:rPr>
        <w:tab/>
        <w:t>Tilaisuuden avaus </w:t>
      </w:r>
    </w:p>
    <w:p w14:paraId="25B3EF77" w14:textId="77777777" w:rsidR="00BB607F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</w:rPr>
      </w:pPr>
      <w:r>
        <w:rPr>
          <w:rFonts w:ascii="Arial" w:hAnsi="Arial" w:cs="Arial"/>
        </w:rPr>
        <w:tab/>
        <w:t>Kimmo Anttonen, Talonrakennusteollisuus ry</w:t>
      </w:r>
    </w:p>
    <w:p w14:paraId="02F65F75" w14:textId="77777777" w:rsidR="00BB607F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</w:rPr>
      </w:pPr>
    </w:p>
    <w:p w14:paraId="4B447EC4" w14:textId="5E8C771B" w:rsidR="00BB607F" w:rsidRPr="00515E05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12.0</w:t>
      </w:r>
      <w:r w:rsidRPr="00515E05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="007B4FA6">
        <w:rPr>
          <w:rFonts w:ascii="Arial" w:hAnsi="Arial" w:cs="Arial"/>
          <w:b/>
          <w:bCs/>
        </w:rPr>
        <w:t>Työturvallisuushavaintojen</w:t>
      </w:r>
      <w:r w:rsidR="007E6EDD">
        <w:rPr>
          <w:rFonts w:ascii="Arial" w:hAnsi="Arial" w:cs="Arial"/>
          <w:b/>
          <w:bCs/>
        </w:rPr>
        <w:t xml:space="preserve"> lisääminen</w:t>
      </w:r>
      <w:r w:rsidRPr="00515E05">
        <w:rPr>
          <w:rFonts w:ascii="Arial" w:hAnsi="Arial" w:cs="Arial"/>
          <w:b/>
          <w:bCs/>
        </w:rPr>
        <w:t> </w:t>
      </w:r>
    </w:p>
    <w:p w14:paraId="1DBFF95A" w14:textId="46448836" w:rsidR="00BB607F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4FA6">
        <w:rPr>
          <w:rFonts w:ascii="Arial" w:hAnsi="Arial" w:cs="Arial"/>
        </w:rPr>
        <w:t>YIT Suomi Oy</w:t>
      </w:r>
    </w:p>
    <w:p w14:paraId="4BB0986A" w14:textId="77777777" w:rsidR="007B4FA6" w:rsidRDefault="007B4FA6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</w:rPr>
      </w:pPr>
    </w:p>
    <w:p w14:paraId="00678F96" w14:textId="6B6973A9" w:rsidR="00BB607F" w:rsidRPr="00515E05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12.20</w:t>
      </w:r>
      <w:r>
        <w:rPr>
          <w:rFonts w:ascii="Arial" w:hAnsi="Arial" w:cs="Arial"/>
          <w:b/>
          <w:bCs/>
        </w:rPr>
        <w:tab/>
      </w:r>
      <w:r w:rsidR="007E6EDD">
        <w:rPr>
          <w:rFonts w:ascii="Arial" w:hAnsi="Arial" w:cs="Arial"/>
          <w:b/>
          <w:bCs/>
        </w:rPr>
        <w:t>Työsuojeluvaltuutetun tehtävät ja hyvät esimerkit</w:t>
      </w:r>
      <w:r w:rsidRPr="00515E05">
        <w:rPr>
          <w:rFonts w:ascii="Arial" w:hAnsi="Arial" w:cs="Arial"/>
          <w:b/>
          <w:bCs/>
        </w:rPr>
        <w:t> </w:t>
      </w:r>
    </w:p>
    <w:p w14:paraId="1FFC10DC" w14:textId="19E27E80" w:rsidR="00BB607F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6EDD">
        <w:rPr>
          <w:rFonts w:ascii="Arial" w:hAnsi="Arial" w:cs="Arial"/>
        </w:rPr>
        <w:t>Rakennusliitto</w:t>
      </w:r>
    </w:p>
    <w:p w14:paraId="217F3A83" w14:textId="77777777" w:rsidR="007E6EDD" w:rsidRDefault="007E6EDD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</w:rPr>
      </w:pPr>
    </w:p>
    <w:p w14:paraId="2D298BEB" w14:textId="4915B947" w:rsidR="00BB607F" w:rsidRPr="00515E05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="006E552F">
        <w:rPr>
          <w:rFonts w:ascii="Arial" w:hAnsi="Arial" w:cs="Arial"/>
          <w:b/>
          <w:bCs/>
        </w:rPr>
        <w:t>.35</w:t>
      </w:r>
      <w:r w:rsidR="006E552F">
        <w:rPr>
          <w:rFonts w:ascii="Arial" w:hAnsi="Arial" w:cs="Arial"/>
          <w:b/>
          <w:bCs/>
        </w:rPr>
        <w:tab/>
      </w:r>
      <w:r w:rsidR="007E6EDD">
        <w:rPr>
          <w:rFonts w:ascii="Arial" w:hAnsi="Arial" w:cs="Arial"/>
          <w:b/>
          <w:bCs/>
        </w:rPr>
        <w:t>UPA-arviointi</w:t>
      </w:r>
      <w:r w:rsidRPr="00515E05">
        <w:rPr>
          <w:rFonts w:ascii="Arial" w:hAnsi="Arial" w:cs="Arial"/>
          <w:b/>
          <w:bCs/>
        </w:rPr>
        <w:t> </w:t>
      </w:r>
    </w:p>
    <w:p w14:paraId="74161A3F" w14:textId="133E15C6" w:rsidR="00BB607F" w:rsidRPr="007E6EDD" w:rsidRDefault="00BB607F" w:rsidP="007E6EDD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6EDD">
        <w:rPr>
          <w:rFonts w:ascii="Arial" w:hAnsi="Arial" w:cs="Arial"/>
        </w:rPr>
        <w:t>Skanska Talonrakennus Oy</w:t>
      </w:r>
    </w:p>
    <w:p w14:paraId="244A5284" w14:textId="77777777" w:rsidR="00BB607F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  <w:b/>
          <w:bCs/>
        </w:rPr>
      </w:pPr>
    </w:p>
    <w:p w14:paraId="40B8B9F6" w14:textId="60A67E45" w:rsidR="00BB607F" w:rsidRPr="00515E05" w:rsidRDefault="006E552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12.50</w:t>
      </w:r>
      <w:r>
        <w:rPr>
          <w:rFonts w:ascii="Arial" w:hAnsi="Arial" w:cs="Arial"/>
          <w:b/>
          <w:bCs/>
        </w:rPr>
        <w:tab/>
      </w:r>
      <w:r w:rsidR="00BB607F" w:rsidRPr="00515E05">
        <w:rPr>
          <w:rFonts w:ascii="Arial" w:hAnsi="Arial" w:cs="Arial"/>
          <w:b/>
          <w:bCs/>
        </w:rPr>
        <w:t>Työturvallisuuskilpailun 202</w:t>
      </w:r>
      <w:r w:rsidR="007E6EDD">
        <w:rPr>
          <w:rFonts w:ascii="Arial" w:hAnsi="Arial" w:cs="Arial"/>
          <w:b/>
          <w:bCs/>
        </w:rPr>
        <w:t>3</w:t>
      </w:r>
      <w:r w:rsidR="00BB607F" w:rsidRPr="00515E05">
        <w:rPr>
          <w:rFonts w:ascii="Arial" w:hAnsi="Arial" w:cs="Arial"/>
          <w:b/>
          <w:bCs/>
        </w:rPr>
        <w:t xml:space="preserve"> yhteenveto </w:t>
      </w:r>
    </w:p>
    <w:p w14:paraId="09C2DD87" w14:textId="77777777" w:rsidR="00BB607F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</w:rPr>
      </w:pPr>
      <w:r>
        <w:rPr>
          <w:rFonts w:ascii="Arial" w:hAnsi="Arial" w:cs="Arial"/>
        </w:rPr>
        <w:tab/>
        <w:t>Arto Liukkonen, Itä-Suomen aluehallintovirasto</w:t>
      </w:r>
    </w:p>
    <w:p w14:paraId="13B92F48" w14:textId="77777777" w:rsidR="00BB607F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</w:rPr>
      </w:pPr>
    </w:p>
    <w:p w14:paraId="42578937" w14:textId="7F1D4741" w:rsidR="00BB607F" w:rsidRPr="00854332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6E552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.0</w:t>
      </w:r>
      <w:r w:rsidRPr="00854332">
        <w:rPr>
          <w:rFonts w:ascii="Arial" w:hAnsi="Arial" w:cs="Arial"/>
          <w:b/>
          <w:bCs/>
        </w:rPr>
        <w:t xml:space="preserve">0 </w:t>
      </w:r>
      <w:r w:rsidRPr="00854332">
        <w:rPr>
          <w:rFonts w:ascii="Arial" w:hAnsi="Arial" w:cs="Arial"/>
          <w:b/>
          <w:bCs/>
        </w:rPr>
        <w:tab/>
        <w:t xml:space="preserve">Työturvallisuuskilpailun </w:t>
      </w:r>
      <w:r w:rsidR="007E6EDD">
        <w:rPr>
          <w:rFonts w:ascii="Arial" w:hAnsi="Arial" w:cs="Arial"/>
          <w:b/>
          <w:bCs/>
        </w:rPr>
        <w:t xml:space="preserve">2023 </w:t>
      </w:r>
      <w:r w:rsidRPr="00854332">
        <w:rPr>
          <w:rFonts w:ascii="Arial" w:hAnsi="Arial" w:cs="Arial"/>
          <w:b/>
          <w:bCs/>
        </w:rPr>
        <w:t>palkintojenjako</w:t>
      </w:r>
    </w:p>
    <w:p w14:paraId="3337D554" w14:textId="77777777" w:rsidR="00BB607F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</w:rPr>
      </w:pPr>
    </w:p>
    <w:p w14:paraId="551A3119" w14:textId="77777777" w:rsidR="006E552F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2608" w:hanging="1190"/>
        <w:rPr>
          <w:rFonts w:ascii="Arial" w:hAnsi="Arial" w:cs="Arial"/>
          <w:b/>
          <w:bCs/>
        </w:rPr>
      </w:pPr>
      <w:r w:rsidRPr="00854332">
        <w:rPr>
          <w:rFonts w:ascii="Arial" w:hAnsi="Arial" w:cs="Arial"/>
          <w:b/>
          <w:bCs/>
        </w:rPr>
        <w:t>1</w:t>
      </w:r>
      <w:r w:rsidR="006E552F">
        <w:rPr>
          <w:rFonts w:ascii="Arial" w:hAnsi="Arial" w:cs="Arial"/>
          <w:b/>
          <w:bCs/>
        </w:rPr>
        <w:t>3</w:t>
      </w:r>
      <w:r w:rsidRPr="0085433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3</w:t>
      </w:r>
      <w:r w:rsidRPr="00854332">
        <w:rPr>
          <w:rFonts w:ascii="Arial" w:hAnsi="Arial" w:cs="Arial"/>
          <w:b/>
          <w:bCs/>
        </w:rPr>
        <w:t xml:space="preserve">0 </w:t>
      </w:r>
      <w:r w:rsidRPr="00854332">
        <w:rPr>
          <w:rFonts w:ascii="Arial" w:hAnsi="Arial" w:cs="Arial"/>
          <w:b/>
          <w:bCs/>
        </w:rPr>
        <w:tab/>
        <w:t>Työturvallisuuskilpailun 202</w:t>
      </w:r>
      <w:r>
        <w:rPr>
          <w:rFonts w:ascii="Arial" w:hAnsi="Arial" w:cs="Arial"/>
          <w:b/>
          <w:bCs/>
        </w:rPr>
        <w:t>4</w:t>
      </w:r>
      <w:r w:rsidRPr="00854332">
        <w:rPr>
          <w:rFonts w:ascii="Arial" w:hAnsi="Arial" w:cs="Arial"/>
          <w:b/>
          <w:bCs/>
        </w:rPr>
        <w:t xml:space="preserve"> kehittäminen </w:t>
      </w:r>
    </w:p>
    <w:p w14:paraId="7FFFC2E4" w14:textId="41C8F2DF" w:rsidR="00BB607F" w:rsidRPr="00854332" w:rsidRDefault="00BB607F" w:rsidP="006E552F">
      <w:pPr>
        <w:pStyle w:val="NormaaliWWW"/>
        <w:shd w:val="clear" w:color="auto" w:fill="FFFFFF"/>
        <w:spacing w:before="0" w:beforeAutospacing="0" w:after="0" w:afterAutospacing="0" w:line="300" w:lineRule="atLeast"/>
        <w:ind w:left="2608"/>
        <w:rPr>
          <w:rFonts w:ascii="Arial" w:hAnsi="Arial" w:cs="Arial"/>
          <w:b/>
          <w:bCs/>
        </w:rPr>
      </w:pPr>
      <w:r w:rsidRPr="00854332">
        <w:rPr>
          <w:rFonts w:ascii="Arial" w:hAnsi="Arial" w:cs="Arial"/>
          <w:b/>
          <w:bCs/>
        </w:rPr>
        <w:t>ja parhaiden käytäntöjen jalkauttaminen</w:t>
      </w:r>
    </w:p>
    <w:p w14:paraId="11E49AB2" w14:textId="77777777" w:rsidR="00BB607F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</w:rPr>
      </w:pPr>
      <w:r>
        <w:rPr>
          <w:rFonts w:ascii="Arial" w:hAnsi="Arial" w:cs="Arial"/>
        </w:rPr>
        <w:tab/>
        <w:t>Kimmo Anttonen, Talonrakennusteollisuus ry</w:t>
      </w:r>
    </w:p>
    <w:p w14:paraId="0A0F4781" w14:textId="77777777" w:rsidR="00BB607F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</w:rPr>
      </w:pPr>
    </w:p>
    <w:p w14:paraId="0736D31E" w14:textId="2E366A52" w:rsidR="00BB607F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</w:rPr>
      </w:pPr>
      <w:r w:rsidRPr="00854332">
        <w:rPr>
          <w:rFonts w:ascii="Arial" w:hAnsi="Arial" w:cs="Arial"/>
          <w:b/>
          <w:bCs/>
        </w:rPr>
        <w:t>1</w:t>
      </w:r>
      <w:r w:rsidR="00237987">
        <w:rPr>
          <w:rFonts w:ascii="Arial" w:hAnsi="Arial" w:cs="Arial"/>
          <w:b/>
          <w:bCs/>
        </w:rPr>
        <w:t>4.00</w:t>
      </w:r>
      <w:r w:rsidRPr="008C073B">
        <w:rPr>
          <w:rFonts w:ascii="Arial" w:hAnsi="Arial" w:cs="Arial"/>
        </w:rPr>
        <w:t xml:space="preserve"> </w:t>
      </w:r>
      <w:r w:rsidR="006E552F">
        <w:rPr>
          <w:rFonts w:ascii="Arial" w:hAnsi="Arial" w:cs="Arial"/>
        </w:rPr>
        <w:tab/>
      </w:r>
      <w:r w:rsidR="004B17A3">
        <w:rPr>
          <w:rFonts w:ascii="Arial" w:hAnsi="Arial" w:cs="Arial"/>
          <w:b/>
          <w:bCs/>
        </w:rPr>
        <w:t>Kakkukahvit ja t</w:t>
      </w:r>
      <w:r w:rsidRPr="00854332">
        <w:rPr>
          <w:rFonts w:ascii="Arial" w:hAnsi="Arial" w:cs="Arial"/>
          <w:b/>
          <w:bCs/>
        </w:rPr>
        <w:t xml:space="preserve">ilaisuuden päätös </w:t>
      </w:r>
    </w:p>
    <w:p w14:paraId="5D4DE2AA" w14:textId="77777777" w:rsidR="00BB607F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</w:rPr>
      </w:pPr>
    </w:p>
    <w:p w14:paraId="0FFD7984" w14:textId="77777777" w:rsidR="00BB607F" w:rsidRPr="00C35279" w:rsidRDefault="00BB607F" w:rsidP="00BB607F">
      <w:pPr>
        <w:pStyle w:val="NormaaliWWW"/>
        <w:shd w:val="clear" w:color="auto" w:fill="FFFFFF"/>
        <w:spacing w:before="0" w:beforeAutospacing="0" w:after="0" w:afterAutospacing="0" w:line="300" w:lineRule="atLeast"/>
        <w:ind w:left="1418"/>
        <w:rPr>
          <w:rFonts w:ascii="Arial" w:hAnsi="Arial" w:cs="Arial"/>
        </w:rPr>
      </w:pPr>
    </w:p>
    <w:p w14:paraId="0A2B63B2" w14:textId="77777777" w:rsidR="00BB607F" w:rsidRDefault="00BB607F" w:rsidP="00BB607F">
      <w:pPr>
        <w:pStyle w:val="Alaotsikko1"/>
        <w:ind w:left="1418"/>
        <w:rPr>
          <w:rFonts w:ascii="Arial" w:hAnsi="Arial" w:cs="Arial"/>
          <w:lang w:val="fi-FI"/>
        </w:rPr>
      </w:pPr>
    </w:p>
    <w:p w14:paraId="3D9C539E" w14:textId="77777777" w:rsidR="00BB607F" w:rsidRDefault="00BB607F" w:rsidP="00BB607F">
      <w:pPr>
        <w:pStyle w:val="Alaotsikko1"/>
        <w:ind w:left="1418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Tilaisuus on maksuton. </w:t>
      </w:r>
    </w:p>
    <w:p w14:paraId="3140B7D4" w14:textId="77777777" w:rsidR="00BB607F" w:rsidRDefault="00BB607F" w:rsidP="00BB607F">
      <w:pPr>
        <w:pStyle w:val="Alaotsikko1"/>
        <w:ind w:left="1418"/>
        <w:rPr>
          <w:rFonts w:ascii="Arial" w:hAnsi="Arial" w:cs="Arial"/>
          <w:lang w:val="fi-FI"/>
        </w:rPr>
      </w:pPr>
    </w:p>
    <w:p w14:paraId="13073E60" w14:textId="77777777" w:rsidR="00FC7589" w:rsidRDefault="00FC7589" w:rsidP="00FC7589">
      <w:pPr>
        <w:ind w:left="1276"/>
        <w:rPr>
          <w:rFonts w:ascii="Segoe UI" w:hAnsi="Segoe UI" w:cs="Segoe UI"/>
          <w:b/>
          <w:bCs/>
          <w:color w:val="252424"/>
          <w:sz w:val="22"/>
          <w:szCs w:val="22"/>
          <w:lang w:val="fi-FI"/>
        </w:rPr>
      </w:pPr>
      <w:r w:rsidRPr="00FC7589">
        <w:rPr>
          <w:rFonts w:ascii="Segoe UI" w:hAnsi="Segoe UI" w:cs="Segoe UI"/>
          <w:b/>
          <w:bCs/>
          <w:color w:val="252424"/>
          <w:sz w:val="21"/>
          <w:szCs w:val="21"/>
          <w:lang w:val="fi-FI"/>
        </w:rPr>
        <w:t>Liity tietokoneella, mobiilisovelluksella tai kokoustilan laitteella</w:t>
      </w:r>
      <w:r w:rsidRPr="00FC7589">
        <w:rPr>
          <w:rFonts w:ascii="Segoe UI" w:hAnsi="Segoe UI" w:cs="Segoe UI"/>
          <w:b/>
          <w:bCs/>
          <w:color w:val="252424"/>
          <w:lang w:val="fi-FI"/>
        </w:rPr>
        <w:t xml:space="preserve"> </w:t>
      </w:r>
    </w:p>
    <w:p w14:paraId="17F09217" w14:textId="77777777" w:rsidR="00FC7589" w:rsidRPr="004B17A3" w:rsidRDefault="00000000" w:rsidP="00FC7589">
      <w:pPr>
        <w:ind w:left="1276"/>
        <w:rPr>
          <w:rFonts w:ascii="Segoe UI" w:hAnsi="Segoe UI" w:cs="Segoe UI"/>
          <w:color w:val="252424"/>
          <w:lang w:val="fi-FI"/>
        </w:rPr>
      </w:pPr>
      <w:hyperlink r:id="rId13" w:tgtFrame="_blank" w:history="1">
        <w:r w:rsidR="00FC7589" w:rsidRPr="004B17A3">
          <w:rPr>
            <w:rStyle w:val="Hyperlinkki"/>
            <w:rFonts w:ascii="Segoe UI Semibold" w:hAnsi="Segoe UI Semibold" w:cs="Segoe UI Semibold"/>
            <w:color w:val="6264A7"/>
            <w:sz w:val="21"/>
            <w:szCs w:val="21"/>
            <w:lang w:val="fi-FI"/>
          </w:rPr>
          <w:t>Liity kokoukseen napsauttamalla tästä</w:t>
        </w:r>
      </w:hyperlink>
      <w:r w:rsidR="00FC7589" w:rsidRPr="004B17A3">
        <w:rPr>
          <w:rFonts w:ascii="Segoe UI" w:hAnsi="Segoe UI" w:cs="Segoe UI"/>
          <w:color w:val="252424"/>
          <w:lang w:val="fi-FI"/>
        </w:rPr>
        <w:t xml:space="preserve"> </w:t>
      </w:r>
    </w:p>
    <w:p w14:paraId="72FF64BE" w14:textId="77777777" w:rsidR="00BB607F" w:rsidRDefault="00BB607F" w:rsidP="00BB607F">
      <w:pPr>
        <w:pStyle w:val="Alaotsikko1"/>
        <w:ind w:left="1418"/>
        <w:rPr>
          <w:rFonts w:ascii="Arial" w:hAnsi="Arial" w:cs="Arial"/>
          <w:lang w:val="fi-FI"/>
        </w:rPr>
      </w:pPr>
    </w:p>
    <w:p w14:paraId="4AC8C8BB" w14:textId="77777777" w:rsidR="00BB607F" w:rsidRDefault="00BB607F" w:rsidP="00BB607F">
      <w:pPr>
        <w:pStyle w:val="Alaotsikko1"/>
        <w:ind w:left="1418"/>
        <w:rPr>
          <w:rFonts w:ascii="Arial" w:hAnsi="Arial" w:cs="Arial"/>
          <w:lang w:val="fi-FI"/>
        </w:rPr>
      </w:pPr>
    </w:p>
    <w:p w14:paraId="13C98394" w14:textId="77777777" w:rsidR="00BB607F" w:rsidRPr="00F20466" w:rsidRDefault="00BB607F" w:rsidP="00BB607F">
      <w:pPr>
        <w:pStyle w:val="Alaotsikko1"/>
        <w:ind w:left="1418"/>
        <w:rPr>
          <w:rFonts w:ascii="Arial" w:hAnsi="Arial" w:cs="Arial"/>
          <w:lang w:val="fi-FI"/>
        </w:rPr>
      </w:pPr>
      <w:r w:rsidRPr="00151F78">
        <w:rPr>
          <w:rFonts w:ascii="Arial" w:hAnsi="Arial" w:cs="Arial"/>
          <w:lang w:val="fi-FI"/>
        </w:rPr>
        <w:t>Tervetuloa</w:t>
      </w:r>
      <w:r>
        <w:rPr>
          <w:rFonts w:ascii="Arial" w:hAnsi="Arial" w:cs="Arial"/>
          <w:lang w:val="fi-FI"/>
        </w:rPr>
        <w:t xml:space="preserve"> mukaan</w:t>
      </w:r>
      <w:r w:rsidRPr="00151F78">
        <w:rPr>
          <w:rFonts w:ascii="Arial" w:hAnsi="Arial" w:cs="Arial"/>
          <w:lang w:val="fi-FI"/>
        </w:rPr>
        <w:t>!</w:t>
      </w:r>
      <w:bookmarkEnd w:id="1"/>
    </w:p>
    <w:p w14:paraId="23001626" w14:textId="77777777" w:rsidR="00B557E0" w:rsidRPr="00BB607F" w:rsidRDefault="00B557E0" w:rsidP="00BB607F">
      <w:pPr>
        <w:ind w:left="1418"/>
        <w:rPr>
          <w:lang w:val="fi-FI"/>
        </w:rPr>
      </w:pPr>
    </w:p>
    <w:sectPr w:rsidR="00B557E0" w:rsidRPr="00BB607F" w:rsidSect="00C02661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0" w:right="0" w:bottom="0" w:left="0" w:header="0" w:footer="567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19F5" w14:textId="77777777" w:rsidR="00E34CBA" w:rsidRDefault="00E34CBA">
      <w:r>
        <w:separator/>
      </w:r>
    </w:p>
  </w:endnote>
  <w:endnote w:type="continuationSeparator" w:id="0">
    <w:p w14:paraId="29972E98" w14:textId="77777777" w:rsidR="00E34CBA" w:rsidRDefault="00E3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4831" w14:textId="77777777" w:rsidR="00CB2A34" w:rsidRPr="008A688F" w:rsidRDefault="00CB2A34" w:rsidP="008A688F">
    <w:pPr>
      <w:pStyle w:val="Alatunniste"/>
      <w:tabs>
        <w:tab w:val="left" w:pos="3402"/>
        <w:tab w:val="left" w:pos="5670"/>
        <w:tab w:val="left" w:pos="7655"/>
      </w:tabs>
      <w:spacing w:before="120"/>
      <w:rPr>
        <w:color w:val="003F7D"/>
        <w:spacing w:val="6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CFFA" w14:textId="77777777" w:rsidR="00E34CBA" w:rsidRDefault="00E34CBA">
      <w:r>
        <w:separator/>
      </w:r>
    </w:p>
  </w:footnote>
  <w:footnote w:type="continuationSeparator" w:id="0">
    <w:p w14:paraId="1C57397B" w14:textId="77777777" w:rsidR="00E34CBA" w:rsidRDefault="00E3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62E8" w14:textId="77777777" w:rsidR="00CB2A34" w:rsidRDefault="00CB2A34" w:rsidP="0005543D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53B97">
      <w:rPr>
        <w:rStyle w:val="Sivunumero"/>
        <w:noProof/>
      </w:rPr>
      <w:t>1</w:t>
    </w:r>
    <w:r>
      <w:rPr>
        <w:rStyle w:val="Sivunumero"/>
      </w:rPr>
      <w:fldChar w:fldCharType="end"/>
    </w:r>
  </w:p>
  <w:p w14:paraId="2D913C78" w14:textId="77777777" w:rsidR="00CB2A34" w:rsidRDefault="00CB2A34" w:rsidP="00B437C1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7DDF" w14:textId="77777777" w:rsidR="00341C4B" w:rsidRDefault="00341C4B" w:rsidP="007C0142">
    <w:pPr>
      <w:pStyle w:val="Yltunniste"/>
      <w:tabs>
        <w:tab w:val="clear" w:pos="5216"/>
        <w:tab w:val="clear" w:pos="7825"/>
        <w:tab w:val="left" w:pos="9129"/>
      </w:tabs>
      <w:rPr>
        <w:noProof/>
        <w:szCs w:val="23"/>
      </w:rPr>
    </w:pPr>
  </w:p>
  <w:p w14:paraId="22B2B7F8" w14:textId="77777777" w:rsidR="00341C4B" w:rsidRDefault="00341C4B" w:rsidP="007C0142">
    <w:pPr>
      <w:pStyle w:val="Yltunniste"/>
      <w:tabs>
        <w:tab w:val="clear" w:pos="5216"/>
        <w:tab w:val="clear" w:pos="7825"/>
        <w:tab w:val="left" w:pos="9129"/>
      </w:tabs>
      <w:rPr>
        <w:noProof/>
        <w:szCs w:val="23"/>
      </w:rPr>
    </w:pPr>
  </w:p>
  <w:p w14:paraId="3D486469" w14:textId="77777777" w:rsidR="00CB2A34" w:rsidRPr="00D07494" w:rsidRDefault="00CB2A34" w:rsidP="007C0142">
    <w:pPr>
      <w:pStyle w:val="Yltunniste"/>
      <w:tabs>
        <w:tab w:val="clear" w:pos="5216"/>
        <w:tab w:val="clear" w:pos="7825"/>
        <w:tab w:val="left" w:pos="9129"/>
      </w:tabs>
      <w:rPr>
        <w:noProof/>
      </w:rPr>
    </w:pPr>
    <w:r w:rsidRPr="00965F57">
      <w:rPr>
        <w:noProof/>
        <w:szCs w:val="23"/>
      </w:rPr>
      <w:tab/>
    </w:r>
    <w:r w:rsidRPr="00D07494">
      <w:rPr>
        <w:noProof/>
      </w:rPr>
      <w:fldChar w:fldCharType="begin"/>
    </w:r>
    <w:r w:rsidRPr="00D07494">
      <w:rPr>
        <w:noProof/>
      </w:rPr>
      <w:instrText xml:space="preserve"> PAGE  \* Arabic  \* MERGEFORMAT </w:instrText>
    </w:r>
    <w:r w:rsidRPr="00D07494">
      <w:rPr>
        <w:noProof/>
      </w:rPr>
      <w:fldChar w:fldCharType="separate"/>
    </w:r>
    <w:r w:rsidR="00965F57" w:rsidRPr="00D07494">
      <w:rPr>
        <w:noProof/>
      </w:rPr>
      <w:t>3</w:t>
    </w:r>
    <w:r w:rsidRPr="00D07494">
      <w:rPr>
        <w:noProof/>
      </w:rPr>
      <w:fldChar w:fldCharType="end"/>
    </w:r>
    <w:r w:rsidRPr="00D07494">
      <w:rPr>
        <w:noProof/>
      </w:rPr>
      <w:t xml:space="preserve"> (</w:t>
    </w:r>
    <w:r w:rsidRPr="00D07494">
      <w:rPr>
        <w:noProof/>
      </w:rPr>
      <w:fldChar w:fldCharType="begin"/>
    </w:r>
    <w:r w:rsidRPr="00D07494">
      <w:rPr>
        <w:noProof/>
      </w:rPr>
      <w:instrText xml:space="preserve"> NUMPAGES  \* Arabic  \* MERGEFORMAT </w:instrText>
    </w:r>
    <w:r w:rsidRPr="00D07494">
      <w:rPr>
        <w:noProof/>
      </w:rPr>
      <w:fldChar w:fldCharType="separate"/>
    </w:r>
    <w:r w:rsidR="00863C18" w:rsidRPr="00D07494">
      <w:rPr>
        <w:noProof/>
      </w:rPr>
      <w:t>1</w:t>
    </w:r>
    <w:r w:rsidRPr="00D07494">
      <w:rPr>
        <w:noProof/>
      </w:rPr>
      <w:fldChar w:fldCharType="end"/>
    </w:r>
    <w:r w:rsidRPr="00D07494">
      <w:rPr>
        <w:noProof/>
      </w:rPr>
      <w:t>)</w:t>
    </w:r>
  </w:p>
  <w:p w14:paraId="1D40D648" w14:textId="77777777" w:rsidR="00CB2A34" w:rsidRPr="00965F57" w:rsidRDefault="00CB2A34" w:rsidP="00F37491">
    <w:pPr>
      <w:rPr>
        <w:noProof/>
        <w:szCs w:val="23"/>
      </w:rPr>
    </w:pPr>
  </w:p>
  <w:p w14:paraId="5B693C3B" w14:textId="77777777" w:rsidR="00CB2A34" w:rsidRPr="00965F57" w:rsidRDefault="00CB2A34" w:rsidP="00F37491">
    <w:pPr>
      <w:rPr>
        <w:noProof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C6C7" w14:textId="77777777" w:rsidR="005A621C" w:rsidRDefault="002E21F2" w:rsidP="005A621C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1FB40" wp14:editId="7350C819">
              <wp:simplePos x="0" y="0"/>
              <wp:positionH relativeFrom="column">
                <wp:posOffset>4103395</wp:posOffset>
              </wp:positionH>
              <wp:positionV relativeFrom="paragraph">
                <wp:posOffset>1092745</wp:posOffset>
              </wp:positionV>
              <wp:extent cx="2642400" cy="410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2400" cy="41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3FEA29" w14:textId="5990BBF6" w:rsidR="002E21F2" w:rsidRDefault="005A621C" w:rsidP="008E2CB4">
                          <w:pPr>
                            <w:pStyle w:val="RTheaderbold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1FB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3.1pt;margin-top:86.05pt;width:208.0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" filled="f" stroked="f" strokeweight=".5pt">
              <v:textbox>
                <w:txbxContent>
                  <w:p w14:paraId="6A3FEA29" w14:textId="5990BBF6" w:rsidR="002E21F2" w:rsidRDefault="005A621C" w:rsidP="008E2CB4">
                    <w:pPr>
                      <w:pStyle w:val="RTheaderbold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 w:rsidR="00DF0D5F" w:rsidRPr="005A621C">
      <w:rPr>
        <w:noProof/>
      </w:rPr>
      <w:drawing>
        <wp:inline distT="0" distB="0" distL="0" distR="0" wp14:anchorId="7D195F0A" wp14:editId="515FFB7E">
          <wp:extent cx="7556500" cy="1511300"/>
          <wp:effectExtent l="0" t="0" r="0" b="0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1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27A320" w14:textId="4EC2F90B" w:rsidR="00A53B97" w:rsidRPr="002E21F2" w:rsidRDefault="00A53B97" w:rsidP="005A621C">
    <w:pPr>
      <w:pStyle w:val="RTheadersisennys"/>
      <w:tabs>
        <w:tab w:val="clear" w:pos="9129"/>
        <w:tab w:val="left" w:pos="9498"/>
      </w:tabs>
      <w:rPr>
        <w:noProof/>
      </w:rPr>
    </w:pPr>
    <w:r w:rsidRPr="00A53B97">
      <w:tab/>
    </w:r>
    <w:r w:rsidR="005A621C">
      <w:tab/>
    </w:r>
  </w:p>
  <w:p w14:paraId="08A9CC82" w14:textId="77777777" w:rsidR="00A53B97" w:rsidRPr="00A53B97" w:rsidRDefault="00A53B97" w:rsidP="00586F58">
    <w:pPr>
      <w:pStyle w:val="Yltunniste"/>
      <w:tabs>
        <w:tab w:val="left" w:pos="9129"/>
      </w:tabs>
      <w:spacing w:before="120"/>
      <w:ind w:left="1134"/>
      <w:rPr>
        <w:noProof/>
      </w:rPr>
    </w:pPr>
  </w:p>
  <w:p w14:paraId="75174E72" w14:textId="77777777" w:rsidR="00832C2D" w:rsidRPr="00C50954" w:rsidRDefault="00832C2D" w:rsidP="00586F58">
    <w:pPr>
      <w:pStyle w:val="Yltunniste"/>
      <w:tabs>
        <w:tab w:val="left" w:pos="9129"/>
      </w:tabs>
      <w:ind w:left="1134"/>
      <w:rPr>
        <w:noProof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B536520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8C1B0B"/>
    <w:multiLevelType w:val="singleLevel"/>
    <w:tmpl w:val="EDDCC166"/>
    <w:lvl w:ilvl="0">
      <w:start w:val="1"/>
      <w:numFmt w:val="bullet"/>
      <w:pStyle w:val="Merkittyluettelo4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" w15:restartNumberingAfterBreak="0">
    <w:nsid w:val="08ED1D83"/>
    <w:multiLevelType w:val="singleLevel"/>
    <w:tmpl w:val="7570A5D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3" w15:restartNumberingAfterBreak="0">
    <w:nsid w:val="08F972C1"/>
    <w:multiLevelType w:val="singleLevel"/>
    <w:tmpl w:val="0332EE0E"/>
    <w:lvl w:ilvl="0">
      <w:start w:val="1"/>
      <w:numFmt w:val="bullet"/>
      <w:pStyle w:val="Merkittyluettelo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4" w15:restartNumberingAfterBreak="0">
    <w:nsid w:val="0B415D4A"/>
    <w:multiLevelType w:val="singleLevel"/>
    <w:tmpl w:val="3E0235E6"/>
    <w:lvl w:ilvl="0">
      <w:start w:val="1"/>
      <w:numFmt w:val="bullet"/>
      <w:pStyle w:val="Luettelo3"/>
      <w:lvlText w:val="–"/>
      <w:lvlJc w:val="left"/>
      <w:pPr>
        <w:tabs>
          <w:tab w:val="num" w:pos="4272"/>
        </w:tabs>
        <w:ind w:left="284" w:firstLine="3628"/>
      </w:pPr>
      <w:rPr>
        <w:rFonts w:ascii="Arial" w:hAnsi="Arial" w:hint="default"/>
      </w:rPr>
    </w:lvl>
  </w:abstractNum>
  <w:abstractNum w:abstractNumId="5" w15:restartNumberingAfterBreak="0">
    <w:nsid w:val="110635D3"/>
    <w:multiLevelType w:val="multilevel"/>
    <w:tmpl w:val="08C6087E"/>
    <w:styleLink w:val="CurrentList4"/>
    <w:lvl w:ilvl="0">
      <w:start w:val="1"/>
      <w:numFmt w:val="decimal"/>
      <w:lvlText w:val="%1)"/>
      <w:lvlJc w:val="left"/>
      <w:pPr>
        <w:ind w:left="1361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8F771AB"/>
    <w:multiLevelType w:val="singleLevel"/>
    <w:tmpl w:val="221CF4F0"/>
    <w:lvl w:ilvl="0">
      <w:start w:val="1"/>
      <w:numFmt w:val="bullet"/>
      <w:pStyle w:val="Luettelo2"/>
      <w:lvlText w:val="–"/>
      <w:lvlJc w:val="left"/>
      <w:pPr>
        <w:tabs>
          <w:tab w:val="num" w:pos="2968"/>
        </w:tabs>
        <w:ind w:left="284" w:firstLine="2324"/>
      </w:pPr>
      <w:rPr>
        <w:rFonts w:ascii="Arial" w:hAnsi="Arial" w:hint="default"/>
      </w:rPr>
    </w:lvl>
  </w:abstractNum>
  <w:abstractNum w:abstractNumId="7" w15:restartNumberingAfterBreak="0">
    <w:nsid w:val="260425EA"/>
    <w:multiLevelType w:val="hybridMultilevel"/>
    <w:tmpl w:val="2BC0DB00"/>
    <w:lvl w:ilvl="0" w:tplc="34D2EE9A">
      <w:start w:val="1"/>
      <w:numFmt w:val="decimal"/>
      <w:pStyle w:val="1RTLuett2"/>
      <w:lvlText w:val="%1)"/>
      <w:lvlJc w:val="left"/>
      <w:pPr>
        <w:ind w:left="2609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9F42744"/>
    <w:multiLevelType w:val="multilevel"/>
    <w:tmpl w:val="DEF02036"/>
    <w:lvl w:ilvl="0">
      <w:start w:val="1"/>
      <w:numFmt w:val="ordinal"/>
      <w:pStyle w:val="NumLuettelo"/>
      <w:lvlText w:val="%1"/>
      <w:lvlJc w:val="left"/>
      <w:pPr>
        <w:ind w:left="170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1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95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2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19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23" w:hanging="31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76" w:hanging="187"/>
      </w:pPr>
      <w:rPr>
        <w:rFonts w:hint="default"/>
      </w:rPr>
    </w:lvl>
  </w:abstractNum>
  <w:abstractNum w:abstractNumId="9" w15:restartNumberingAfterBreak="0">
    <w:nsid w:val="31427B14"/>
    <w:multiLevelType w:val="singleLevel"/>
    <w:tmpl w:val="6A06F6D6"/>
    <w:lvl w:ilvl="0">
      <w:start w:val="1"/>
      <w:numFmt w:val="bullet"/>
      <w:pStyle w:val="Luettelo"/>
      <w:lvlText w:val="–"/>
      <w:lvlJc w:val="left"/>
      <w:pPr>
        <w:tabs>
          <w:tab w:val="num" w:pos="1664"/>
        </w:tabs>
        <w:ind w:left="1588" w:hanging="284"/>
      </w:pPr>
      <w:rPr>
        <w:rFonts w:ascii="Arial" w:hAnsi="Arial" w:hint="default"/>
      </w:rPr>
    </w:lvl>
  </w:abstractNum>
  <w:abstractNum w:abstractNumId="10" w15:restartNumberingAfterBreak="0">
    <w:nsid w:val="345B3659"/>
    <w:multiLevelType w:val="multilevel"/>
    <w:tmpl w:val="D9BC8E42"/>
    <w:styleLink w:val="CurrentList1"/>
    <w:lvl w:ilvl="0">
      <w:start w:val="1"/>
      <w:numFmt w:val="bullet"/>
      <w:lvlText w:val="–"/>
      <w:lvlJc w:val="left"/>
      <w:pPr>
        <w:ind w:left="1664" w:hanging="35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13" w:hanging="34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381" w:hanging="35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722" w:hanging="329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119" w:hanging="38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59" w:hanging="323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799" w:hanging="329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196" w:hanging="38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536" w:hanging="323"/>
      </w:pPr>
      <w:rPr>
        <w:rFonts w:ascii="Calibri" w:hAnsi="Calibri" w:hint="default"/>
      </w:rPr>
    </w:lvl>
  </w:abstractNum>
  <w:abstractNum w:abstractNumId="11" w15:restartNumberingAfterBreak="0">
    <w:nsid w:val="3D122686"/>
    <w:multiLevelType w:val="multilevel"/>
    <w:tmpl w:val="692C1BE2"/>
    <w:styleLink w:val="CurrentList2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D215F29"/>
    <w:multiLevelType w:val="multilevel"/>
    <w:tmpl w:val="2974AF98"/>
    <w:styleLink w:val="CurrentList3"/>
    <w:lvl w:ilvl="0">
      <w:start w:val="1"/>
      <w:numFmt w:val="decimal"/>
      <w:lvlText w:val="%1)"/>
      <w:lvlJc w:val="left"/>
      <w:pPr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E5922D8"/>
    <w:multiLevelType w:val="singleLevel"/>
    <w:tmpl w:val="2A02125E"/>
    <w:lvl w:ilvl="0">
      <w:start w:val="1"/>
      <w:numFmt w:val="bullet"/>
      <w:pStyle w:val="Luettelo4"/>
      <w:lvlText w:val="–"/>
      <w:lvlJc w:val="left"/>
      <w:pPr>
        <w:tabs>
          <w:tab w:val="num" w:pos="5576"/>
        </w:tabs>
        <w:ind w:left="284" w:firstLine="4932"/>
      </w:pPr>
      <w:rPr>
        <w:rFonts w:ascii="Arial" w:hAnsi="Arial" w:hint="default"/>
      </w:rPr>
    </w:lvl>
  </w:abstractNum>
  <w:abstractNum w:abstractNumId="14" w15:restartNumberingAfterBreak="0">
    <w:nsid w:val="52DE4385"/>
    <w:multiLevelType w:val="singleLevel"/>
    <w:tmpl w:val="0CDA6C7E"/>
    <w:lvl w:ilvl="0">
      <w:start w:val="1"/>
      <w:numFmt w:val="bullet"/>
      <w:pStyle w:val="Merkittyluettelo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5" w15:restartNumberingAfterBreak="0">
    <w:nsid w:val="576749E1"/>
    <w:multiLevelType w:val="singleLevel"/>
    <w:tmpl w:val="9D9014CC"/>
    <w:lvl w:ilvl="0">
      <w:start w:val="1"/>
      <w:numFmt w:val="bullet"/>
      <w:pStyle w:val="Merkittyluettelo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6" w15:restartNumberingAfterBreak="0">
    <w:nsid w:val="58562717"/>
    <w:multiLevelType w:val="singleLevel"/>
    <w:tmpl w:val="DE760B70"/>
    <w:lvl w:ilvl="0">
      <w:start w:val="1"/>
      <w:numFmt w:val="bullet"/>
      <w:pStyle w:val="Luettelo5"/>
      <w:lvlText w:val="–"/>
      <w:lvlJc w:val="left"/>
      <w:pPr>
        <w:tabs>
          <w:tab w:val="num" w:pos="6881"/>
        </w:tabs>
        <w:ind w:left="284" w:firstLine="6237"/>
      </w:pPr>
      <w:rPr>
        <w:rFonts w:ascii="Arial" w:hAnsi="Arial" w:hint="default"/>
      </w:rPr>
    </w:lvl>
  </w:abstractNum>
  <w:abstractNum w:abstractNumId="17" w15:restartNumberingAfterBreak="0">
    <w:nsid w:val="638700C3"/>
    <w:multiLevelType w:val="multilevel"/>
    <w:tmpl w:val="861C7C18"/>
    <w:lvl w:ilvl="0">
      <w:start w:val="1"/>
      <w:numFmt w:val="bullet"/>
      <w:pStyle w:val="1RTLuett1"/>
      <w:lvlText w:val="–"/>
      <w:lvlJc w:val="left"/>
      <w:pPr>
        <w:ind w:left="1664" w:hanging="35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13" w:hanging="34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381" w:hanging="35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722" w:hanging="329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119" w:hanging="38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59" w:hanging="323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799" w:hanging="329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196" w:hanging="38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536" w:hanging="323"/>
      </w:pPr>
      <w:rPr>
        <w:rFonts w:ascii="Calibri" w:hAnsi="Calibri" w:hint="default"/>
      </w:rPr>
    </w:lvl>
  </w:abstractNum>
  <w:num w:numId="1" w16cid:durableId="788663172">
    <w:abstractNumId w:val="9"/>
  </w:num>
  <w:num w:numId="2" w16cid:durableId="1254121265">
    <w:abstractNumId w:val="6"/>
  </w:num>
  <w:num w:numId="3" w16cid:durableId="133067628">
    <w:abstractNumId w:val="4"/>
  </w:num>
  <w:num w:numId="4" w16cid:durableId="754471171">
    <w:abstractNumId w:val="13"/>
  </w:num>
  <w:num w:numId="5" w16cid:durableId="1559048739">
    <w:abstractNumId w:val="16"/>
  </w:num>
  <w:num w:numId="6" w16cid:durableId="1664121643">
    <w:abstractNumId w:val="2"/>
  </w:num>
  <w:num w:numId="7" w16cid:durableId="171844898">
    <w:abstractNumId w:val="3"/>
  </w:num>
  <w:num w:numId="8" w16cid:durableId="1574777861">
    <w:abstractNumId w:val="15"/>
  </w:num>
  <w:num w:numId="9" w16cid:durableId="222495309">
    <w:abstractNumId w:val="1"/>
  </w:num>
  <w:num w:numId="10" w16cid:durableId="1098910231">
    <w:abstractNumId w:val="14"/>
  </w:num>
  <w:num w:numId="11" w16cid:durableId="1777209967">
    <w:abstractNumId w:val="0"/>
  </w:num>
  <w:num w:numId="12" w16cid:durableId="724598467">
    <w:abstractNumId w:val="17"/>
  </w:num>
  <w:num w:numId="13" w16cid:durableId="230431507">
    <w:abstractNumId w:val="8"/>
  </w:num>
  <w:num w:numId="14" w16cid:durableId="1112047234">
    <w:abstractNumId w:val="10"/>
  </w:num>
  <w:num w:numId="15" w16cid:durableId="1627202222">
    <w:abstractNumId w:val="7"/>
  </w:num>
  <w:num w:numId="16" w16cid:durableId="264004886">
    <w:abstractNumId w:val="11"/>
  </w:num>
  <w:num w:numId="17" w16cid:durableId="1872961609">
    <w:abstractNumId w:val="12"/>
  </w:num>
  <w:num w:numId="18" w16cid:durableId="365058674">
    <w:abstractNumId w:val="5"/>
  </w:num>
  <w:num w:numId="19" w16cid:durableId="1188450708">
    <w:abstractNumId w:val="7"/>
    <w:lvlOverride w:ilvl="0">
      <w:startOverride w:val="1"/>
    </w:lvlOverride>
  </w:num>
  <w:num w:numId="20" w16cid:durableId="1657537689">
    <w:abstractNumId w:val="7"/>
    <w:lvlOverride w:ilvl="0">
      <w:startOverride w:val="1"/>
    </w:lvlOverride>
  </w:num>
  <w:num w:numId="21" w16cid:durableId="945651346">
    <w:abstractNumId w:val="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FE"/>
    <w:rsid w:val="00003FA8"/>
    <w:rsid w:val="000072F3"/>
    <w:rsid w:val="000227E4"/>
    <w:rsid w:val="00023D56"/>
    <w:rsid w:val="00027531"/>
    <w:rsid w:val="00035B5A"/>
    <w:rsid w:val="0005543D"/>
    <w:rsid w:val="00063C1D"/>
    <w:rsid w:val="00095C92"/>
    <w:rsid w:val="000A6F13"/>
    <w:rsid w:val="000D6835"/>
    <w:rsid w:val="000E7EEF"/>
    <w:rsid w:val="001463B4"/>
    <w:rsid w:val="001873E3"/>
    <w:rsid w:val="001905A9"/>
    <w:rsid w:val="00194D66"/>
    <w:rsid w:val="001A5FE0"/>
    <w:rsid w:val="001B7497"/>
    <w:rsid w:val="00214CF8"/>
    <w:rsid w:val="00222A92"/>
    <w:rsid w:val="0022536E"/>
    <w:rsid w:val="0022541E"/>
    <w:rsid w:val="002302CA"/>
    <w:rsid w:val="00237987"/>
    <w:rsid w:val="002465A1"/>
    <w:rsid w:val="00250B75"/>
    <w:rsid w:val="00254C1B"/>
    <w:rsid w:val="00264307"/>
    <w:rsid w:val="00272E3E"/>
    <w:rsid w:val="002749A0"/>
    <w:rsid w:val="002B28BC"/>
    <w:rsid w:val="002C253B"/>
    <w:rsid w:val="002D67CD"/>
    <w:rsid w:val="002E1E5C"/>
    <w:rsid w:val="002E21F2"/>
    <w:rsid w:val="002E612A"/>
    <w:rsid w:val="00340A0D"/>
    <w:rsid w:val="00341C4B"/>
    <w:rsid w:val="00351672"/>
    <w:rsid w:val="00356F1B"/>
    <w:rsid w:val="00362BB5"/>
    <w:rsid w:val="00375E06"/>
    <w:rsid w:val="0038318D"/>
    <w:rsid w:val="003A2C94"/>
    <w:rsid w:val="003A35A4"/>
    <w:rsid w:val="003A45C7"/>
    <w:rsid w:val="003C6880"/>
    <w:rsid w:val="003E451A"/>
    <w:rsid w:val="003F430B"/>
    <w:rsid w:val="004107DA"/>
    <w:rsid w:val="004171A9"/>
    <w:rsid w:val="00431B0C"/>
    <w:rsid w:val="004516D2"/>
    <w:rsid w:val="00477698"/>
    <w:rsid w:val="004B17A3"/>
    <w:rsid w:val="004D059B"/>
    <w:rsid w:val="004D4076"/>
    <w:rsid w:val="004E0522"/>
    <w:rsid w:val="004E22B3"/>
    <w:rsid w:val="004F03FA"/>
    <w:rsid w:val="004F5475"/>
    <w:rsid w:val="00521C89"/>
    <w:rsid w:val="00557309"/>
    <w:rsid w:val="00564FFD"/>
    <w:rsid w:val="00586F58"/>
    <w:rsid w:val="0059501C"/>
    <w:rsid w:val="005A26F5"/>
    <w:rsid w:val="005A621C"/>
    <w:rsid w:val="005C1279"/>
    <w:rsid w:val="005C2BAA"/>
    <w:rsid w:val="005D4AC6"/>
    <w:rsid w:val="005E7C65"/>
    <w:rsid w:val="00612C54"/>
    <w:rsid w:val="00612CA4"/>
    <w:rsid w:val="00616BF7"/>
    <w:rsid w:val="00626893"/>
    <w:rsid w:val="00633586"/>
    <w:rsid w:val="00635D50"/>
    <w:rsid w:val="006363EE"/>
    <w:rsid w:val="006525AC"/>
    <w:rsid w:val="00652DA1"/>
    <w:rsid w:val="00665A32"/>
    <w:rsid w:val="0069131A"/>
    <w:rsid w:val="006927AA"/>
    <w:rsid w:val="006A3E54"/>
    <w:rsid w:val="006A5EDB"/>
    <w:rsid w:val="006B0791"/>
    <w:rsid w:val="006D03F2"/>
    <w:rsid w:val="006E552F"/>
    <w:rsid w:val="00703656"/>
    <w:rsid w:val="00720BC6"/>
    <w:rsid w:val="00733607"/>
    <w:rsid w:val="007444EB"/>
    <w:rsid w:val="0075374B"/>
    <w:rsid w:val="00792C0F"/>
    <w:rsid w:val="00792EB1"/>
    <w:rsid w:val="007945A9"/>
    <w:rsid w:val="007B4FA6"/>
    <w:rsid w:val="007B541B"/>
    <w:rsid w:val="007C0142"/>
    <w:rsid w:val="007D7088"/>
    <w:rsid w:val="007E65E8"/>
    <w:rsid w:val="007E6EDD"/>
    <w:rsid w:val="007F202F"/>
    <w:rsid w:val="00820742"/>
    <w:rsid w:val="00824A6B"/>
    <w:rsid w:val="00832C2D"/>
    <w:rsid w:val="00863920"/>
    <w:rsid w:val="00863C18"/>
    <w:rsid w:val="0087510B"/>
    <w:rsid w:val="00891B2E"/>
    <w:rsid w:val="008A688F"/>
    <w:rsid w:val="008B2D91"/>
    <w:rsid w:val="008B2FF7"/>
    <w:rsid w:val="008B4E61"/>
    <w:rsid w:val="008C0ACE"/>
    <w:rsid w:val="008E2CB4"/>
    <w:rsid w:val="008F0913"/>
    <w:rsid w:val="008F75C3"/>
    <w:rsid w:val="00925752"/>
    <w:rsid w:val="00930174"/>
    <w:rsid w:val="009427FA"/>
    <w:rsid w:val="009466C2"/>
    <w:rsid w:val="00965F57"/>
    <w:rsid w:val="009A7BD8"/>
    <w:rsid w:val="009B1581"/>
    <w:rsid w:val="009B5EC6"/>
    <w:rsid w:val="009F5D8A"/>
    <w:rsid w:val="00A10B37"/>
    <w:rsid w:val="00A16408"/>
    <w:rsid w:val="00A16F5A"/>
    <w:rsid w:val="00A27208"/>
    <w:rsid w:val="00A27F0A"/>
    <w:rsid w:val="00A50E7A"/>
    <w:rsid w:val="00A53B97"/>
    <w:rsid w:val="00A54864"/>
    <w:rsid w:val="00A57C7C"/>
    <w:rsid w:val="00A8516C"/>
    <w:rsid w:val="00AA2F53"/>
    <w:rsid w:val="00AD53F3"/>
    <w:rsid w:val="00AE693C"/>
    <w:rsid w:val="00AF5E79"/>
    <w:rsid w:val="00B104B0"/>
    <w:rsid w:val="00B2250A"/>
    <w:rsid w:val="00B437C1"/>
    <w:rsid w:val="00B4426F"/>
    <w:rsid w:val="00B47DBF"/>
    <w:rsid w:val="00B51584"/>
    <w:rsid w:val="00B557E0"/>
    <w:rsid w:val="00B63165"/>
    <w:rsid w:val="00B73F8D"/>
    <w:rsid w:val="00BB0AD7"/>
    <w:rsid w:val="00BB36DB"/>
    <w:rsid w:val="00BB607F"/>
    <w:rsid w:val="00C02661"/>
    <w:rsid w:val="00C02798"/>
    <w:rsid w:val="00C076B9"/>
    <w:rsid w:val="00C20EDF"/>
    <w:rsid w:val="00C42D09"/>
    <w:rsid w:val="00C4611C"/>
    <w:rsid w:val="00C50954"/>
    <w:rsid w:val="00C541DF"/>
    <w:rsid w:val="00C71DBD"/>
    <w:rsid w:val="00C72072"/>
    <w:rsid w:val="00C762CA"/>
    <w:rsid w:val="00C765C0"/>
    <w:rsid w:val="00C77F41"/>
    <w:rsid w:val="00CA5E87"/>
    <w:rsid w:val="00CB2A34"/>
    <w:rsid w:val="00CC0BFE"/>
    <w:rsid w:val="00CD4BE2"/>
    <w:rsid w:val="00CF5754"/>
    <w:rsid w:val="00D01469"/>
    <w:rsid w:val="00D03770"/>
    <w:rsid w:val="00D0528B"/>
    <w:rsid w:val="00D07494"/>
    <w:rsid w:val="00D11792"/>
    <w:rsid w:val="00D13333"/>
    <w:rsid w:val="00D4589C"/>
    <w:rsid w:val="00D71369"/>
    <w:rsid w:val="00D82A18"/>
    <w:rsid w:val="00D979C7"/>
    <w:rsid w:val="00DD237A"/>
    <w:rsid w:val="00DE1CCD"/>
    <w:rsid w:val="00DF0D5F"/>
    <w:rsid w:val="00E1495E"/>
    <w:rsid w:val="00E16AE0"/>
    <w:rsid w:val="00E22D14"/>
    <w:rsid w:val="00E22F59"/>
    <w:rsid w:val="00E34CBA"/>
    <w:rsid w:val="00E46E72"/>
    <w:rsid w:val="00E812FE"/>
    <w:rsid w:val="00E91055"/>
    <w:rsid w:val="00EA2CFE"/>
    <w:rsid w:val="00EA5A45"/>
    <w:rsid w:val="00EC2CF2"/>
    <w:rsid w:val="00F047C4"/>
    <w:rsid w:val="00F26E3F"/>
    <w:rsid w:val="00F30C8F"/>
    <w:rsid w:val="00F33853"/>
    <w:rsid w:val="00F37491"/>
    <w:rsid w:val="00F5244A"/>
    <w:rsid w:val="00F6217E"/>
    <w:rsid w:val="00F759E1"/>
    <w:rsid w:val="00F76256"/>
    <w:rsid w:val="00F81892"/>
    <w:rsid w:val="00FC36E7"/>
    <w:rsid w:val="00FC7589"/>
    <w:rsid w:val="00FF37CA"/>
    <w:rsid w:val="00FF5E72"/>
    <w:rsid w:val="00FF6565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42F7CF"/>
  <w15:docId w15:val="{E33726C4-CE4E-44F7-8393-820E7B24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/>
    <w:lsdException w:name="heading 2" w:uiPriority="2"/>
    <w:lsdException w:name="heading 3" w:uiPriority="3"/>
    <w:lsdException w:name="heading 4" w:semiHidden="1" w:uiPriority="4" w:unhideWhenUsed="1"/>
    <w:lsdException w:name="heading 5" w:semiHidden="1" w:uiPriority="5" w:unhideWhenUsed="1"/>
    <w:lsdException w:name="heading 6" w:semiHidden="1" w:uiPriority="11" w:unhideWhenUsed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RT leipäteksti"/>
    <w:qFormat/>
    <w:rsid w:val="00BB607F"/>
    <w:rPr>
      <w:sz w:val="24"/>
      <w:szCs w:val="24"/>
      <w:lang w:val="en-US" w:eastAsia="en-US"/>
    </w:rPr>
  </w:style>
  <w:style w:type="paragraph" w:styleId="Otsikko1">
    <w:name w:val="heading 1"/>
    <w:aliases w:val="RT Heading 1"/>
    <w:basedOn w:val="Normaali"/>
    <w:next w:val="Leipteksti1"/>
    <w:link w:val="Otsikko1Char"/>
    <w:uiPriority w:val="5"/>
    <w:rsid w:val="006D03F2"/>
    <w:pPr>
      <w:keepNext/>
      <w:keepLines/>
      <w:spacing w:before="240" w:after="120" w:line="360" w:lineRule="exact"/>
      <w:ind w:left="1134"/>
      <w:outlineLvl w:val="0"/>
    </w:pPr>
    <w:rPr>
      <w:rFonts w:ascii="Avenir Next LT Pro Demi" w:eastAsiaTheme="majorEastAsia" w:hAnsi="Avenir Next LT Pro Demi" w:cstheme="majorHAnsi"/>
      <w:bCs/>
      <w:sz w:val="36"/>
      <w:szCs w:val="28"/>
    </w:rPr>
  </w:style>
  <w:style w:type="paragraph" w:styleId="Otsikko2">
    <w:name w:val="heading 2"/>
    <w:basedOn w:val="Normaali"/>
    <w:next w:val="Leipteksti1"/>
    <w:link w:val="Otsikko2Char"/>
    <w:uiPriority w:val="6"/>
    <w:rsid w:val="00A53B97"/>
    <w:pPr>
      <w:keepNext/>
      <w:keepLines/>
      <w:spacing w:before="240" w:after="120"/>
      <w:outlineLvl w:val="1"/>
    </w:pPr>
    <w:rPr>
      <w:rFonts w:eastAsiaTheme="majorEastAsia" w:cstheme="majorBidi"/>
      <w:bCs/>
      <w:sz w:val="32"/>
      <w:szCs w:val="26"/>
    </w:rPr>
  </w:style>
  <w:style w:type="paragraph" w:styleId="Otsikko3">
    <w:name w:val="heading 3"/>
    <w:aliases w:val="RT Heading 3"/>
    <w:basedOn w:val="Normaali"/>
    <w:next w:val="Leipteksti1"/>
    <w:link w:val="Otsikko3Char"/>
    <w:uiPriority w:val="7"/>
    <w:rsid w:val="006D03F2"/>
    <w:pPr>
      <w:keepNext/>
      <w:keepLines/>
      <w:spacing w:before="240" w:after="120" w:line="340" w:lineRule="exact"/>
      <w:ind w:left="1134"/>
      <w:outlineLvl w:val="2"/>
    </w:pPr>
    <w:rPr>
      <w:rFonts w:eastAsiaTheme="majorEastAsia" w:cstheme="majorBidi"/>
      <w:bCs/>
      <w:sz w:val="28"/>
    </w:rPr>
  </w:style>
  <w:style w:type="paragraph" w:styleId="Otsikko4">
    <w:name w:val="heading 4"/>
    <w:aliases w:val="RT Heading 4"/>
    <w:basedOn w:val="Normaali"/>
    <w:next w:val="Leipteksti1"/>
    <w:link w:val="Otsikko4Char"/>
    <w:uiPriority w:val="8"/>
    <w:rsid w:val="00D03770"/>
    <w:pPr>
      <w:keepNext/>
      <w:keepLines/>
      <w:spacing w:before="240" w:after="120" w:line="280" w:lineRule="exact"/>
      <w:ind w:left="1134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aliases w:val="RT Heading 5"/>
    <w:basedOn w:val="Normaali"/>
    <w:next w:val="Leipteksti1"/>
    <w:link w:val="Otsikko5Char"/>
    <w:uiPriority w:val="9"/>
    <w:rsid w:val="00214CF8"/>
    <w:pPr>
      <w:keepNext/>
      <w:keepLines/>
      <w:spacing w:line="240" w:lineRule="exact"/>
      <w:ind w:left="1134"/>
      <w:outlineLvl w:val="4"/>
    </w:pPr>
    <w:rPr>
      <w:rFonts w:ascii="Avenir Next LT Pro Demi" w:eastAsiaTheme="majorEastAsia" w:hAnsi="Avenir Next LT Pro Dem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uiPriority w:val="99"/>
    <w:pPr>
      <w:ind w:left="1304"/>
    </w:pPr>
  </w:style>
  <w:style w:type="paragraph" w:customStyle="1" w:styleId="Sis2">
    <w:name w:val=".Sis2"/>
    <w:basedOn w:val="Normaali"/>
    <w:uiPriority w:val="99"/>
    <w:pPr>
      <w:ind w:left="2608"/>
    </w:pPr>
  </w:style>
  <w:style w:type="paragraph" w:customStyle="1" w:styleId="Sivuotsikko">
    <w:name w:val=".Sivuotsikko"/>
    <w:basedOn w:val="Normaali"/>
    <w:next w:val="Sis2"/>
    <w:uiPriority w:val="99"/>
    <w:pPr>
      <w:ind w:left="2608" w:hanging="2608"/>
    </w:pPr>
  </w:style>
  <w:style w:type="paragraph" w:styleId="Alatunniste">
    <w:name w:val="footer"/>
    <w:basedOn w:val="Normaali"/>
    <w:link w:val="AlatunnisteChar"/>
    <w:uiPriority w:val="99"/>
  </w:style>
  <w:style w:type="paragraph" w:styleId="Luettelo">
    <w:name w:val="List"/>
    <w:basedOn w:val="Normaali"/>
    <w:uiPriority w:val="99"/>
    <w:pPr>
      <w:numPr>
        <w:numId w:val="1"/>
      </w:numPr>
      <w:tabs>
        <w:tab w:val="clear" w:pos="1664"/>
      </w:tabs>
    </w:pPr>
  </w:style>
  <w:style w:type="paragraph" w:styleId="Luettelo2">
    <w:name w:val="List 2"/>
    <w:basedOn w:val="Normaali"/>
    <w:uiPriority w:val="99"/>
    <w:pPr>
      <w:numPr>
        <w:numId w:val="2"/>
      </w:numPr>
      <w:tabs>
        <w:tab w:val="clear" w:pos="2968"/>
      </w:tabs>
      <w:ind w:left="2892" w:hanging="284"/>
    </w:pPr>
  </w:style>
  <w:style w:type="paragraph" w:styleId="Luettelo3">
    <w:name w:val="List 3"/>
    <w:basedOn w:val="Normaali"/>
    <w:uiPriority w:val="99"/>
    <w:pPr>
      <w:numPr>
        <w:numId w:val="3"/>
      </w:numPr>
      <w:tabs>
        <w:tab w:val="clear" w:pos="4272"/>
      </w:tabs>
      <w:ind w:left="4196" w:hanging="284"/>
    </w:pPr>
  </w:style>
  <w:style w:type="paragraph" w:styleId="Luettelo4">
    <w:name w:val="List 4"/>
    <w:basedOn w:val="Normaali"/>
    <w:uiPriority w:val="99"/>
    <w:pPr>
      <w:numPr>
        <w:numId w:val="4"/>
      </w:numPr>
      <w:tabs>
        <w:tab w:val="clear" w:pos="5576"/>
      </w:tabs>
      <w:ind w:left="5500" w:hanging="284"/>
    </w:pPr>
  </w:style>
  <w:style w:type="paragraph" w:styleId="Luettelo5">
    <w:name w:val="List 5"/>
    <w:basedOn w:val="Normaali"/>
    <w:uiPriority w:val="99"/>
    <w:pPr>
      <w:numPr>
        <w:numId w:val="5"/>
      </w:numPr>
      <w:tabs>
        <w:tab w:val="clear" w:pos="6881"/>
      </w:tabs>
      <w:ind w:left="6805" w:hanging="284"/>
    </w:pPr>
  </w:style>
  <w:style w:type="paragraph" w:styleId="Merkittyluettelo">
    <w:name w:val="List Bullet"/>
    <w:basedOn w:val="Normaali"/>
    <w:autoRedefine/>
    <w:uiPriority w:val="99"/>
    <w:pPr>
      <w:numPr>
        <w:numId w:val="6"/>
      </w:numPr>
      <w:tabs>
        <w:tab w:val="clear" w:pos="360"/>
      </w:tabs>
      <w:ind w:left="1588"/>
    </w:pPr>
  </w:style>
  <w:style w:type="paragraph" w:styleId="Merkittyluettelo2">
    <w:name w:val="List Bullet 2"/>
    <w:basedOn w:val="Normaali"/>
    <w:autoRedefine/>
    <w:uiPriority w:val="99"/>
    <w:pPr>
      <w:numPr>
        <w:numId w:val="7"/>
      </w:numPr>
      <w:tabs>
        <w:tab w:val="clear" w:pos="360"/>
      </w:tabs>
      <w:ind w:left="2892"/>
    </w:pPr>
  </w:style>
  <w:style w:type="paragraph" w:styleId="Merkittyluettelo3">
    <w:name w:val="List Bullet 3"/>
    <w:basedOn w:val="Normaali"/>
    <w:autoRedefine/>
    <w:uiPriority w:val="99"/>
    <w:pPr>
      <w:numPr>
        <w:numId w:val="8"/>
      </w:numPr>
      <w:tabs>
        <w:tab w:val="clear" w:pos="360"/>
      </w:tabs>
      <w:ind w:left="4196"/>
    </w:pPr>
  </w:style>
  <w:style w:type="paragraph" w:styleId="Merkittyluettelo4">
    <w:name w:val="List Bullet 4"/>
    <w:basedOn w:val="Normaali"/>
    <w:autoRedefine/>
    <w:uiPriority w:val="99"/>
    <w:pPr>
      <w:numPr>
        <w:numId w:val="9"/>
      </w:numPr>
      <w:tabs>
        <w:tab w:val="clear" w:pos="360"/>
      </w:tabs>
      <w:ind w:left="5500"/>
    </w:pPr>
  </w:style>
  <w:style w:type="paragraph" w:styleId="Merkittyluettelo5">
    <w:name w:val="List Bullet 5"/>
    <w:basedOn w:val="Normaali"/>
    <w:autoRedefine/>
    <w:uiPriority w:val="99"/>
    <w:pPr>
      <w:numPr>
        <w:numId w:val="10"/>
      </w:numPr>
      <w:tabs>
        <w:tab w:val="clear" w:pos="360"/>
      </w:tabs>
      <w:ind w:left="6805"/>
    </w:pPr>
  </w:style>
  <w:style w:type="paragraph" w:styleId="Numeroituluettelo">
    <w:name w:val="List Number"/>
    <w:basedOn w:val="Normaali"/>
    <w:uiPriority w:val="99"/>
    <w:pPr>
      <w:ind w:left="1588" w:hanging="284"/>
    </w:pPr>
  </w:style>
  <w:style w:type="paragraph" w:styleId="Numeroituluettelo2">
    <w:name w:val="List Number 2"/>
    <w:basedOn w:val="Normaali"/>
    <w:uiPriority w:val="99"/>
    <w:pPr>
      <w:ind w:left="2892" w:hanging="284"/>
    </w:pPr>
  </w:style>
  <w:style w:type="paragraph" w:styleId="Numeroituluettelo3">
    <w:name w:val="List Number 3"/>
    <w:basedOn w:val="Normaali"/>
    <w:uiPriority w:val="99"/>
    <w:pPr>
      <w:ind w:left="4196" w:hanging="284"/>
    </w:pPr>
  </w:style>
  <w:style w:type="paragraph" w:styleId="Numeroituluettelo4">
    <w:name w:val="List Number 4"/>
    <w:basedOn w:val="Normaali"/>
    <w:uiPriority w:val="99"/>
    <w:pPr>
      <w:numPr>
        <w:numId w:val="11"/>
      </w:numPr>
      <w:tabs>
        <w:tab w:val="clear" w:pos="1209"/>
      </w:tabs>
      <w:ind w:left="5500" w:hanging="284"/>
    </w:pPr>
  </w:style>
  <w:style w:type="paragraph" w:styleId="Numeroituluettelo5">
    <w:name w:val="List Number 5"/>
    <w:basedOn w:val="Normaali"/>
    <w:uiPriority w:val="99"/>
    <w:pPr>
      <w:ind w:left="6805" w:hanging="284"/>
    </w:pPr>
  </w:style>
  <w:style w:type="paragraph" w:styleId="Otsikko">
    <w:name w:val="Title"/>
    <w:basedOn w:val="Normaali"/>
    <w:next w:val="Normaali"/>
    <w:uiPriority w:val="99"/>
    <w:rPr>
      <w:b/>
      <w:kern w:val="28"/>
      <w:sz w:val="28"/>
    </w:rPr>
  </w:style>
  <w:style w:type="paragraph" w:styleId="Sisluet1">
    <w:name w:val="toc 1"/>
    <w:basedOn w:val="Normaali"/>
    <w:next w:val="Normaali"/>
    <w:autoRedefine/>
    <w:uiPriority w:val="11"/>
    <w:semiHidden/>
    <w:pPr>
      <w:tabs>
        <w:tab w:val="right" w:pos="9639"/>
      </w:tabs>
      <w:spacing w:before="120"/>
    </w:pPr>
    <w:rPr>
      <w:b/>
      <w:sz w:val="28"/>
    </w:rPr>
  </w:style>
  <w:style w:type="paragraph" w:styleId="Sisluet2">
    <w:name w:val="toc 2"/>
    <w:basedOn w:val="Normaali"/>
    <w:next w:val="Normaali"/>
    <w:autoRedefine/>
    <w:uiPriority w:val="11"/>
    <w:semiHidden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autoRedefine/>
    <w:uiPriority w:val="11"/>
    <w:semiHidden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autoRedefine/>
    <w:uiPriority w:val="11"/>
    <w:semiHidden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autoRedefine/>
    <w:uiPriority w:val="11"/>
    <w:semiHidden/>
    <w:pPr>
      <w:tabs>
        <w:tab w:val="right" w:pos="9639"/>
      </w:tabs>
      <w:ind w:left="2608"/>
    </w:pPr>
  </w:style>
  <w:style w:type="paragraph" w:styleId="Sisluet6">
    <w:name w:val="toc 6"/>
    <w:basedOn w:val="Normaali"/>
    <w:next w:val="Normaali"/>
    <w:autoRedefine/>
    <w:uiPriority w:val="11"/>
    <w:semiHidden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autoRedefine/>
    <w:uiPriority w:val="11"/>
    <w:semiHidden/>
    <w:pPr>
      <w:tabs>
        <w:tab w:val="right" w:pos="9639"/>
      </w:tabs>
      <w:ind w:left="3912"/>
    </w:pPr>
  </w:style>
  <w:style w:type="paragraph" w:styleId="Yltunniste">
    <w:name w:val="header"/>
    <w:basedOn w:val="Normaali"/>
    <w:link w:val="YltunnisteChar"/>
    <w:uiPriority w:val="99"/>
    <w:pPr>
      <w:tabs>
        <w:tab w:val="left" w:pos="5216"/>
        <w:tab w:val="left" w:pos="7825"/>
      </w:tabs>
    </w:pPr>
  </w:style>
  <w:style w:type="character" w:styleId="Sivunumero">
    <w:name w:val="page number"/>
    <w:basedOn w:val="Kappaleenoletusfontti"/>
    <w:uiPriority w:val="99"/>
    <w:rsid w:val="00B437C1"/>
  </w:style>
  <w:style w:type="character" w:styleId="Hyperlinkki">
    <w:name w:val="Hyperlink"/>
    <w:unhideWhenUsed/>
    <w:rsid w:val="00E22F59"/>
    <w:rPr>
      <w:color w:val="0000FF"/>
      <w:u w:val="single"/>
    </w:rPr>
  </w:style>
  <w:style w:type="character" w:customStyle="1" w:styleId="Otsikko1Char">
    <w:name w:val="Otsikko 1 Char"/>
    <w:aliases w:val="RT Heading 1 Char"/>
    <w:basedOn w:val="Kappaleenoletusfontti"/>
    <w:link w:val="Otsikko1"/>
    <w:uiPriority w:val="5"/>
    <w:rsid w:val="006D03F2"/>
    <w:rPr>
      <w:rFonts w:ascii="Avenir Next LT Pro Demi" w:eastAsiaTheme="majorEastAsia" w:hAnsi="Avenir Next LT Pro Demi" w:cstheme="majorHAnsi"/>
      <w:bCs/>
      <w:sz w:val="36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6"/>
    <w:rsid w:val="00A53B97"/>
    <w:rPr>
      <w:rFonts w:ascii="Avenir Next LT Pro" w:eastAsiaTheme="majorEastAsia" w:hAnsi="Avenir Next LT Pro" w:cstheme="majorBidi"/>
      <w:bCs/>
      <w:sz w:val="32"/>
      <w:szCs w:val="26"/>
      <w:lang w:eastAsia="en-US"/>
    </w:rPr>
  </w:style>
  <w:style w:type="character" w:customStyle="1" w:styleId="Otsikko3Char">
    <w:name w:val="Otsikko 3 Char"/>
    <w:aliases w:val="RT Heading 3 Char"/>
    <w:basedOn w:val="Kappaleenoletusfontti"/>
    <w:link w:val="Otsikko3"/>
    <w:uiPriority w:val="7"/>
    <w:rsid w:val="006D03F2"/>
    <w:rPr>
      <w:rFonts w:ascii="Avenir Next LT Pro" w:eastAsiaTheme="majorEastAsia" w:hAnsi="Avenir Next LT Pro" w:cstheme="majorBidi"/>
      <w:bCs/>
      <w:sz w:val="28"/>
      <w:szCs w:val="22"/>
      <w:lang w:eastAsia="en-US"/>
    </w:rPr>
  </w:style>
  <w:style w:type="character" w:customStyle="1" w:styleId="Otsikko4Char">
    <w:name w:val="Otsikko 4 Char"/>
    <w:aliases w:val="RT Heading 4 Char"/>
    <w:basedOn w:val="Kappaleenoletusfontti"/>
    <w:link w:val="Otsikko4"/>
    <w:uiPriority w:val="8"/>
    <w:rsid w:val="00D03770"/>
    <w:rPr>
      <w:rFonts w:ascii="Avenir Next LT Pro" w:eastAsiaTheme="majorEastAsia" w:hAnsi="Avenir Next LT Pro" w:cstheme="majorBidi"/>
      <w:bCs/>
      <w:iCs/>
      <w:sz w:val="24"/>
      <w:szCs w:val="22"/>
      <w:lang w:eastAsia="en-US"/>
    </w:rPr>
  </w:style>
  <w:style w:type="character" w:customStyle="1" w:styleId="Otsikko5Char">
    <w:name w:val="Otsikko 5 Char"/>
    <w:aliases w:val="RT Heading 5 Char"/>
    <w:basedOn w:val="Kappaleenoletusfontti"/>
    <w:link w:val="Otsikko5"/>
    <w:uiPriority w:val="9"/>
    <w:rsid w:val="00214CF8"/>
    <w:rPr>
      <w:rFonts w:ascii="Avenir Next LT Pro Demi" w:eastAsiaTheme="majorEastAsia" w:hAnsi="Avenir Next LT Pro Demi" w:cstheme="majorBidi"/>
      <w:sz w:val="24"/>
      <w:szCs w:val="22"/>
      <w:lang w:eastAsia="en-US"/>
    </w:rPr>
  </w:style>
  <w:style w:type="paragraph" w:customStyle="1" w:styleId="Leipteksti1">
    <w:name w:val="Leipäteksti1"/>
    <w:basedOn w:val="Normaali"/>
    <w:rsid w:val="006D03F2"/>
    <w:pPr>
      <w:ind w:left="1134"/>
    </w:pPr>
    <w:rPr>
      <w:rFonts w:eastAsiaTheme="minorHAnsi" w:cstheme="minorHAnsi"/>
    </w:rPr>
  </w:style>
  <w:style w:type="paragraph" w:customStyle="1" w:styleId="1RTLuett1">
    <w:name w:val="1 RT Luett1"/>
    <w:basedOn w:val="Luettelokappale"/>
    <w:qFormat/>
    <w:rsid w:val="00C02798"/>
    <w:pPr>
      <w:numPr>
        <w:numId w:val="12"/>
      </w:numPr>
      <w:spacing w:line="280" w:lineRule="exact"/>
      <w:ind w:left="1486" w:hanging="352"/>
      <w:contextualSpacing w:val="0"/>
    </w:pPr>
    <w:rPr>
      <w:rFonts w:eastAsiaTheme="minorHAnsi"/>
      <w:szCs w:val="20"/>
    </w:rPr>
  </w:style>
  <w:style w:type="paragraph" w:customStyle="1" w:styleId="NumLuettelo">
    <w:name w:val="NumLuettelo"/>
    <w:basedOn w:val="Normaali"/>
    <w:uiPriority w:val="4"/>
    <w:rsid w:val="00A53B97"/>
    <w:pPr>
      <w:numPr>
        <w:numId w:val="13"/>
      </w:numPr>
    </w:pPr>
    <w:rPr>
      <w:rFonts w:eastAsiaTheme="minorHAnsi" w:cstheme="minorHAnsi"/>
    </w:rPr>
  </w:style>
  <w:style w:type="table" w:customStyle="1" w:styleId="Tyyli1">
    <w:name w:val="Tyyli 1"/>
    <w:basedOn w:val="Normaalitaulukko"/>
    <w:uiPriority w:val="99"/>
    <w:rsid w:val="00863920"/>
    <w:pPr>
      <w:spacing w:before="60" w:after="60"/>
    </w:pPr>
    <w:rPr>
      <w:rFonts w:asciiTheme="minorHAnsi" w:eastAsiaTheme="minorHAnsi" w:hAnsiTheme="minorHAnsi" w:cstheme="minorHAnsi"/>
      <w:szCs w:val="22"/>
      <w:lang w:eastAsia="en-US"/>
    </w:rPr>
    <w:tblPr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002663" w:themeFill="accent1"/>
      </w:tcPr>
    </w:tblStylePr>
  </w:style>
  <w:style w:type="table" w:customStyle="1" w:styleId="Tyyli2">
    <w:name w:val="Tyyli 2"/>
    <w:basedOn w:val="Normaalitaulukko"/>
    <w:uiPriority w:val="99"/>
    <w:rsid w:val="00863920"/>
    <w:pPr>
      <w:spacing w:before="60" w:after="60"/>
    </w:pPr>
    <w:rPr>
      <w:rFonts w:asciiTheme="minorHAnsi" w:eastAsiaTheme="minorHAnsi" w:hAnsiTheme="minorHAnsi" w:cstheme="minorHAnsi"/>
      <w:szCs w:val="22"/>
      <w:lang w:eastAsia="en-US"/>
    </w:rPr>
    <w:tblPr>
      <w:tblStyleRowBandSize w:val="1"/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  <w:tl2br w:val="nil"/>
          <w:tr2bl w:val="nil"/>
        </w:tcBorders>
        <w:shd w:val="clear" w:color="auto" w:fill="002663" w:themeFill="accent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yyli3">
    <w:name w:val="Tyyli 3"/>
    <w:basedOn w:val="Normaalitaulukko"/>
    <w:uiPriority w:val="99"/>
    <w:rsid w:val="00863920"/>
    <w:pPr>
      <w:spacing w:before="60" w:after="60"/>
    </w:pPr>
    <w:rPr>
      <w:rFonts w:asciiTheme="minorHAnsi" w:eastAsiaTheme="minorHAnsi" w:hAnsiTheme="minorHAnsi" w:cstheme="minorHAnsi"/>
      <w:szCs w:val="22"/>
      <w:lang w:eastAsia="en-US"/>
    </w:rPr>
    <w:tblPr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002663" w:themeFill="accent1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styleId="TaulukkoRuudukko">
    <w:name w:val="Table Grid"/>
    <w:basedOn w:val="Normaalitaulukko"/>
    <w:uiPriority w:val="59"/>
    <w:rsid w:val="008C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1"/>
    <w:rsid w:val="0059501C"/>
    <w:rPr>
      <w:rFonts w:asciiTheme="minorHAnsi" w:hAnsiTheme="minorHAnsi"/>
      <w:sz w:val="23"/>
      <w:szCs w:val="22"/>
    </w:rPr>
  </w:style>
  <w:style w:type="paragraph" w:styleId="Luettelokappale">
    <w:name w:val="List Paragraph"/>
    <w:basedOn w:val="Normaali"/>
    <w:uiPriority w:val="34"/>
    <w:rsid w:val="0059501C"/>
    <w:pPr>
      <w:ind w:left="720"/>
      <w:contextualSpacing/>
    </w:pPr>
  </w:style>
  <w:style w:type="table" w:customStyle="1" w:styleId="Tyyli4">
    <w:name w:val="Tyyli 4"/>
    <w:basedOn w:val="Tyyli1"/>
    <w:uiPriority w:val="99"/>
    <w:rsid w:val="00863920"/>
    <w:tblPr/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52C6E2" w:themeFill="accent2"/>
      </w:tcPr>
    </w:tblStylePr>
  </w:style>
  <w:style w:type="table" w:customStyle="1" w:styleId="Tyyli5">
    <w:name w:val="Tyyli 5"/>
    <w:basedOn w:val="Tyyli2"/>
    <w:uiPriority w:val="99"/>
    <w:rsid w:val="001A5FE0"/>
    <w:tblPr/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  <w:tl2br w:val="nil"/>
          <w:tr2bl w:val="nil"/>
        </w:tcBorders>
        <w:shd w:val="clear" w:color="auto" w:fill="52C6E2" w:themeFill="accent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yyli6">
    <w:name w:val="Tyyli 6"/>
    <w:basedOn w:val="Tyyli3"/>
    <w:uiPriority w:val="99"/>
    <w:rsid w:val="001A5FE0"/>
    <w:tblPr/>
    <w:tblStylePr w:type="firstRow">
      <w:rPr>
        <w:b/>
        <w:color w:val="FFFFFF" w:themeColor="background1"/>
        <w:sz w:val="20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52C6E2" w:themeFill="accen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Normaalitaulukko"/>
    <w:uiPriority w:val="40"/>
    <w:rsid w:val="001873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Vaaleataulukkoruudukko1">
    <w:name w:val="Vaalea taulukkoruudukko1"/>
    <w:basedOn w:val="Normaalitaulukko"/>
    <w:uiPriority w:val="40"/>
    <w:rsid w:val="001A5F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  <w:rsid w:val="00A53B97"/>
    <w:rPr>
      <w:rFonts w:asciiTheme="minorHAnsi" w:hAnsiTheme="minorHAnsi"/>
      <w:sz w:val="23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07494"/>
    <w:rPr>
      <w:rFonts w:asciiTheme="minorHAnsi" w:hAnsiTheme="minorHAnsi"/>
      <w:sz w:val="23"/>
      <w:szCs w:val="22"/>
    </w:rPr>
  </w:style>
  <w:style w:type="paragraph" w:customStyle="1" w:styleId="Kohderyhm">
    <w:name w:val="Kohderyhmä"/>
    <w:basedOn w:val="Otsikko4"/>
    <w:uiPriority w:val="10"/>
    <w:rsid w:val="00CF5754"/>
    <w:rPr>
      <w:rFonts w:asciiTheme="majorHAnsi" w:hAnsiTheme="majorHAnsi" w:cstheme="majorHAnsi"/>
      <w:color w:val="002565" w:themeColor="text2"/>
    </w:rPr>
  </w:style>
  <w:style w:type="paragraph" w:customStyle="1" w:styleId="1RTleipteksti10">
    <w:name w:val="1 RT leipäteksti 10"/>
    <w:basedOn w:val="Leipteksti1"/>
    <w:uiPriority w:val="10"/>
    <w:qFormat/>
    <w:rsid w:val="006927AA"/>
    <w:pPr>
      <w:spacing w:line="280" w:lineRule="exact"/>
    </w:pPr>
    <w:rPr>
      <w:sz w:val="20"/>
      <w:szCs w:val="21"/>
    </w:rPr>
  </w:style>
  <w:style w:type="paragraph" w:customStyle="1" w:styleId="1RTotsikko1">
    <w:name w:val="1 RT otsikko 1"/>
    <w:basedOn w:val="Otsikko1"/>
    <w:uiPriority w:val="10"/>
    <w:qFormat/>
    <w:rsid w:val="009B5EC6"/>
    <w:pPr>
      <w:spacing w:before="420" w:after="200" w:line="420" w:lineRule="exact"/>
    </w:pPr>
  </w:style>
  <w:style w:type="numbering" w:customStyle="1" w:styleId="CurrentList1">
    <w:name w:val="Current List1"/>
    <w:uiPriority w:val="99"/>
    <w:rsid w:val="002749A0"/>
    <w:pPr>
      <w:numPr>
        <w:numId w:val="14"/>
      </w:numPr>
    </w:pPr>
  </w:style>
  <w:style w:type="paragraph" w:customStyle="1" w:styleId="1RTotsikko2">
    <w:name w:val="1 RT otsikko 2"/>
    <w:basedOn w:val="Otsikko3"/>
    <w:uiPriority w:val="10"/>
    <w:qFormat/>
    <w:rsid w:val="009B5EC6"/>
    <w:pPr>
      <w:spacing w:before="340" w:after="160"/>
    </w:pPr>
    <w:rPr>
      <w:rFonts w:ascii="Avenir Next LT Pro Demi" w:hAnsi="Avenir Next LT Pro Demi"/>
    </w:rPr>
  </w:style>
  <w:style w:type="paragraph" w:customStyle="1" w:styleId="1RTotsikko4">
    <w:name w:val="1 RT otsikko 4"/>
    <w:basedOn w:val="Otsikko5"/>
    <w:uiPriority w:val="10"/>
    <w:qFormat/>
    <w:rsid w:val="00C02798"/>
    <w:rPr>
      <w:sz w:val="22"/>
    </w:rPr>
  </w:style>
  <w:style w:type="paragraph" w:customStyle="1" w:styleId="1RTotsikko3">
    <w:name w:val="1 RT otsikko 3"/>
    <w:basedOn w:val="Otsikko4"/>
    <w:uiPriority w:val="10"/>
    <w:qFormat/>
    <w:rsid w:val="009B5EC6"/>
    <w:pPr>
      <w:spacing w:before="280" w:after="140"/>
    </w:pPr>
    <w:rPr>
      <w:rFonts w:ascii="Avenir Next LT Pro Demi" w:hAnsi="Avenir Next LT Pro Demi"/>
    </w:rPr>
  </w:style>
  <w:style w:type="paragraph" w:customStyle="1" w:styleId="1RTLuett2">
    <w:name w:val="1 RT Luett2"/>
    <w:basedOn w:val="1RTleipteksti10"/>
    <w:uiPriority w:val="10"/>
    <w:qFormat/>
    <w:rsid w:val="00C02798"/>
    <w:pPr>
      <w:numPr>
        <w:numId w:val="15"/>
      </w:numPr>
      <w:ind w:left="2608" w:right="851"/>
    </w:pPr>
    <w:rPr>
      <w:sz w:val="22"/>
    </w:rPr>
  </w:style>
  <w:style w:type="paragraph" w:customStyle="1" w:styleId="RTheader">
    <w:name w:val="RT header"/>
    <w:basedOn w:val="Yltunniste"/>
    <w:uiPriority w:val="10"/>
    <w:qFormat/>
    <w:rsid w:val="00C20EDF"/>
    <w:pPr>
      <w:tabs>
        <w:tab w:val="left" w:pos="9129"/>
      </w:tabs>
      <w:spacing w:before="120" w:line="240" w:lineRule="exact"/>
    </w:pPr>
    <w:rPr>
      <w:noProof/>
      <w:sz w:val="20"/>
    </w:rPr>
  </w:style>
  <w:style w:type="numbering" w:customStyle="1" w:styleId="CurrentList2">
    <w:name w:val="Current List2"/>
    <w:uiPriority w:val="99"/>
    <w:rsid w:val="006927AA"/>
    <w:pPr>
      <w:numPr>
        <w:numId w:val="16"/>
      </w:numPr>
    </w:pPr>
  </w:style>
  <w:style w:type="numbering" w:customStyle="1" w:styleId="CurrentList3">
    <w:name w:val="Current List3"/>
    <w:uiPriority w:val="99"/>
    <w:rsid w:val="006927AA"/>
    <w:pPr>
      <w:numPr>
        <w:numId w:val="17"/>
      </w:numPr>
    </w:pPr>
  </w:style>
  <w:style w:type="numbering" w:customStyle="1" w:styleId="CurrentList4">
    <w:name w:val="Current List4"/>
    <w:uiPriority w:val="99"/>
    <w:rsid w:val="006927AA"/>
    <w:pPr>
      <w:numPr>
        <w:numId w:val="18"/>
      </w:numPr>
    </w:pPr>
  </w:style>
  <w:style w:type="paragraph" w:customStyle="1" w:styleId="RTheaderbold">
    <w:name w:val="RT header bold"/>
    <w:basedOn w:val="RTheader"/>
    <w:uiPriority w:val="10"/>
    <w:qFormat/>
    <w:rsid w:val="008E2CB4"/>
    <w:pPr>
      <w:tabs>
        <w:tab w:val="clear" w:pos="7825"/>
      </w:tabs>
    </w:pPr>
    <w:rPr>
      <w:b/>
      <w:sz w:val="22"/>
    </w:rPr>
  </w:style>
  <w:style w:type="paragraph" w:customStyle="1" w:styleId="1RTleiptekstisisennys">
    <w:name w:val="1 RT leipäteksti +sisennys"/>
    <w:basedOn w:val="1RTleipteksti10"/>
    <w:uiPriority w:val="10"/>
    <w:qFormat/>
    <w:rsid w:val="00F76256"/>
    <w:pPr>
      <w:ind w:left="2268" w:right="851"/>
    </w:pPr>
    <w:rPr>
      <w:sz w:val="22"/>
    </w:rPr>
  </w:style>
  <w:style w:type="paragraph" w:customStyle="1" w:styleId="1RTluett1sisennys">
    <w:name w:val="1 RT luett1 +sisennys"/>
    <w:basedOn w:val="1RTLuett1"/>
    <w:uiPriority w:val="10"/>
    <w:qFormat/>
    <w:rsid w:val="00D13333"/>
    <w:pPr>
      <w:ind w:left="2620" w:right="851"/>
    </w:pPr>
  </w:style>
  <w:style w:type="paragraph" w:customStyle="1" w:styleId="1RTluett2sisennys">
    <w:name w:val="1 RT luett2 + sisennys"/>
    <w:basedOn w:val="1RTLuett2"/>
    <w:uiPriority w:val="10"/>
    <w:qFormat/>
    <w:rsid w:val="00D13333"/>
  </w:style>
  <w:style w:type="character" w:styleId="AvattuHyperlinkki">
    <w:name w:val="FollowedHyperlink"/>
    <w:basedOn w:val="Kappaleenoletusfontti"/>
    <w:uiPriority w:val="99"/>
    <w:semiHidden/>
    <w:unhideWhenUsed/>
    <w:rsid w:val="00D13333"/>
    <w:rPr>
      <w:color w:val="002565" w:themeColor="followedHyperlink"/>
      <w:u w:val="single"/>
    </w:rPr>
  </w:style>
  <w:style w:type="paragraph" w:customStyle="1" w:styleId="1RTotsikko1sisennys">
    <w:name w:val="1 RT otsikko 1 +sisennys"/>
    <w:basedOn w:val="1RTotsikko1"/>
    <w:uiPriority w:val="10"/>
    <w:qFormat/>
    <w:rsid w:val="00665A32"/>
    <w:pPr>
      <w:ind w:left="2268" w:right="851"/>
    </w:pPr>
  </w:style>
  <w:style w:type="paragraph" w:customStyle="1" w:styleId="1RTotsikko2sisennys">
    <w:name w:val="1 RT otsikko 2 +sisennys"/>
    <w:basedOn w:val="1RTotsikko2"/>
    <w:uiPriority w:val="10"/>
    <w:qFormat/>
    <w:rsid w:val="00665A32"/>
    <w:pPr>
      <w:ind w:left="2268" w:right="851"/>
    </w:pPr>
  </w:style>
  <w:style w:type="paragraph" w:customStyle="1" w:styleId="1RTotsikko3sisennys">
    <w:name w:val="1 RT otsikko 3 +sisennys"/>
    <w:basedOn w:val="1RTotsikko3"/>
    <w:uiPriority w:val="10"/>
    <w:qFormat/>
    <w:rsid w:val="00665A32"/>
    <w:pPr>
      <w:ind w:left="2268" w:right="851"/>
    </w:pPr>
  </w:style>
  <w:style w:type="paragraph" w:customStyle="1" w:styleId="1RTotsikko4sisennys">
    <w:name w:val="1 RT otsikko 4 +sisennys"/>
    <w:basedOn w:val="1RTotsikko4"/>
    <w:uiPriority w:val="10"/>
    <w:qFormat/>
    <w:rsid w:val="00C02798"/>
    <w:pPr>
      <w:ind w:left="2268" w:right="851"/>
    </w:pPr>
  </w:style>
  <w:style w:type="paragraph" w:customStyle="1" w:styleId="RTheadersisennys">
    <w:name w:val="RT header + sisennys"/>
    <w:basedOn w:val="Yltunniste"/>
    <w:uiPriority w:val="10"/>
    <w:qFormat/>
    <w:rsid w:val="0022541E"/>
    <w:pPr>
      <w:tabs>
        <w:tab w:val="clear" w:pos="7825"/>
        <w:tab w:val="left" w:pos="9129"/>
      </w:tabs>
      <w:spacing w:line="260" w:lineRule="exact"/>
      <w:ind w:left="1134" w:right="851"/>
    </w:pPr>
  </w:style>
  <w:style w:type="paragraph" w:customStyle="1" w:styleId="RTfooterboldsisennys">
    <w:name w:val="RT footer bold +sisennys"/>
    <w:basedOn w:val="Alatunniste"/>
    <w:uiPriority w:val="10"/>
    <w:qFormat/>
    <w:rsid w:val="00521C89"/>
    <w:pPr>
      <w:tabs>
        <w:tab w:val="left" w:pos="3402"/>
        <w:tab w:val="left" w:pos="5897"/>
        <w:tab w:val="left" w:pos="7881"/>
      </w:tabs>
      <w:spacing w:before="240" w:after="120" w:line="240" w:lineRule="exact"/>
      <w:ind w:left="1134" w:right="851"/>
    </w:pPr>
    <w:rPr>
      <w:b/>
      <w:color w:val="003F7D"/>
      <w:spacing w:val="6"/>
      <w:sz w:val="15"/>
      <w:szCs w:val="15"/>
    </w:rPr>
  </w:style>
  <w:style w:type="paragraph" w:customStyle="1" w:styleId="RTfootersisennys">
    <w:name w:val="RT footer +sisennys"/>
    <w:basedOn w:val="Alatunniste"/>
    <w:uiPriority w:val="10"/>
    <w:qFormat/>
    <w:rsid w:val="00521C89"/>
    <w:pPr>
      <w:tabs>
        <w:tab w:val="left" w:pos="3402"/>
        <w:tab w:val="left" w:pos="4536"/>
        <w:tab w:val="left" w:pos="6804"/>
      </w:tabs>
      <w:ind w:left="1134"/>
    </w:pPr>
    <w:rPr>
      <w:color w:val="003F7D"/>
      <w:spacing w:val="6"/>
      <w:sz w:val="15"/>
      <w:szCs w:val="15"/>
    </w:rPr>
  </w:style>
  <w:style w:type="paragraph" w:customStyle="1" w:styleId="Otsikko10">
    <w:name w:val="Otsikko1"/>
    <w:basedOn w:val="Normaali"/>
    <w:autoRedefine/>
    <w:rsid w:val="00EA2CFE"/>
    <w:pPr>
      <w:widowControl w:val="0"/>
      <w:autoSpaceDE w:val="0"/>
      <w:autoSpaceDN w:val="0"/>
      <w:adjustRightInd w:val="0"/>
      <w:spacing w:line="760" w:lineRule="exact"/>
      <w:ind w:left="2268" w:right="-448"/>
    </w:pPr>
    <w:rPr>
      <w:rFonts w:ascii="Arial" w:hAnsi="Arial" w:cs="Arial"/>
      <w:color w:val="000080"/>
      <w:spacing w:val="15"/>
      <w:sz w:val="48"/>
      <w:szCs w:val="48"/>
    </w:rPr>
  </w:style>
  <w:style w:type="paragraph" w:customStyle="1" w:styleId="Alaotsikko1">
    <w:name w:val="Alaotsikko1"/>
    <w:basedOn w:val="Normaali"/>
    <w:autoRedefine/>
    <w:rsid w:val="00EA2CFE"/>
    <w:pPr>
      <w:widowControl w:val="0"/>
      <w:autoSpaceDE w:val="0"/>
      <w:autoSpaceDN w:val="0"/>
      <w:adjustRightInd w:val="0"/>
      <w:spacing w:line="360" w:lineRule="exact"/>
      <w:ind w:right="-454"/>
    </w:pPr>
    <w:rPr>
      <w:rFonts w:ascii="Times" w:hAnsi="Times"/>
      <w:color w:val="000080"/>
      <w:spacing w:val="10"/>
      <w:sz w:val="32"/>
      <w:szCs w:val="32"/>
    </w:rPr>
  </w:style>
  <w:style w:type="paragraph" w:customStyle="1" w:styleId="Leip">
    <w:name w:val="Leipä"/>
    <w:basedOn w:val="Normaali"/>
    <w:rsid w:val="00EA2CFE"/>
    <w:pPr>
      <w:widowControl w:val="0"/>
      <w:autoSpaceDE w:val="0"/>
      <w:autoSpaceDN w:val="0"/>
      <w:adjustRightInd w:val="0"/>
      <w:spacing w:before="120" w:after="480" w:line="320" w:lineRule="exact"/>
      <w:ind w:left="454"/>
    </w:pPr>
    <w:rPr>
      <w:rFonts w:ascii="Times" w:hAnsi="Times"/>
      <w:color w:val="181512"/>
      <w:szCs w:val="26"/>
    </w:rPr>
  </w:style>
  <w:style w:type="paragraph" w:customStyle="1" w:styleId="Ohjelma">
    <w:name w:val="Ohjelma"/>
    <w:basedOn w:val="Leip"/>
    <w:rsid w:val="00EA2CFE"/>
    <w:pPr>
      <w:spacing w:before="0" w:after="0"/>
    </w:pPr>
  </w:style>
  <w:style w:type="paragraph" w:customStyle="1" w:styleId="Default">
    <w:name w:val="Default"/>
    <w:rsid w:val="00EA2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BB607F"/>
    <w:pPr>
      <w:spacing w:before="100" w:beforeAutospacing="1" w:after="100" w:afterAutospacing="1"/>
    </w:pPr>
    <w:rPr>
      <w:lang w:val="fi-FI"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B6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531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9656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517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272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5576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322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M2NiYjMyMDQtNzgxOC00MTA3LTljMGUtYTk4YmVjM2JmOWRi%40thread.v2/0?context=%7b%22Tid%22%3a%22342e649a-c408-4687-a930-34aecd3b29e6%22%2c%22Oid%22%3a%226fba0c0f-ebef-41a9-ac59-35689b5f3032%22%7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mmo.anttonen@rt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2NiYjMyMDQtNzgxOC00MTA3LTljMGUtYTk4YmVjM2JmOWRi%40thread.v2/0?context=%7b%22Tid%22%3a%22342e649a-c408-4687-a930-34aecd3b29e6%22%2c%22Oid%22%3a%226fba0c0f-ebef-41a9-ac59-35689b5f3032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toki\OneDrive%20-%20ICT%20Yhteishankintaliitot\Documents\Ty&#246;turvallisuuskilpailu%20ja%20viikko\2023\Avaustilaisuus25012023.dotx" TargetMode="External"/></Relationships>
</file>

<file path=word/theme/theme1.xml><?xml version="1.0" encoding="utf-8"?>
<a:theme xmlns:a="http://schemas.openxmlformats.org/drawingml/2006/main" name="RT_Word">
  <a:themeElements>
    <a:clrScheme name="RT_Word">
      <a:dk1>
        <a:srgbClr val="000000"/>
      </a:dk1>
      <a:lt1>
        <a:srgbClr val="FFFFFF"/>
      </a:lt1>
      <a:dk2>
        <a:srgbClr val="002565"/>
      </a:dk2>
      <a:lt2>
        <a:srgbClr val="68B5CA"/>
      </a:lt2>
      <a:accent1>
        <a:srgbClr val="002663"/>
      </a:accent1>
      <a:accent2>
        <a:srgbClr val="52C6E2"/>
      </a:accent2>
      <a:accent3>
        <a:srgbClr val="B0C700"/>
      </a:accent3>
      <a:accent4>
        <a:srgbClr val="FFED00"/>
      </a:accent4>
      <a:accent5>
        <a:srgbClr val="F29400"/>
      </a:accent5>
      <a:accent6>
        <a:srgbClr val="EB690B"/>
      </a:accent6>
      <a:hlink>
        <a:srgbClr val="0F4BB4"/>
      </a:hlink>
      <a:folHlink>
        <a:srgbClr val="002565"/>
      </a:folHlink>
    </a:clrScheme>
    <a:fontScheme name="R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RT_Word" id="{601C6D78-A803-4B40-8098-400B03189237}" vid="{43664122-406B-433F-8659-D07091950D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E6114EA9FB74540AB705BFAB9FB40BA" ma:contentTypeVersion="14" ma:contentTypeDescription="Luo uusi asiakirja." ma:contentTypeScope="" ma:versionID="3159ae9d4decd589ac065ad01fb3e71d">
  <xsd:schema xmlns:xsd="http://www.w3.org/2001/XMLSchema" xmlns:xs="http://www.w3.org/2001/XMLSchema" xmlns:p="http://schemas.microsoft.com/office/2006/metadata/properties" xmlns:ns2="9077b612-13ef-455d-b2fe-41faca17bdfe" xmlns:ns3="0d45cd32-e1ec-4747-b24a-89580a733b34" targetNamespace="http://schemas.microsoft.com/office/2006/metadata/properties" ma:root="true" ma:fieldsID="fd323c47cdbe8da4490004e25b29e686" ns2:_="" ns3:_="">
    <xsd:import namespace="9077b612-13ef-455d-b2fe-41faca17bdfe"/>
    <xsd:import namespace="0d45cd32-e1ec-4747-b24a-89580a733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7b612-13ef-455d-b2fe-41faca17b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82b0897a-976a-40fc-9eb3-43b30155f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5cd32-e1ec-4747-b24a-89580a733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b9e313-47a6-48ba-81d5-f641438e69d0}" ma:internalName="TaxCatchAll" ma:showField="CatchAllData" ma:web="0d45cd32-e1ec-4747-b24a-89580a733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7b612-13ef-455d-b2fe-41faca17bdfe">
      <Terms xmlns="http://schemas.microsoft.com/office/infopath/2007/PartnerControls"/>
    </lcf76f155ced4ddcb4097134ff3c332f>
    <TaxCatchAll xmlns="0d45cd32-e1ec-4747-b24a-89580a733b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07BD-C54B-4BC6-96A3-72877BB44E45}"/>
</file>

<file path=customXml/itemProps2.xml><?xml version="1.0" encoding="utf-8"?>
<ds:datastoreItem xmlns:ds="http://schemas.openxmlformats.org/officeDocument/2006/customXml" ds:itemID="{A1300A13-FB66-4E66-A91A-3CDFB3167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B741E-B914-45C8-B3EF-8513EC011818}">
  <ds:schemaRefs>
    <ds:schemaRef ds:uri="http://schemas.microsoft.com/office/2006/metadata/properties"/>
    <ds:schemaRef ds:uri="http://schemas.microsoft.com/office/infopath/2007/PartnerControls"/>
    <ds:schemaRef ds:uri="b659bb3f-cced-49d9-aa8b-1c1758d78b0a"/>
    <ds:schemaRef ds:uri="7d6c361e-be3a-4766-8245-a2285dc678dc"/>
  </ds:schemaRefs>
</ds:datastoreItem>
</file>

<file path=customXml/itemProps4.xml><?xml version="1.0" encoding="utf-8"?>
<ds:datastoreItem xmlns:ds="http://schemas.openxmlformats.org/officeDocument/2006/customXml" ds:itemID="{80D2AEE1-12D2-4102-A0D8-E6649568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Avaustilaisuus25012023.dotx</Template>
  <TotalTime>9</TotalTime>
  <Pages>2</Pages>
  <Words>225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Anttonen Kimmo</dc:creator>
  <cp:lastModifiedBy>Anttonen Kimmo</cp:lastModifiedBy>
  <cp:revision>8</cp:revision>
  <cp:lastPrinted>2023-11-07T12:48:00Z</cp:lastPrinted>
  <dcterms:created xsi:type="dcterms:W3CDTF">2023-11-02T12:20:00Z</dcterms:created>
  <dcterms:modified xsi:type="dcterms:W3CDTF">2023-11-07T12:49:00Z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0x0101009FD7BE0AF8756249A12535AD2A1DF304</vt:lpwstr>
  </property>
  <property fmtid="{D5CDD505-2E9C-101B-9397-08002B2CF9AE}" pid="3" name="MediaServiceImageTags">
    <vt:lpwstr/>
  </property>
</Properties>
</file>